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2E7A" w14:textId="77777777" w:rsidR="006F5CBC" w:rsidRDefault="00231310" w:rsidP="00231310">
      <w:pPr>
        <w:spacing w:before="0"/>
        <w:jc w:val="right"/>
        <w:rPr>
          <w:rFonts w:eastAsia="Calibri" w:cstheme="minorHAnsi"/>
          <w:b/>
          <w:bCs/>
          <w:sz w:val="32"/>
          <w:szCs w:val="32"/>
          <w:lang w:eastAsia="en-US"/>
        </w:rPr>
      </w:pPr>
      <w:r>
        <w:rPr>
          <w:rFonts w:eastAsia="Calibri" w:cstheme="minorHAnsi"/>
          <w:szCs w:val="22"/>
          <w:lang w:eastAsia="en-US"/>
        </w:rPr>
        <w:tab/>
      </w:r>
      <w:r w:rsidR="006F5CBC">
        <w:rPr>
          <w:rFonts w:eastAsia="Calibri" w:cstheme="minorHAnsi"/>
          <w:b/>
          <w:bCs/>
          <w:sz w:val="32"/>
          <w:szCs w:val="32"/>
          <w:lang w:eastAsia="en-US"/>
        </w:rPr>
        <w:t>F</w:t>
      </w:r>
      <w:r w:rsidR="006F5CBC" w:rsidRPr="006F5CBC">
        <w:rPr>
          <w:rFonts w:eastAsia="Calibri" w:cstheme="minorHAnsi"/>
          <w:b/>
          <w:bCs/>
          <w:sz w:val="32"/>
          <w:szCs w:val="32"/>
          <w:lang w:eastAsia="en-US"/>
        </w:rPr>
        <w:t>ONDS DE VITALISATION</w:t>
      </w:r>
    </w:p>
    <w:p w14:paraId="33C1AD87" w14:textId="77777777" w:rsidR="00C3522A" w:rsidRPr="006A3482" w:rsidRDefault="006F5CBC" w:rsidP="00231310">
      <w:pPr>
        <w:jc w:val="right"/>
        <w:rPr>
          <w:rFonts w:eastAsia="Calibri" w:cstheme="minorHAnsi"/>
          <w:b/>
          <w:bCs/>
          <w:noProof/>
          <w:sz w:val="28"/>
          <w:szCs w:val="28"/>
          <w:lang w:eastAsia="en-US"/>
        </w:rPr>
      </w:pPr>
      <w:r>
        <w:rPr>
          <w:rFonts w:eastAsia="Calibri" w:cstheme="minorHAnsi"/>
          <w:b/>
          <w:bCs/>
          <w:sz w:val="32"/>
          <w:szCs w:val="32"/>
          <w:lang w:eastAsia="en-US"/>
        </w:rPr>
        <w:tab/>
        <w:t>S</w:t>
      </w:r>
      <w:r w:rsidRPr="006F5CBC">
        <w:rPr>
          <w:rFonts w:eastAsia="Calibri" w:cstheme="minorHAnsi"/>
          <w:b/>
          <w:bCs/>
          <w:sz w:val="32"/>
          <w:szCs w:val="32"/>
          <w:lang w:eastAsia="en-US"/>
        </w:rPr>
        <w:t xml:space="preserve">ECTEUR </w:t>
      </w:r>
      <w:r>
        <w:rPr>
          <w:rFonts w:eastAsia="Calibri" w:cstheme="minorHAnsi"/>
          <w:b/>
          <w:bCs/>
          <w:sz w:val="32"/>
          <w:szCs w:val="32"/>
          <w:lang w:eastAsia="en-US"/>
        </w:rPr>
        <w:t>S</w:t>
      </w:r>
      <w:r w:rsidRPr="006F5CBC">
        <w:rPr>
          <w:rFonts w:eastAsia="Calibri" w:cstheme="minorHAnsi"/>
          <w:b/>
          <w:bCs/>
          <w:sz w:val="32"/>
          <w:szCs w:val="32"/>
          <w:lang w:eastAsia="en-US"/>
        </w:rPr>
        <w:t>U</w:t>
      </w:r>
      <w:r>
        <w:rPr>
          <w:rFonts w:eastAsia="Calibri" w:cstheme="minorHAnsi"/>
          <w:b/>
          <w:bCs/>
          <w:sz w:val="32"/>
          <w:szCs w:val="32"/>
          <w:lang w:eastAsia="en-US"/>
        </w:rPr>
        <w:t>D</w:t>
      </w:r>
    </w:p>
    <w:p w14:paraId="282AD828" w14:textId="77777777" w:rsidR="00645801" w:rsidRPr="00D36A69" w:rsidRDefault="00ED440A" w:rsidP="001C25EC">
      <w:pPr>
        <w:pStyle w:val="Titre1"/>
        <w:jc w:val="both"/>
      </w:pPr>
      <w:r w:rsidRPr="00D36A69">
        <w:t>R</w:t>
      </w:r>
      <w:r w:rsidR="00645801" w:rsidRPr="00D36A69">
        <w:t>enseignements généraux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278"/>
        <w:gridCol w:w="2168"/>
      </w:tblGrid>
      <w:tr w:rsidR="009F29E7" w:rsidRPr="009F29E7" w14:paraId="0CBC752E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  <w:vAlign w:val="center"/>
          </w:tcPr>
          <w:p w14:paraId="0EB339C8" w14:textId="77777777" w:rsidR="00645801" w:rsidRPr="009F29E7" w:rsidRDefault="00ED440A" w:rsidP="001C25EC">
            <w:pPr>
              <w:pStyle w:val="Titre2"/>
              <w:jc w:val="both"/>
            </w:pPr>
            <w:bookmarkStart w:id="0" w:name="_Hlk46143413"/>
            <w:r w:rsidRPr="009F29E7">
              <w:t>Renseignement</w:t>
            </w:r>
            <w:r w:rsidR="00C143AB" w:rsidRPr="009F29E7">
              <w:t>s</w:t>
            </w:r>
            <w:r w:rsidRPr="009F29E7">
              <w:t xml:space="preserve"> sur le demandeur</w:t>
            </w:r>
          </w:p>
        </w:tc>
      </w:tr>
      <w:tr w:rsidR="00645801" w:rsidRPr="0000601E" w14:paraId="46649052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34E8146E" w14:textId="77777777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Nom d</w:t>
            </w:r>
            <w:r w:rsidR="009B6BD3">
              <w:rPr>
                <w:rFonts w:cstheme="minorHAnsi"/>
                <w:szCs w:val="22"/>
              </w:rPr>
              <w:t xml:space="preserve">e </w:t>
            </w:r>
            <w:r w:rsidR="009B6BD3" w:rsidRPr="009B6BD3">
              <w:rPr>
                <w:rFonts w:cstheme="minorHAnsi"/>
                <w:szCs w:val="22"/>
              </w:rPr>
              <w:t>l’organisme/</w:t>
            </w:r>
            <w:r w:rsidR="00EF3C0F" w:rsidRPr="009B6BD3">
              <w:rPr>
                <w:rFonts w:cstheme="minorHAnsi"/>
                <w:szCs w:val="22"/>
              </w:rPr>
              <w:t>entreprise</w:t>
            </w:r>
            <w:r w:rsidR="00EF3C0F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:</w:t>
            </w:r>
            <w:r w:rsidR="00AD232C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" w:name="Texte5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"/>
          </w:p>
        </w:tc>
      </w:tr>
      <w:tr w:rsidR="00475B69" w:rsidRPr="0000601E" w14:paraId="238554A0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1B017F82" w14:textId="77777777" w:rsidR="00645801" w:rsidRPr="0000601E" w:rsidRDefault="00645801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Numéro d’entreprise</w:t>
            </w:r>
            <w:r w:rsidR="00E00624" w:rsidRPr="0000601E">
              <w:rPr>
                <w:rFonts w:cstheme="minorHAnsi"/>
                <w:color w:val="000000" w:themeColor="text1"/>
                <w:szCs w:val="22"/>
              </w:rPr>
              <w:t xml:space="preserve"> d</w:t>
            </w:r>
            <w:r w:rsidR="00EF3C0F">
              <w:rPr>
                <w:rFonts w:cstheme="minorHAnsi"/>
                <w:color w:val="000000" w:themeColor="text1"/>
                <w:szCs w:val="22"/>
              </w:rPr>
              <w:t>u</w:t>
            </w:r>
            <w:r w:rsidR="00E00624" w:rsidRPr="0000601E">
              <w:rPr>
                <w:rFonts w:cstheme="minorHAnsi"/>
                <w:color w:val="000000" w:themeColor="text1"/>
                <w:szCs w:val="22"/>
              </w:rPr>
              <w:t xml:space="preserve"> Québec</w:t>
            </w:r>
            <w:r w:rsidR="00AD232C" w:rsidRPr="0000601E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105EBE" w:rsidRPr="0000601E">
              <w:rPr>
                <w:rFonts w:cstheme="minorHAnsi"/>
                <w:color w:val="000000" w:themeColor="text1"/>
                <w:szCs w:val="22"/>
              </w:rPr>
              <w:t>(NEQ)</w:t>
            </w:r>
            <w:r w:rsidR="00EF3C0F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Pr="0000601E">
              <w:rPr>
                <w:rFonts w:cstheme="minorHAnsi"/>
                <w:color w:val="000000" w:themeColor="text1"/>
                <w:szCs w:val="22"/>
              </w:rPr>
              <w:t>:</w:t>
            </w:r>
            <w:r w:rsidR="00AD232C" w:rsidRPr="0000601E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" w:name="Texte53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"/>
          </w:p>
        </w:tc>
      </w:tr>
      <w:tr w:rsidR="00EF3C0F" w:rsidRPr="0000601E" w14:paraId="7798AC05" w14:textId="77777777" w:rsidTr="009C7A0A">
        <w:trPr>
          <w:trHeight w:val="340"/>
        </w:trPr>
        <w:tc>
          <w:tcPr>
            <w:tcW w:w="3846" w:type="pct"/>
            <w:gridSpan w:val="2"/>
            <w:vAlign w:val="center"/>
          </w:tcPr>
          <w:p w14:paraId="4D0C5305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Adresse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" w:name="Texte54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"/>
          </w:p>
        </w:tc>
        <w:tc>
          <w:tcPr>
            <w:tcW w:w="1154" w:type="pct"/>
            <w:vAlign w:val="center"/>
          </w:tcPr>
          <w:p w14:paraId="6CD9B8EF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Code postal 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" w:name="Texte55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4"/>
          </w:p>
        </w:tc>
      </w:tr>
      <w:tr w:rsidR="00AD232C" w:rsidRPr="0000601E" w14:paraId="0730D29D" w14:textId="77777777" w:rsidTr="00C74606">
        <w:trPr>
          <w:trHeight w:val="340"/>
        </w:trPr>
        <w:tc>
          <w:tcPr>
            <w:tcW w:w="3166" w:type="pct"/>
            <w:vAlign w:val="center"/>
          </w:tcPr>
          <w:p w14:paraId="370C3E1E" w14:textId="77777777" w:rsidR="00AD232C" w:rsidRPr="0000601E" w:rsidRDefault="00AD232C" w:rsidP="001C25EC">
            <w:pPr>
              <w:ind w:right="-69"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Municipalité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" w:name="Texte56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5"/>
          </w:p>
        </w:tc>
        <w:tc>
          <w:tcPr>
            <w:tcW w:w="1834" w:type="pct"/>
            <w:gridSpan w:val="2"/>
            <w:vAlign w:val="center"/>
          </w:tcPr>
          <w:p w14:paraId="6BB7D9F1" w14:textId="77777777" w:rsidR="00AD232C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Téléphone 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" w:name="Texte58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6"/>
          </w:p>
        </w:tc>
      </w:tr>
      <w:tr w:rsidR="00EF3C0F" w:rsidRPr="0000601E" w14:paraId="3580F00F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770C7F6A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Courriel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" w:name="Texte57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7"/>
          </w:p>
        </w:tc>
      </w:tr>
      <w:tr w:rsidR="00645801" w:rsidRPr="0000601E" w14:paraId="6CAB9C1C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2E862E51" w14:textId="77777777" w:rsidR="00645801" w:rsidRPr="0000601E" w:rsidRDefault="00645801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Adresse de correspondance </w:t>
            </w:r>
            <w:r w:rsidR="00EF3C0F">
              <w:rPr>
                <w:rFonts w:cstheme="minorHAnsi"/>
                <w:color w:val="000000" w:themeColor="text1"/>
                <w:szCs w:val="22"/>
              </w:rPr>
              <w:t>(</w:t>
            </w:r>
            <w:r w:rsidRPr="0000601E">
              <w:rPr>
                <w:rFonts w:cstheme="minorHAnsi"/>
                <w:color w:val="000000" w:themeColor="text1"/>
                <w:szCs w:val="22"/>
              </w:rPr>
              <w:t>si différente</w:t>
            </w:r>
            <w:r w:rsidR="00EF3C0F">
              <w:rPr>
                <w:rFonts w:cstheme="minorHAnsi"/>
                <w:color w:val="000000" w:themeColor="text1"/>
                <w:szCs w:val="22"/>
              </w:rPr>
              <w:t>)</w:t>
            </w:r>
            <w:r w:rsidRPr="0000601E">
              <w:rPr>
                <w:rFonts w:cstheme="minorHAnsi"/>
                <w:color w:val="000000" w:themeColor="text1"/>
                <w:szCs w:val="22"/>
              </w:rPr>
              <w:t xml:space="preserve"> 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8" w:name="Texte59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8"/>
          </w:p>
        </w:tc>
      </w:tr>
      <w:bookmarkEnd w:id="0"/>
    </w:tbl>
    <w:p w14:paraId="0E90D157" w14:textId="77777777" w:rsidR="00645801" w:rsidRPr="0000601E" w:rsidRDefault="00645801" w:rsidP="001C25EC">
      <w:pPr>
        <w:jc w:val="both"/>
        <w:rPr>
          <w:rFonts w:cstheme="minorHAnsi"/>
          <w:color w:val="000000" w:themeColor="text1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2833"/>
        <w:gridCol w:w="2170"/>
      </w:tblGrid>
      <w:tr w:rsidR="00475B69" w:rsidRPr="00C143AB" w14:paraId="0F86ED26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64BBB11F" w14:textId="77777777" w:rsidR="00645801" w:rsidRPr="00C143AB" w:rsidRDefault="00645801" w:rsidP="001C25EC">
            <w:pPr>
              <w:pStyle w:val="Titre2"/>
              <w:jc w:val="both"/>
            </w:pPr>
            <w:r w:rsidRPr="00C143AB">
              <w:t>Identification du principal gestionnaire</w:t>
            </w:r>
            <w:r w:rsidR="00E00624" w:rsidRPr="00C143AB">
              <w:t xml:space="preserve"> ou du président</w:t>
            </w:r>
          </w:p>
        </w:tc>
      </w:tr>
      <w:tr w:rsidR="00AD232C" w:rsidRPr="0000601E" w14:paraId="74D267A6" w14:textId="77777777" w:rsidTr="009C7A0A">
        <w:trPr>
          <w:cantSplit/>
          <w:trHeight w:val="340"/>
        </w:trPr>
        <w:tc>
          <w:tcPr>
            <w:tcW w:w="2337" w:type="pct"/>
          </w:tcPr>
          <w:p w14:paraId="46447A16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Nom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: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9" w:name="Texte60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9"/>
          </w:p>
        </w:tc>
        <w:tc>
          <w:tcPr>
            <w:tcW w:w="1508" w:type="pct"/>
          </w:tcPr>
          <w:p w14:paraId="4C0C6912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Téléphone 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0" w:name="Texte63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0"/>
          </w:p>
        </w:tc>
        <w:tc>
          <w:tcPr>
            <w:tcW w:w="1155" w:type="pct"/>
          </w:tcPr>
          <w:p w14:paraId="1327B188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Poste 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1" w:name="Texte64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1"/>
          </w:p>
        </w:tc>
      </w:tr>
      <w:tr w:rsidR="00645801" w:rsidRPr="0000601E" w14:paraId="3DFEB480" w14:textId="77777777" w:rsidTr="009C7A0A">
        <w:trPr>
          <w:cantSplit/>
          <w:trHeight w:val="340"/>
        </w:trPr>
        <w:tc>
          <w:tcPr>
            <w:tcW w:w="2337" w:type="pct"/>
            <w:tcBorders>
              <w:bottom w:val="single" w:sz="4" w:space="0" w:color="000000" w:themeColor="text1"/>
            </w:tcBorders>
          </w:tcPr>
          <w:p w14:paraId="46DF42D1" w14:textId="77777777" w:rsidR="00645801" w:rsidRPr="0000601E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Titre 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2" w:name="Texte61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2"/>
          </w:p>
        </w:tc>
        <w:tc>
          <w:tcPr>
            <w:tcW w:w="2663" w:type="pct"/>
            <w:gridSpan w:val="2"/>
          </w:tcPr>
          <w:p w14:paraId="7E131AF9" w14:textId="77777777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Courriel 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3" w:name="Texte6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3"/>
          </w:p>
        </w:tc>
      </w:tr>
    </w:tbl>
    <w:p w14:paraId="6F5F57A8" w14:textId="77777777" w:rsidR="00645801" w:rsidRPr="0000601E" w:rsidRDefault="00645801" w:rsidP="001C25EC">
      <w:pPr>
        <w:jc w:val="both"/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2833"/>
        <w:gridCol w:w="2170"/>
      </w:tblGrid>
      <w:tr w:rsidR="00645801" w:rsidRPr="0000601E" w14:paraId="5EBBAE82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37B2BAF9" w14:textId="77777777" w:rsidR="00645801" w:rsidRPr="0000601E" w:rsidRDefault="00645801" w:rsidP="001C25EC">
            <w:pPr>
              <w:pStyle w:val="Titre2"/>
              <w:jc w:val="both"/>
            </w:pPr>
            <w:r w:rsidRPr="0000601E">
              <w:t>Identification du responsable du projet</w:t>
            </w:r>
          </w:p>
        </w:tc>
      </w:tr>
      <w:tr w:rsidR="007A2F65" w:rsidRPr="00B318A7" w14:paraId="075764AB" w14:textId="77777777" w:rsidTr="007A2F65">
        <w:trPr>
          <w:trHeight w:val="340"/>
        </w:trPr>
        <w:tc>
          <w:tcPr>
            <w:tcW w:w="5000" w:type="pct"/>
            <w:gridSpan w:val="3"/>
            <w:shd w:val="clear" w:color="auto" w:fill="FFFFFF" w:themeFill="background1"/>
          </w:tcPr>
          <w:p w14:paraId="61229913" w14:textId="77777777" w:rsidR="007A2F65" w:rsidRPr="00B318A7" w:rsidRDefault="007A2F65" w:rsidP="001C25EC">
            <w:pPr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14"/>
            <w:r>
              <w:rPr>
                <w:rFonts w:cstheme="minorHAnsi"/>
                <w:szCs w:val="22"/>
              </w:rPr>
              <w:tab/>
            </w:r>
            <w:r w:rsidRPr="00B318A7">
              <w:rPr>
                <w:rFonts w:cstheme="minorHAnsi"/>
                <w:szCs w:val="22"/>
              </w:rPr>
              <w:t>Cochez si la personne responsable du projet est la même que le principal gestionnaire/président</w:t>
            </w:r>
            <w:r>
              <w:rPr>
                <w:rFonts w:cstheme="minorHAnsi"/>
                <w:szCs w:val="22"/>
              </w:rPr>
              <w:t>.</w:t>
            </w:r>
          </w:p>
        </w:tc>
      </w:tr>
      <w:tr w:rsidR="00B20046" w:rsidRPr="0000601E" w14:paraId="61B80F3F" w14:textId="77777777" w:rsidTr="009C7A0A">
        <w:trPr>
          <w:cantSplit/>
          <w:trHeight w:val="340"/>
        </w:trPr>
        <w:tc>
          <w:tcPr>
            <w:tcW w:w="2337" w:type="pct"/>
          </w:tcPr>
          <w:p w14:paraId="3EBDA3C7" w14:textId="77777777" w:rsidR="00B20046" w:rsidRPr="0000601E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Nom 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5" w:name="Texte65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5"/>
          </w:p>
        </w:tc>
        <w:tc>
          <w:tcPr>
            <w:tcW w:w="1508" w:type="pct"/>
          </w:tcPr>
          <w:p w14:paraId="0C40D0DA" w14:textId="77777777" w:rsidR="00B20046" w:rsidRPr="0000601E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Téléphone 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6" w:name="Texte67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6"/>
          </w:p>
        </w:tc>
        <w:tc>
          <w:tcPr>
            <w:tcW w:w="1155" w:type="pct"/>
          </w:tcPr>
          <w:p w14:paraId="2D990095" w14:textId="77777777" w:rsidR="00B20046" w:rsidRPr="0000601E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Poste 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7" w:name="Texte68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7"/>
          </w:p>
        </w:tc>
      </w:tr>
      <w:tr w:rsidR="00B20046" w:rsidRPr="0000601E" w14:paraId="5DDF6E62" w14:textId="77777777" w:rsidTr="009C7A0A">
        <w:trPr>
          <w:cantSplit/>
          <w:trHeight w:val="340"/>
        </w:trPr>
        <w:tc>
          <w:tcPr>
            <w:tcW w:w="2337" w:type="pct"/>
          </w:tcPr>
          <w:p w14:paraId="6D2DC9C9" w14:textId="77777777" w:rsidR="00B20046" w:rsidRPr="0000601E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Titre 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8" w:name="Texte66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8"/>
          </w:p>
        </w:tc>
        <w:tc>
          <w:tcPr>
            <w:tcW w:w="2663" w:type="pct"/>
            <w:gridSpan w:val="2"/>
          </w:tcPr>
          <w:p w14:paraId="10A3256D" w14:textId="77777777" w:rsidR="00B20046" w:rsidRPr="0000601E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Courriel :</w:t>
            </w:r>
            <w:r w:rsidR="009F29E7">
              <w:rPr>
                <w:rFonts w:cstheme="minorHAnsi"/>
                <w:szCs w:val="22"/>
              </w:rPr>
              <w:t xml:space="preserve"> </w:t>
            </w:r>
            <w:r w:rsidR="00F21E7D">
              <w:rPr>
                <w:rFonts w:cstheme="minorHAnsi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9" w:name="Texte72"/>
            <w:r w:rsidR="00F21E7D">
              <w:rPr>
                <w:rFonts w:cstheme="minorHAnsi"/>
                <w:szCs w:val="22"/>
              </w:rPr>
              <w:instrText xml:space="preserve"> FORMTEXT </w:instrText>
            </w:r>
            <w:r w:rsidR="00F21E7D">
              <w:rPr>
                <w:rFonts w:cstheme="minorHAnsi"/>
                <w:szCs w:val="22"/>
              </w:rPr>
            </w:r>
            <w:r w:rsidR="00F21E7D">
              <w:rPr>
                <w:rFonts w:cstheme="minorHAnsi"/>
                <w:szCs w:val="22"/>
              </w:rPr>
              <w:fldChar w:fldCharType="separate"/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szCs w:val="22"/>
              </w:rPr>
              <w:fldChar w:fldCharType="end"/>
            </w:r>
            <w:bookmarkEnd w:id="19"/>
          </w:p>
        </w:tc>
      </w:tr>
    </w:tbl>
    <w:p w14:paraId="5F9A90BF" w14:textId="77777777" w:rsidR="0082217B" w:rsidRPr="0000601E" w:rsidRDefault="0082217B" w:rsidP="001C25EC">
      <w:pPr>
        <w:jc w:val="both"/>
        <w:rPr>
          <w:rFonts w:cstheme="minorHAnsi"/>
          <w:szCs w:val="2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ED440A" w:rsidRPr="0000601E" w14:paraId="42119657" w14:textId="77777777" w:rsidTr="009F29E7">
        <w:trPr>
          <w:trHeight w:val="340"/>
        </w:trPr>
        <w:tc>
          <w:tcPr>
            <w:tcW w:w="5000" w:type="pct"/>
            <w:shd w:val="clear" w:color="auto" w:fill="007A53"/>
          </w:tcPr>
          <w:p w14:paraId="47AFE5D9" w14:textId="77777777" w:rsidR="00ED440A" w:rsidRPr="0000601E" w:rsidRDefault="00ED440A" w:rsidP="001C25EC">
            <w:pPr>
              <w:pStyle w:val="Titre2"/>
              <w:jc w:val="both"/>
            </w:pPr>
            <w:r w:rsidRPr="0000601E">
              <w:t xml:space="preserve">Portrait de </w:t>
            </w:r>
            <w:r w:rsidR="00B318A7">
              <w:t xml:space="preserve">votre </w:t>
            </w:r>
            <w:r w:rsidRPr="0000601E">
              <w:t xml:space="preserve">organisme ou de </w:t>
            </w:r>
            <w:r w:rsidR="00B318A7">
              <w:t xml:space="preserve">votre </w:t>
            </w:r>
            <w:r w:rsidRPr="0000601E">
              <w:t>entreprise</w:t>
            </w:r>
          </w:p>
        </w:tc>
      </w:tr>
      <w:tr w:rsidR="00AF2A52" w:rsidRPr="0000601E" w14:paraId="790F4C01" w14:textId="77777777" w:rsidTr="004E6D46">
        <w:trPr>
          <w:cantSplit/>
          <w:trHeight w:val="340"/>
        </w:trPr>
        <w:tc>
          <w:tcPr>
            <w:tcW w:w="5000" w:type="pct"/>
            <w:shd w:val="clear" w:color="auto" w:fill="auto"/>
          </w:tcPr>
          <w:p w14:paraId="37C15FA6" w14:textId="77777777" w:rsidR="00AF2A52" w:rsidRDefault="00AF2A52" w:rsidP="001C25E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Type d’organisation</w:t>
            </w:r>
            <w:r w:rsidR="00C60544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: 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6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0"/>
            <w:r>
              <w:rPr>
                <w:rFonts w:cstheme="minorHAnsi"/>
                <w:szCs w:val="22"/>
              </w:rPr>
              <w:tab/>
            </w:r>
            <w:r w:rsidR="00C60544">
              <w:rPr>
                <w:rFonts w:cstheme="minorHAnsi"/>
                <w:szCs w:val="22"/>
              </w:rPr>
              <w:t>Coopérative</w:t>
            </w:r>
            <w:r w:rsidR="00C60544">
              <w:rPr>
                <w:rFonts w:cstheme="minorHAnsi"/>
                <w:szCs w:val="22"/>
              </w:rPr>
              <w:tab/>
            </w:r>
            <w:r w:rsidR="00C60544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8"/>
            <w:r w:rsidR="00C60544"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 w:rsidR="00C60544">
              <w:rPr>
                <w:rFonts w:cstheme="minorHAnsi"/>
                <w:szCs w:val="22"/>
              </w:rPr>
              <w:fldChar w:fldCharType="end"/>
            </w:r>
            <w:bookmarkEnd w:id="21"/>
            <w:r w:rsidR="00C60544">
              <w:rPr>
                <w:rFonts w:cstheme="minorHAnsi"/>
                <w:szCs w:val="22"/>
              </w:rPr>
              <w:tab/>
              <w:t>Entreprise privée</w:t>
            </w:r>
          </w:p>
          <w:p w14:paraId="107F2731" w14:textId="77777777" w:rsidR="00AF2A52" w:rsidRDefault="00AF2A52" w:rsidP="001C25E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7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2"/>
            <w:r>
              <w:rPr>
                <w:rFonts w:cstheme="minorHAnsi"/>
                <w:szCs w:val="22"/>
              </w:rPr>
              <w:tab/>
            </w:r>
            <w:r w:rsidR="00C60544">
              <w:rPr>
                <w:rFonts w:cstheme="minorHAnsi"/>
                <w:szCs w:val="22"/>
              </w:rPr>
              <w:t>Organisme du milieu de l’éducation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9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3"/>
            <w:r>
              <w:rPr>
                <w:rFonts w:cstheme="minorHAnsi"/>
                <w:szCs w:val="22"/>
              </w:rPr>
              <w:tab/>
              <w:t xml:space="preserve">Organisme </w:t>
            </w:r>
            <w:r w:rsidR="00C60544">
              <w:rPr>
                <w:rFonts w:cstheme="minorHAnsi"/>
                <w:szCs w:val="22"/>
              </w:rPr>
              <w:t>municipal</w:t>
            </w:r>
            <w:r w:rsidR="00C60544">
              <w:rPr>
                <w:rFonts w:cstheme="minorHAnsi"/>
                <w:szCs w:val="22"/>
              </w:rPr>
              <w:tab/>
            </w:r>
            <w:r w:rsidR="00C60544"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0"/>
            <w:r w:rsidR="00C60544"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 w:rsidR="00C60544">
              <w:rPr>
                <w:rFonts w:cstheme="minorHAnsi"/>
                <w:szCs w:val="22"/>
              </w:rPr>
              <w:fldChar w:fldCharType="end"/>
            </w:r>
            <w:bookmarkEnd w:id="24"/>
            <w:r w:rsidR="00C60544">
              <w:rPr>
                <w:rFonts w:cstheme="minorHAnsi"/>
                <w:szCs w:val="22"/>
              </w:rPr>
              <w:tab/>
              <w:t>Organisme sans but lucratif</w:t>
            </w:r>
            <w:r w:rsidR="00C60544">
              <w:rPr>
                <w:rFonts w:cstheme="minorHAnsi"/>
                <w:szCs w:val="22"/>
              </w:rPr>
              <w:tab/>
            </w:r>
          </w:p>
        </w:tc>
      </w:tr>
      <w:tr w:rsidR="00ED440A" w:rsidRPr="0000601E" w14:paraId="6B9589E9" w14:textId="77777777" w:rsidTr="00F21E7D">
        <w:trPr>
          <w:cantSplit/>
          <w:trHeight w:val="340"/>
        </w:trPr>
        <w:tc>
          <w:tcPr>
            <w:tcW w:w="5000" w:type="pct"/>
          </w:tcPr>
          <w:p w14:paraId="5AE3ADF6" w14:textId="77777777" w:rsidR="00ED440A" w:rsidRPr="0000601E" w:rsidRDefault="00B318A7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Secteur</w:t>
            </w:r>
            <w:r w:rsidR="00105EBE" w:rsidRPr="0000601E">
              <w:rPr>
                <w:rFonts w:cstheme="minorHAnsi"/>
                <w:szCs w:val="22"/>
              </w:rPr>
              <w:t xml:space="preserve"> d’</w:t>
            </w:r>
            <w:r w:rsidR="009B6BD3">
              <w:rPr>
                <w:rFonts w:cstheme="minorHAnsi"/>
                <w:szCs w:val="22"/>
              </w:rPr>
              <w:t>activité</w:t>
            </w:r>
            <w:r w:rsidR="00C60544">
              <w:rPr>
                <w:rFonts w:cstheme="minorHAnsi"/>
                <w:szCs w:val="22"/>
              </w:rPr>
              <w:t xml:space="preserve"> </w:t>
            </w:r>
            <w:r w:rsidR="00C74606">
              <w:rPr>
                <w:rFonts w:cstheme="minorHAnsi"/>
                <w:szCs w:val="22"/>
              </w:rPr>
              <w:t xml:space="preserve">: </w:t>
            </w:r>
            <w:r w:rsidR="007A2F65"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5" w:name="Texte87"/>
            <w:r w:rsidR="007A2F65">
              <w:rPr>
                <w:rFonts w:cstheme="minorHAnsi"/>
                <w:szCs w:val="22"/>
              </w:rPr>
              <w:instrText xml:space="preserve"> FORMTEXT </w:instrText>
            </w:r>
            <w:r w:rsidR="007A2F65">
              <w:rPr>
                <w:rFonts w:cstheme="minorHAnsi"/>
                <w:szCs w:val="22"/>
              </w:rPr>
            </w:r>
            <w:r w:rsidR="007A2F65">
              <w:rPr>
                <w:rFonts w:cstheme="minorHAnsi"/>
                <w:szCs w:val="22"/>
              </w:rPr>
              <w:fldChar w:fldCharType="separate"/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szCs w:val="22"/>
              </w:rPr>
              <w:fldChar w:fldCharType="end"/>
            </w:r>
            <w:bookmarkEnd w:id="25"/>
          </w:p>
        </w:tc>
      </w:tr>
      <w:tr w:rsidR="00D02A7D" w:rsidRPr="0000601E" w14:paraId="2B2A28D3" w14:textId="77777777" w:rsidTr="00F21E7D">
        <w:trPr>
          <w:cantSplit/>
          <w:trHeight w:val="340"/>
        </w:trPr>
        <w:tc>
          <w:tcPr>
            <w:tcW w:w="5000" w:type="pct"/>
          </w:tcPr>
          <w:p w14:paraId="62D89DCA" w14:textId="77777777" w:rsidR="00D02A7D" w:rsidRPr="0000601E" w:rsidRDefault="00D02A7D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Date d’incorporation de l’organisme</w:t>
            </w:r>
            <w:r w:rsidR="00F21E7D">
              <w:rPr>
                <w:rFonts w:cstheme="minorHAnsi"/>
                <w:szCs w:val="22"/>
              </w:rPr>
              <w:t>/</w:t>
            </w:r>
            <w:r w:rsidRPr="0000601E">
              <w:rPr>
                <w:rFonts w:cstheme="minorHAnsi"/>
                <w:szCs w:val="22"/>
              </w:rPr>
              <w:t>entreprise</w:t>
            </w:r>
            <w:r w:rsidR="00B318A7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 xml:space="preserve">: </w:t>
            </w:r>
            <w:r w:rsidR="007A2F65"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6" w:name="Texte88"/>
            <w:r w:rsidR="007A2F65">
              <w:rPr>
                <w:rFonts w:cstheme="minorHAnsi"/>
                <w:szCs w:val="22"/>
              </w:rPr>
              <w:instrText xml:space="preserve"> FORMTEXT </w:instrText>
            </w:r>
            <w:r w:rsidR="007A2F65">
              <w:rPr>
                <w:rFonts w:cstheme="minorHAnsi"/>
                <w:szCs w:val="22"/>
              </w:rPr>
            </w:r>
            <w:r w:rsidR="007A2F65">
              <w:rPr>
                <w:rFonts w:cstheme="minorHAnsi"/>
                <w:szCs w:val="22"/>
              </w:rPr>
              <w:fldChar w:fldCharType="separate"/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szCs w:val="22"/>
              </w:rPr>
              <w:fldChar w:fldCharType="end"/>
            </w:r>
            <w:bookmarkEnd w:id="26"/>
          </w:p>
        </w:tc>
      </w:tr>
      <w:tr w:rsidR="009B6BD3" w:rsidRPr="0000601E" w14:paraId="6B5A85C0" w14:textId="77777777" w:rsidTr="004E6D46">
        <w:trPr>
          <w:cantSplit/>
          <w:trHeight w:val="340"/>
        </w:trPr>
        <w:tc>
          <w:tcPr>
            <w:tcW w:w="5000" w:type="pct"/>
            <w:shd w:val="clear" w:color="auto" w:fill="auto"/>
          </w:tcPr>
          <w:p w14:paraId="0B6CE359" w14:textId="77777777" w:rsidR="009B6BD3" w:rsidRPr="0000601E" w:rsidRDefault="009B6BD3" w:rsidP="001C25EC">
            <w:pPr>
              <w:tabs>
                <w:tab w:val="left" w:pos="4597"/>
              </w:tabs>
              <w:jc w:val="both"/>
              <w:rPr>
                <w:rFonts w:cstheme="minorHAnsi"/>
                <w:szCs w:val="22"/>
              </w:rPr>
            </w:pPr>
            <w:r w:rsidRPr="00B318A7">
              <w:rPr>
                <w:rFonts w:cstheme="minorHAnsi"/>
                <w:szCs w:val="22"/>
              </w:rPr>
              <w:t>Nombre d’employés</w:t>
            </w:r>
            <w:r>
              <w:rPr>
                <w:rFonts w:cstheme="minorHAnsi"/>
                <w:szCs w:val="22"/>
              </w:rPr>
              <w:t xml:space="preserve"> : </w:t>
            </w:r>
            <w:r w:rsidR="00F21E7D">
              <w:rPr>
                <w:rFonts w:cstheme="minorHAnsi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7" w:name="Texte69"/>
            <w:r w:rsidR="00F21E7D">
              <w:rPr>
                <w:rFonts w:cstheme="minorHAnsi"/>
                <w:szCs w:val="22"/>
              </w:rPr>
              <w:instrText xml:space="preserve"> FORMTEXT </w:instrText>
            </w:r>
            <w:r w:rsidR="00F21E7D">
              <w:rPr>
                <w:rFonts w:cstheme="minorHAnsi"/>
                <w:szCs w:val="22"/>
              </w:rPr>
            </w:r>
            <w:r w:rsidR="00F21E7D">
              <w:rPr>
                <w:rFonts w:cstheme="minorHAnsi"/>
                <w:szCs w:val="22"/>
              </w:rPr>
              <w:fldChar w:fldCharType="separate"/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szCs w:val="22"/>
              </w:rPr>
              <w:fldChar w:fldCharType="end"/>
            </w:r>
            <w:bookmarkEnd w:id="27"/>
            <w:r w:rsidR="00F21E7D">
              <w:rPr>
                <w:rFonts w:cstheme="minorHAnsi"/>
                <w:szCs w:val="22"/>
              </w:rPr>
              <w:t xml:space="preserve"> </w:t>
            </w:r>
            <w:r w:rsidR="00B8636A">
              <w:rPr>
                <w:rFonts w:cstheme="minorHAnsi"/>
                <w:szCs w:val="22"/>
              </w:rPr>
              <w:t>temps plein</w:t>
            </w:r>
            <w:r w:rsidR="00F21E7D">
              <w:rPr>
                <w:rFonts w:cstheme="minorHAnsi"/>
                <w:szCs w:val="22"/>
              </w:rPr>
              <w:tab/>
            </w:r>
            <w:r w:rsidR="00F21E7D">
              <w:rPr>
                <w:rFonts w:cstheme="minorHAnsi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28" w:name="Texte70"/>
            <w:r w:rsidR="00F21E7D">
              <w:rPr>
                <w:rFonts w:cstheme="minorHAnsi"/>
                <w:szCs w:val="22"/>
              </w:rPr>
              <w:instrText xml:space="preserve"> FORMTEXT </w:instrText>
            </w:r>
            <w:r w:rsidR="00F21E7D">
              <w:rPr>
                <w:rFonts w:cstheme="minorHAnsi"/>
                <w:szCs w:val="22"/>
              </w:rPr>
            </w:r>
            <w:r w:rsidR="00F21E7D">
              <w:rPr>
                <w:rFonts w:cstheme="minorHAnsi"/>
                <w:szCs w:val="22"/>
              </w:rPr>
              <w:fldChar w:fldCharType="separate"/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szCs w:val="22"/>
              </w:rPr>
              <w:fldChar w:fldCharType="end"/>
            </w:r>
            <w:bookmarkEnd w:id="28"/>
            <w:r w:rsidR="00F21E7D">
              <w:rPr>
                <w:rFonts w:cstheme="minorHAnsi"/>
                <w:szCs w:val="22"/>
              </w:rPr>
              <w:t xml:space="preserve"> </w:t>
            </w:r>
            <w:r w:rsidR="00B8636A">
              <w:rPr>
                <w:rFonts w:cstheme="minorHAnsi"/>
                <w:szCs w:val="22"/>
              </w:rPr>
              <w:t>temps partiel</w:t>
            </w:r>
          </w:p>
        </w:tc>
      </w:tr>
      <w:tr w:rsidR="00D02A7D" w:rsidRPr="0000601E" w14:paraId="0494CF30" w14:textId="77777777" w:rsidTr="00F21E7D">
        <w:trPr>
          <w:cantSplit/>
          <w:trHeight w:val="340"/>
        </w:trPr>
        <w:tc>
          <w:tcPr>
            <w:tcW w:w="5000" w:type="pct"/>
          </w:tcPr>
          <w:p w14:paraId="0ACA0E57" w14:textId="77777777" w:rsidR="00D02A7D" w:rsidRPr="0000601E" w:rsidRDefault="00D02A7D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Mission de </w:t>
            </w:r>
            <w:r w:rsidR="00A57181">
              <w:rPr>
                <w:rFonts w:cstheme="minorHAnsi"/>
                <w:szCs w:val="22"/>
              </w:rPr>
              <w:t>l’</w:t>
            </w:r>
            <w:r w:rsidRPr="0000601E">
              <w:rPr>
                <w:rFonts w:cstheme="minorHAnsi"/>
                <w:szCs w:val="22"/>
              </w:rPr>
              <w:t>organis</w:t>
            </w:r>
            <w:r w:rsidR="00C60544">
              <w:rPr>
                <w:rFonts w:cstheme="minorHAnsi"/>
                <w:szCs w:val="22"/>
              </w:rPr>
              <w:t>me</w:t>
            </w:r>
            <w:r w:rsidR="00B318A7">
              <w:rPr>
                <w:rFonts w:cstheme="minorHAnsi"/>
                <w:szCs w:val="22"/>
              </w:rPr>
              <w:t>/</w:t>
            </w:r>
            <w:r w:rsidRPr="0000601E">
              <w:rPr>
                <w:rFonts w:cstheme="minorHAnsi"/>
                <w:szCs w:val="22"/>
              </w:rPr>
              <w:t xml:space="preserve">entreprise : </w:t>
            </w:r>
            <w:r w:rsidR="00F21E7D">
              <w:rPr>
                <w:rFonts w:cstheme="minorHAnsi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29" w:name="Texte71"/>
            <w:r w:rsidR="00F21E7D">
              <w:rPr>
                <w:rFonts w:cstheme="minorHAnsi"/>
                <w:szCs w:val="22"/>
              </w:rPr>
              <w:instrText xml:space="preserve"> FORMTEXT </w:instrText>
            </w:r>
            <w:r w:rsidR="00F21E7D">
              <w:rPr>
                <w:rFonts w:cstheme="minorHAnsi"/>
                <w:szCs w:val="22"/>
              </w:rPr>
            </w:r>
            <w:r w:rsidR="00F21E7D">
              <w:rPr>
                <w:rFonts w:cstheme="minorHAnsi"/>
                <w:szCs w:val="22"/>
              </w:rPr>
              <w:fldChar w:fldCharType="separate"/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szCs w:val="22"/>
              </w:rPr>
              <w:fldChar w:fldCharType="end"/>
            </w:r>
            <w:bookmarkEnd w:id="29"/>
          </w:p>
        </w:tc>
      </w:tr>
      <w:tr w:rsidR="00D02A7D" w:rsidRPr="0000601E" w14:paraId="4DE2470C" w14:textId="77777777" w:rsidTr="00F21E7D">
        <w:trPr>
          <w:cantSplit/>
          <w:trHeight w:val="340"/>
        </w:trPr>
        <w:tc>
          <w:tcPr>
            <w:tcW w:w="5000" w:type="pct"/>
          </w:tcPr>
          <w:p w14:paraId="5BDD2506" w14:textId="77777777" w:rsidR="00D02A7D" w:rsidRPr="0000601E" w:rsidRDefault="00D02A7D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Principales</w:t>
            </w:r>
            <w:r w:rsidR="007A2F65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 xml:space="preserve">activités et réalisations : </w:t>
            </w:r>
            <w:r w:rsidR="00F21E7D">
              <w:rPr>
                <w:rFonts w:cstheme="minorHAnsi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30" w:name="Texte73"/>
            <w:r w:rsidR="00F21E7D">
              <w:rPr>
                <w:rFonts w:cstheme="minorHAnsi"/>
                <w:szCs w:val="22"/>
              </w:rPr>
              <w:instrText xml:space="preserve"> FORMTEXT </w:instrText>
            </w:r>
            <w:r w:rsidR="00F21E7D">
              <w:rPr>
                <w:rFonts w:cstheme="minorHAnsi"/>
                <w:szCs w:val="22"/>
              </w:rPr>
            </w:r>
            <w:r w:rsidR="00F21E7D">
              <w:rPr>
                <w:rFonts w:cstheme="minorHAnsi"/>
                <w:szCs w:val="22"/>
              </w:rPr>
              <w:fldChar w:fldCharType="separate"/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noProof/>
                <w:szCs w:val="22"/>
              </w:rPr>
              <w:t> </w:t>
            </w:r>
            <w:r w:rsidR="00F21E7D">
              <w:rPr>
                <w:rFonts w:cstheme="minorHAnsi"/>
                <w:szCs w:val="22"/>
              </w:rPr>
              <w:fldChar w:fldCharType="end"/>
            </w:r>
            <w:bookmarkEnd w:id="30"/>
          </w:p>
        </w:tc>
      </w:tr>
    </w:tbl>
    <w:p w14:paraId="7CCC7877" w14:textId="77777777" w:rsidR="00ED440A" w:rsidRPr="0000601E" w:rsidRDefault="00ED440A" w:rsidP="001C25EC">
      <w:pPr>
        <w:pStyle w:val="Titre1"/>
        <w:jc w:val="both"/>
      </w:pPr>
      <w:r w:rsidRPr="0000601E">
        <w:lastRenderedPageBreak/>
        <w:t>Description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5F0570" w:rsidRPr="0000601E" w14:paraId="7EA73462" w14:textId="77777777" w:rsidTr="009F29E7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4B3656A7" w14:textId="77777777" w:rsidR="005F0570" w:rsidRPr="0000601E" w:rsidRDefault="007A2F65" w:rsidP="001C25EC">
            <w:pPr>
              <w:pStyle w:val="Titre2"/>
              <w:jc w:val="both"/>
            </w:pPr>
            <w:r>
              <w:t>Présenta</w:t>
            </w:r>
            <w:r w:rsidR="005F0570" w:rsidRPr="0000601E">
              <w:t>tion d</w:t>
            </w:r>
            <w:r w:rsidR="001722FB" w:rsidRPr="0000601E">
              <w:t>e votre</w:t>
            </w:r>
            <w:r w:rsidR="005F0570" w:rsidRPr="0000601E">
              <w:t xml:space="preserve"> projet</w:t>
            </w:r>
          </w:p>
        </w:tc>
      </w:tr>
      <w:tr w:rsidR="005F0570" w:rsidRPr="0000601E" w14:paraId="3DE0432B" w14:textId="77777777" w:rsidTr="00C74606">
        <w:trPr>
          <w:trHeight w:val="340"/>
        </w:trPr>
        <w:tc>
          <w:tcPr>
            <w:tcW w:w="5000" w:type="pct"/>
            <w:gridSpan w:val="2"/>
          </w:tcPr>
          <w:p w14:paraId="6F918D22" w14:textId="77777777" w:rsidR="005F0570" w:rsidRPr="0000601E" w:rsidRDefault="005F0570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Titre du projet : </w:t>
            </w:r>
            <w:r w:rsidR="007A2F65">
              <w:rPr>
                <w:rFonts w:cstheme="minorHAnsi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31" w:name="Texte86"/>
            <w:r w:rsidR="007A2F65">
              <w:rPr>
                <w:rFonts w:cstheme="minorHAnsi"/>
                <w:szCs w:val="22"/>
              </w:rPr>
              <w:instrText xml:space="preserve"> FORMTEXT </w:instrText>
            </w:r>
            <w:r w:rsidR="007A2F65">
              <w:rPr>
                <w:rFonts w:cstheme="minorHAnsi"/>
                <w:szCs w:val="22"/>
              </w:rPr>
            </w:r>
            <w:r w:rsidR="007A2F65">
              <w:rPr>
                <w:rFonts w:cstheme="minorHAnsi"/>
                <w:szCs w:val="22"/>
              </w:rPr>
              <w:fldChar w:fldCharType="separate"/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szCs w:val="22"/>
              </w:rPr>
              <w:fldChar w:fldCharType="end"/>
            </w:r>
            <w:bookmarkEnd w:id="31"/>
          </w:p>
        </w:tc>
      </w:tr>
      <w:tr w:rsidR="00A57181" w:rsidRPr="0000601E" w14:paraId="205A0656" w14:textId="77777777" w:rsidTr="00A57181">
        <w:trPr>
          <w:trHeight w:val="340"/>
        </w:trPr>
        <w:tc>
          <w:tcPr>
            <w:tcW w:w="2500" w:type="pct"/>
          </w:tcPr>
          <w:p w14:paraId="5F7D9F29" w14:textId="77777777" w:rsidR="00A57181" w:rsidRPr="0000601E" w:rsidRDefault="00A57181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Date de début</w:t>
            </w:r>
            <w:r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 xml:space="preserve">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32" w:name="Texte8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bookmarkEnd w:id="32"/>
        <w:tc>
          <w:tcPr>
            <w:tcW w:w="2500" w:type="pct"/>
          </w:tcPr>
          <w:p w14:paraId="714FE03A" w14:textId="77777777" w:rsidR="00A57181" w:rsidRPr="0000601E" w:rsidRDefault="00A57181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Date de fin 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33" w:name="Texte84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33"/>
          </w:p>
        </w:tc>
      </w:tr>
      <w:tr w:rsidR="001722FB" w:rsidRPr="0000601E" w14:paraId="66E0EE41" w14:textId="77777777" w:rsidTr="00C74606">
        <w:trPr>
          <w:trHeight w:val="340"/>
        </w:trPr>
        <w:tc>
          <w:tcPr>
            <w:tcW w:w="2500" w:type="pct"/>
          </w:tcPr>
          <w:p w14:paraId="38B1CF0F" w14:textId="77777777" w:rsidR="001722FB" w:rsidRPr="0000601E" w:rsidRDefault="001722FB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Coût total du projet : </w:t>
            </w:r>
            <w:r w:rsidR="007A2F65">
              <w:rPr>
                <w:rFonts w:cstheme="minorHAnsi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4" w:name="Texte81"/>
            <w:r w:rsidR="007A2F65">
              <w:rPr>
                <w:rFonts w:cstheme="minorHAnsi"/>
                <w:szCs w:val="22"/>
              </w:rPr>
              <w:instrText xml:space="preserve"> FORMTEXT </w:instrText>
            </w:r>
            <w:r w:rsidR="007A2F65">
              <w:rPr>
                <w:rFonts w:cstheme="minorHAnsi"/>
                <w:szCs w:val="22"/>
              </w:rPr>
            </w:r>
            <w:r w:rsidR="007A2F65">
              <w:rPr>
                <w:rFonts w:cstheme="minorHAnsi"/>
                <w:szCs w:val="22"/>
              </w:rPr>
              <w:fldChar w:fldCharType="separate"/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szCs w:val="22"/>
              </w:rPr>
              <w:fldChar w:fldCharType="end"/>
            </w:r>
            <w:bookmarkEnd w:id="34"/>
            <w:r w:rsidR="007A2F65">
              <w:rPr>
                <w:rFonts w:cstheme="minorHAnsi"/>
                <w:szCs w:val="22"/>
              </w:rPr>
              <w:t xml:space="preserve"> </w:t>
            </w:r>
            <w:r w:rsidR="009B6BD3">
              <w:rPr>
                <w:rFonts w:cstheme="minorHAnsi"/>
                <w:szCs w:val="22"/>
              </w:rPr>
              <w:t>$</w:t>
            </w:r>
          </w:p>
        </w:tc>
        <w:tc>
          <w:tcPr>
            <w:tcW w:w="2500" w:type="pct"/>
          </w:tcPr>
          <w:p w14:paraId="186146AC" w14:textId="77777777" w:rsidR="001722FB" w:rsidRPr="0000601E" w:rsidRDefault="001722FB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Subvention demandée : </w:t>
            </w:r>
            <w:r w:rsidR="007A2F65">
              <w:rPr>
                <w:rFonts w:cstheme="minorHAnsi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5" w:name="Texte82"/>
            <w:r w:rsidR="007A2F65">
              <w:rPr>
                <w:rFonts w:cstheme="minorHAnsi"/>
                <w:szCs w:val="22"/>
              </w:rPr>
              <w:instrText xml:space="preserve"> FORMTEXT </w:instrText>
            </w:r>
            <w:r w:rsidR="007A2F65">
              <w:rPr>
                <w:rFonts w:cstheme="minorHAnsi"/>
                <w:szCs w:val="22"/>
              </w:rPr>
            </w:r>
            <w:r w:rsidR="007A2F65">
              <w:rPr>
                <w:rFonts w:cstheme="minorHAnsi"/>
                <w:szCs w:val="22"/>
              </w:rPr>
              <w:fldChar w:fldCharType="separate"/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noProof/>
                <w:szCs w:val="22"/>
              </w:rPr>
              <w:t> </w:t>
            </w:r>
            <w:r w:rsidR="007A2F65">
              <w:rPr>
                <w:rFonts w:cstheme="minorHAnsi"/>
                <w:szCs w:val="22"/>
              </w:rPr>
              <w:fldChar w:fldCharType="end"/>
            </w:r>
            <w:bookmarkEnd w:id="35"/>
            <w:r w:rsidR="007A2F65">
              <w:rPr>
                <w:rFonts w:cstheme="minorHAnsi"/>
                <w:szCs w:val="22"/>
              </w:rPr>
              <w:t xml:space="preserve"> </w:t>
            </w:r>
            <w:r w:rsidR="009B6BD3">
              <w:rPr>
                <w:rFonts w:cstheme="minorHAnsi"/>
                <w:szCs w:val="22"/>
              </w:rPr>
              <w:t>$</w:t>
            </w:r>
          </w:p>
        </w:tc>
      </w:tr>
      <w:tr w:rsidR="005F0570" w:rsidRPr="0000601E" w14:paraId="5A964470" w14:textId="77777777" w:rsidTr="00F21E7D">
        <w:trPr>
          <w:trHeight w:val="1701"/>
        </w:trPr>
        <w:tc>
          <w:tcPr>
            <w:tcW w:w="5000" w:type="pct"/>
            <w:gridSpan w:val="2"/>
          </w:tcPr>
          <w:p w14:paraId="5E210F2D" w14:textId="77777777" w:rsidR="005F0570" w:rsidRPr="007A2F65" w:rsidRDefault="008D6F89" w:rsidP="001C25EC">
            <w:pPr>
              <w:jc w:val="both"/>
              <w:rPr>
                <w:rFonts w:cstheme="minorHAnsi"/>
                <w:szCs w:val="22"/>
              </w:rPr>
            </w:pPr>
            <w:r w:rsidRPr="007A2F65">
              <w:rPr>
                <w:rFonts w:cstheme="minorHAnsi"/>
                <w:szCs w:val="22"/>
              </w:rPr>
              <w:t>Décrivez votre proj</w:t>
            </w:r>
            <w:r w:rsidR="001722FB" w:rsidRPr="007A2F65">
              <w:rPr>
                <w:rFonts w:cstheme="minorHAnsi"/>
                <w:szCs w:val="22"/>
              </w:rPr>
              <w:t>et</w:t>
            </w:r>
            <w:r w:rsidR="007A2F65" w:rsidRPr="007A2F65">
              <w:rPr>
                <w:rFonts w:cstheme="minorHAnsi"/>
                <w:szCs w:val="22"/>
              </w:rPr>
              <w:t xml:space="preserve"> : </w:t>
            </w:r>
            <w:r w:rsidR="00072D5A" w:rsidRPr="007A2F65">
              <w:rPr>
                <w:rFonts w:cstheme="minorHAnsi"/>
                <w:szCs w:val="22"/>
              </w:rPr>
              <w:t xml:space="preserve">À </w:t>
            </w:r>
            <w:r w:rsidRPr="007A2F65">
              <w:rPr>
                <w:rFonts w:cstheme="minorHAnsi"/>
                <w:szCs w:val="22"/>
              </w:rPr>
              <w:t>quoi servira précisément l’aide financière demandée</w:t>
            </w:r>
            <w:r w:rsidR="00072D5A" w:rsidRPr="007A2F65">
              <w:rPr>
                <w:rFonts w:cstheme="minorHAnsi"/>
                <w:szCs w:val="22"/>
              </w:rPr>
              <w:t xml:space="preserve">? </w:t>
            </w:r>
            <w:r w:rsidR="001722FB" w:rsidRPr="007A2F65">
              <w:rPr>
                <w:rFonts w:cstheme="minorHAnsi"/>
                <w:szCs w:val="22"/>
              </w:rPr>
              <w:t>Q</w:t>
            </w:r>
            <w:r w:rsidRPr="007A2F65">
              <w:rPr>
                <w:rFonts w:cstheme="minorHAnsi"/>
                <w:szCs w:val="22"/>
              </w:rPr>
              <w:t>uel</w:t>
            </w:r>
            <w:r w:rsidR="007E2475" w:rsidRPr="007A2F65">
              <w:rPr>
                <w:rFonts w:cstheme="minorHAnsi"/>
                <w:szCs w:val="22"/>
              </w:rPr>
              <w:t>s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7E2475" w:rsidRPr="007A2F65">
              <w:rPr>
                <w:rFonts w:cstheme="minorHAnsi"/>
                <w:szCs w:val="22"/>
              </w:rPr>
              <w:t>son</w:t>
            </w:r>
            <w:r w:rsidRPr="007A2F65">
              <w:rPr>
                <w:rFonts w:cstheme="minorHAnsi"/>
                <w:szCs w:val="22"/>
              </w:rPr>
              <w:t xml:space="preserve">t la </w:t>
            </w:r>
            <w:r w:rsidR="001722FB" w:rsidRPr="007A2F65">
              <w:rPr>
                <w:rFonts w:cstheme="minorHAnsi"/>
                <w:szCs w:val="22"/>
              </w:rPr>
              <w:t>raison</w:t>
            </w:r>
            <w:r w:rsidR="00072D5A" w:rsidRPr="007A2F65">
              <w:rPr>
                <w:rFonts w:cstheme="minorHAnsi"/>
                <w:szCs w:val="22"/>
              </w:rPr>
              <w:t xml:space="preserve"> d’être</w:t>
            </w:r>
            <w:r w:rsidR="00173D33" w:rsidRPr="007A2F65">
              <w:rPr>
                <w:rFonts w:cstheme="minorHAnsi"/>
                <w:szCs w:val="22"/>
              </w:rPr>
              <w:t xml:space="preserve"> et </w:t>
            </w:r>
            <w:r w:rsidRPr="007A2F65">
              <w:rPr>
                <w:rFonts w:cstheme="minorHAnsi"/>
                <w:szCs w:val="22"/>
              </w:rPr>
              <w:t xml:space="preserve">le </w:t>
            </w:r>
            <w:r w:rsidR="00173D33" w:rsidRPr="007A2F65">
              <w:rPr>
                <w:rFonts w:cstheme="minorHAnsi"/>
                <w:szCs w:val="22"/>
              </w:rPr>
              <w:t>contexte du projet</w:t>
            </w:r>
            <w:r w:rsidR="00072D5A" w:rsidRPr="007A2F65">
              <w:rPr>
                <w:rFonts w:cstheme="minorHAnsi"/>
                <w:szCs w:val="22"/>
              </w:rPr>
              <w:t>? Q</w:t>
            </w:r>
            <w:r w:rsidRPr="007A2F65">
              <w:rPr>
                <w:rFonts w:cstheme="minorHAnsi"/>
                <w:szCs w:val="22"/>
              </w:rPr>
              <w:t xml:space="preserve">uels sont </w:t>
            </w:r>
            <w:r w:rsidR="007E2475" w:rsidRPr="007A2F65">
              <w:rPr>
                <w:rFonts w:cstheme="minorHAnsi"/>
                <w:szCs w:val="22"/>
              </w:rPr>
              <w:t>vo</w:t>
            </w:r>
            <w:r w:rsidRPr="007A2F65">
              <w:rPr>
                <w:rFonts w:cstheme="minorHAnsi"/>
                <w:szCs w:val="22"/>
              </w:rPr>
              <w:t>s objectifs</w:t>
            </w:r>
            <w:r w:rsidR="00072D5A" w:rsidRPr="007A2F65">
              <w:rPr>
                <w:rFonts w:cstheme="minorHAnsi"/>
                <w:szCs w:val="22"/>
              </w:rPr>
              <w:t>? À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072D5A" w:rsidRPr="007A2F65">
              <w:rPr>
                <w:rFonts w:cstheme="minorHAnsi"/>
                <w:szCs w:val="22"/>
              </w:rPr>
              <w:t xml:space="preserve">qui </w:t>
            </w:r>
            <w:r w:rsidR="00C63B5F" w:rsidRPr="007A2F65">
              <w:rPr>
                <w:rFonts w:cstheme="minorHAnsi"/>
                <w:szCs w:val="22"/>
              </w:rPr>
              <w:t>l</w:t>
            </w:r>
            <w:r w:rsidRPr="007A2F65">
              <w:rPr>
                <w:rFonts w:cstheme="minorHAnsi"/>
                <w:szCs w:val="22"/>
              </w:rPr>
              <w:t>e projet</w:t>
            </w:r>
            <w:r w:rsidR="00C63B5F" w:rsidRPr="007A2F65">
              <w:rPr>
                <w:rFonts w:cstheme="minorHAnsi"/>
                <w:szCs w:val="22"/>
              </w:rPr>
              <w:t xml:space="preserve"> s’adresse-t-il</w:t>
            </w:r>
            <w:r w:rsidR="00072D5A" w:rsidRPr="007A2F65">
              <w:rPr>
                <w:rFonts w:cstheme="minorHAnsi"/>
                <w:szCs w:val="22"/>
              </w:rPr>
              <w:t xml:space="preserve"> (clientèle ou groupe cible)? Q</w:t>
            </w:r>
            <w:r w:rsidRPr="007A2F65">
              <w:rPr>
                <w:rFonts w:cstheme="minorHAnsi"/>
                <w:szCs w:val="22"/>
              </w:rPr>
              <w:t xml:space="preserve">ui seront les </w:t>
            </w:r>
            <w:r w:rsidR="00173D33" w:rsidRPr="007A2F65">
              <w:rPr>
                <w:rFonts w:cstheme="minorHAnsi"/>
                <w:szCs w:val="22"/>
              </w:rPr>
              <w:t>partenaires associés au projet</w:t>
            </w:r>
            <w:r w:rsidRPr="007A2F65">
              <w:rPr>
                <w:rFonts w:cstheme="minorHAnsi"/>
                <w:szCs w:val="22"/>
              </w:rPr>
              <w:t>?</w:t>
            </w:r>
            <w:r w:rsidR="00173D33" w:rsidRPr="007A2F65">
              <w:rPr>
                <w:rFonts w:cstheme="minorHAnsi"/>
                <w:szCs w:val="22"/>
              </w:rPr>
              <w:t xml:space="preserve"> </w:t>
            </w:r>
            <w:r w:rsidR="00072D5A" w:rsidRPr="007A2F65">
              <w:rPr>
                <w:rFonts w:cstheme="minorHAnsi"/>
                <w:szCs w:val="22"/>
              </w:rPr>
              <w:t>e</w:t>
            </w:r>
            <w:r w:rsidR="00C63B5F" w:rsidRPr="007A2F65">
              <w:rPr>
                <w:rFonts w:cstheme="minorHAnsi"/>
                <w:szCs w:val="22"/>
              </w:rPr>
              <w:t>tc.</w:t>
            </w:r>
          </w:p>
          <w:p w14:paraId="355009D7" w14:textId="77777777" w:rsidR="00B318A7" w:rsidRPr="0000601E" w:rsidRDefault="00F21E7D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6" w:name="Texte74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36"/>
          </w:p>
        </w:tc>
      </w:tr>
    </w:tbl>
    <w:p w14:paraId="51CC5387" w14:textId="77777777" w:rsidR="00226A35" w:rsidRPr="0000601E" w:rsidRDefault="00226A35" w:rsidP="001C25EC">
      <w:pPr>
        <w:jc w:val="both"/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20534" w:rsidRPr="0000601E" w14:paraId="61DE9C3E" w14:textId="77777777" w:rsidTr="009F29E7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26AD4FE4" w14:textId="77777777" w:rsidR="00020534" w:rsidRPr="0000601E" w:rsidRDefault="008D6F89" w:rsidP="001C25EC">
            <w:pPr>
              <w:pStyle w:val="Titre2"/>
              <w:jc w:val="both"/>
            </w:pPr>
            <w:r w:rsidRPr="0000601E">
              <w:t>Rayonnement et impacts sur la vitalité du territoire visé</w:t>
            </w:r>
          </w:p>
        </w:tc>
      </w:tr>
      <w:tr w:rsidR="006513F5" w:rsidRPr="00B318A7" w14:paraId="6DDABFBA" w14:textId="77777777" w:rsidTr="00F21E7D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CDC21" w14:textId="77777777" w:rsidR="006513F5" w:rsidRDefault="00C1071D" w:rsidP="001C25EC">
            <w:pPr>
              <w:jc w:val="both"/>
              <w:rPr>
                <w:rFonts w:cstheme="minorHAnsi"/>
                <w:szCs w:val="22"/>
              </w:rPr>
            </w:pPr>
            <w:r w:rsidRPr="00B318A7">
              <w:rPr>
                <w:rFonts w:cstheme="minorHAnsi"/>
                <w:szCs w:val="22"/>
              </w:rPr>
              <w:t>Expliquez où et comment v</w:t>
            </w:r>
            <w:r w:rsidR="008D6F89" w:rsidRPr="00B318A7">
              <w:rPr>
                <w:rFonts w:cstheme="minorHAnsi"/>
                <w:szCs w:val="22"/>
              </w:rPr>
              <w:t>otre projet rayonnera</w:t>
            </w:r>
            <w:r w:rsidRPr="00B318A7">
              <w:rPr>
                <w:rFonts w:cstheme="minorHAnsi"/>
                <w:szCs w:val="22"/>
              </w:rPr>
              <w:t xml:space="preserve">. Quelles </w:t>
            </w:r>
            <w:r w:rsidR="008D6F89" w:rsidRPr="00B318A7">
              <w:rPr>
                <w:rFonts w:cstheme="minorHAnsi"/>
                <w:szCs w:val="22"/>
              </w:rPr>
              <w:t>municipalités</w:t>
            </w:r>
            <w:r w:rsidRPr="00B318A7">
              <w:rPr>
                <w:rFonts w:cstheme="minorHAnsi"/>
                <w:szCs w:val="22"/>
              </w:rPr>
              <w:t xml:space="preserve"> seront visées?</w:t>
            </w:r>
          </w:p>
          <w:p w14:paraId="52359D27" w14:textId="77777777" w:rsidR="00F21E7D" w:rsidRPr="00B318A7" w:rsidRDefault="00F21E7D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37" w:name="Texte7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37"/>
          </w:p>
        </w:tc>
      </w:tr>
      <w:tr w:rsidR="00020534" w:rsidRPr="00B318A7" w14:paraId="67FD0F5B" w14:textId="77777777" w:rsidTr="00F21E7D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A253F" w14:textId="77777777" w:rsidR="00020534" w:rsidRDefault="008D6F89" w:rsidP="001C25EC">
            <w:pPr>
              <w:jc w:val="both"/>
              <w:rPr>
                <w:rFonts w:cstheme="minorHAnsi"/>
                <w:szCs w:val="22"/>
              </w:rPr>
            </w:pPr>
            <w:r w:rsidRPr="00B318A7">
              <w:rPr>
                <w:rFonts w:cstheme="minorHAnsi"/>
                <w:szCs w:val="22"/>
              </w:rPr>
              <w:t>Présentez les différents impacts de votre projet</w:t>
            </w:r>
            <w:r w:rsidR="00E2274B" w:rsidRPr="00B318A7">
              <w:rPr>
                <w:rFonts w:cstheme="minorHAnsi"/>
                <w:szCs w:val="22"/>
              </w:rPr>
              <w:t xml:space="preserve"> sur l’amélioration de la vitalité du territoire</w:t>
            </w:r>
            <w:r w:rsidR="008A730E">
              <w:rPr>
                <w:rFonts w:cstheme="minorHAnsi"/>
                <w:szCs w:val="22"/>
              </w:rPr>
              <w:t>.</w:t>
            </w:r>
          </w:p>
          <w:p w14:paraId="4673EAA1" w14:textId="77777777" w:rsidR="00F21E7D" w:rsidRPr="00B318A7" w:rsidRDefault="00F21E7D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38" w:name="Texte76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38"/>
          </w:p>
        </w:tc>
      </w:tr>
      <w:tr w:rsidR="00A57181" w:rsidRPr="00B318A7" w14:paraId="0A12E3F6" w14:textId="77777777" w:rsidTr="00A57181">
        <w:trPr>
          <w:trHeight w:val="24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31356" w14:textId="77777777" w:rsidR="00A57181" w:rsidRPr="00B318A7" w:rsidRDefault="00A57181" w:rsidP="001C25E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 w:rsidRPr="00B318A7">
              <w:rPr>
                <w:rFonts w:cstheme="minorHAnsi"/>
                <w:szCs w:val="22"/>
              </w:rPr>
              <w:t>Cochez l’axe ou les axes de vitalisation concerné(s) par votre projet</w:t>
            </w:r>
            <w:r>
              <w:rPr>
                <w:rFonts w:cstheme="minorHAnsi"/>
                <w:szCs w:val="22"/>
              </w:rPr>
              <w:t>.</w:t>
            </w:r>
          </w:p>
          <w:p w14:paraId="1249BF0F" w14:textId="77777777" w:rsidR="00A57181" w:rsidRPr="007A2F65" w:rsidRDefault="00A57181" w:rsidP="001C25EC">
            <w:pPr>
              <w:keepNext/>
              <w:keepLines/>
              <w:tabs>
                <w:tab w:val="left" w:pos="397"/>
              </w:tabs>
              <w:ind w:left="397" w:hanging="397"/>
              <w:jc w:val="both"/>
              <w:rPr>
                <w:rFonts w:cstheme="minorHAnsi"/>
                <w:i/>
                <w:iCs/>
                <w:szCs w:val="22"/>
              </w:rPr>
            </w:pPr>
            <w:r w:rsidRPr="007A2F65">
              <w:rPr>
                <w:rFonts w:cstheme="minorHAnsi"/>
                <w:i/>
                <w:iCs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2"/>
            <w:r w:rsidRPr="007A2F65">
              <w:rPr>
                <w:rFonts w:cstheme="minorHAnsi"/>
                <w:i/>
                <w:iCs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i/>
                <w:iCs/>
                <w:szCs w:val="22"/>
              </w:rPr>
            </w:r>
            <w:r w:rsidR="006444A4">
              <w:rPr>
                <w:rFonts w:cstheme="minorHAnsi"/>
                <w:i/>
                <w:iCs/>
                <w:szCs w:val="22"/>
              </w:rPr>
              <w:fldChar w:fldCharType="separate"/>
            </w:r>
            <w:r w:rsidRPr="007A2F65">
              <w:rPr>
                <w:rFonts w:cstheme="minorHAnsi"/>
                <w:i/>
                <w:iCs/>
                <w:szCs w:val="22"/>
              </w:rPr>
              <w:fldChar w:fldCharType="end"/>
            </w:r>
            <w:bookmarkEnd w:id="39"/>
            <w:r w:rsidRPr="007A2F65">
              <w:rPr>
                <w:rFonts w:cstheme="minorHAnsi"/>
                <w:i/>
                <w:iCs/>
                <w:szCs w:val="22"/>
              </w:rPr>
              <w:tab/>
              <w:t>Le renforcement de la concertation et du partage entre les municipalités du secteur sud ainsi que la mobilisation de la population</w:t>
            </w:r>
            <w:r>
              <w:rPr>
                <w:rFonts w:cstheme="minorHAnsi"/>
                <w:i/>
                <w:iCs/>
                <w:szCs w:val="22"/>
              </w:rPr>
              <w:t>.</w:t>
            </w:r>
          </w:p>
          <w:p w14:paraId="32335CD2" w14:textId="77777777" w:rsidR="00A57181" w:rsidRPr="007A2F65" w:rsidRDefault="00A57181" w:rsidP="001C25EC">
            <w:pPr>
              <w:keepNext/>
              <w:keepLines/>
              <w:tabs>
                <w:tab w:val="left" w:pos="397"/>
              </w:tabs>
              <w:jc w:val="both"/>
              <w:rPr>
                <w:rFonts w:cstheme="minorHAnsi"/>
                <w:i/>
                <w:iCs/>
                <w:szCs w:val="22"/>
              </w:rPr>
            </w:pPr>
            <w:r w:rsidRPr="007A2F65">
              <w:rPr>
                <w:rFonts w:cstheme="minorHAnsi"/>
                <w:i/>
                <w:iCs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3"/>
            <w:r w:rsidRPr="007A2F65">
              <w:rPr>
                <w:rFonts w:cstheme="minorHAnsi"/>
                <w:i/>
                <w:iCs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i/>
                <w:iCs/>
                <w:szCs w:val="22"/>
              </w:rPr>
            </w:r>
            <w:r w:rsidR="006444A4">
              <w:rPr>
                <w:rFonts w:cstheme="minorHAnsi"/>
                <w:i/>
                <w:iCs/>
                <w:szCs w:val="22"/>
              </w:rPr>
              <w:fldChar w:fldCharType="separate"/>
            </w:r>
            <w:r w:rsidRPr="007A2F65">
              <w:rPr>
                <w:rFonts w:cstheme="minorHAnsi"/>
                <w:i/>
                <w:iCs/>
                <w:szCs w:val="22"/>
              </w:rPr>
              <w:fldChar w:fldCharType="end"/>
            </w:r>
            <w:bookmarkEnd w:id="40"/>
            <w:r w:rsidRPr="007A2F65">
              <w:rPr>
                <w:rFonts w:cstheme="minorHAnsi"/>
                <w:i/>
                <w:iCs/>
                <w:szCs w:val="22"/>
              </w:rPr>
              <w:tab/>
              <w:t xml:space="preserve">L’accès aux services pour </w:t>
            </w:r>
            <w:r w:rsidR="00FF6D36">
              <w:rPr>
                <w:rFonts w:cstheme="minorHAnsi"/>
                <w:i/>
                <w:iCs/>
                <w:szCs w:val="22"/>
              </w:rPr>
              <w:t>tous</w:t>
            </w:r>
            <w:r w:rsidRPr="007A2F65">
              <w:rPr>
                <w:rFonts w:cstheme="minorHAnsi"/>
                <w:i/>
                <w:iCs/>
                <w:szCs w:val="22"/>
              </w:rPr>
              <w:t xml:space="preserve"> </w:t>
            </w:r>
            <w:r w:rsidR="00FF6D36">
              <w:rPr>
                <w:rFonts w:cstheme="minorHAnsi"/>
                <w:i/>
                <w:iCs/>
                <w:szCs w:val="22"/>
              </w:rPr>
              <w:t>l</w:t>
            </w:r>
            <w:r w:rsidRPr="007A2F65">
              <w:rPr>
                <w:rFonts w:cstheme="minorHAnsi"/>
                <w:i/>
                <w:iCs/>
                <w:szCs w:val="22"/>
              </w:rPr>
              <w:t>es citoyens</w:t>
            </w:r>
            <w:r>
              <w:rPr>
                <w:rFonts w:cstheme="minorHAnsi"/>
                <w:i/>
                <w:iCs/>
                <w:szCs w:val="22"/>
              </w:rPr>
              <w:t>.</w:t>
            </w:r>
          </w:p>
          <w:p w14:paraId="777CAADE" w14:textId="77777777" w:rsidR="00A57181" w:rsidRPr="007A2F65" w:rsidRDefault="00A57181" w:rsidP="001C25EC">
            <w:pPr>
              <w:keepNext/>
              <w:keepLines/>
              <w:tabs>
                <w:tab w:val="left" w:pos="397"/>
              </w:tabs>
              <w:ind w:left="397" w:hanging="397"/>
              <w:jc w:val="both"/>
              <w:rPr>
                <w:rFonts w:cstheme="minorHAnsi"/>
                <w:i/>
                <w:iCs/>
                <w:szCs w:val="22"/>
              </w:rPr>
            </w:pPr>
            <w:r w:rsidRPr="007A2F65">
              <w:rPr>
                <w:rFonts w:cstheme="minorHAnsi"/>
                <w:i/>
                <w:iCs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4"/>
            <w:r w:rsidRPr="007A2F65">
              <w:rPr>
                <w:rFonts w:cstheme="minorHAnsi"/>
                <w:i/>
                <w:iCs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i/>
                <w:iCs/>
                <w:szCs w:val="22"/>
              </w:rPr>
            </w:r>
            <w:r w:rsidR="006444A4">
              <w:rPr>
                <w:rFonts w:cstheme="minorHAnsi"/>
                <w:i/>
                <w:iCs/>
                <w:szCs w:val="22"/>
              </w:rPr>
              <w:fldChar w:fldCharType="separate"/>
            </w:r>
            <w:r w:rsidRPr="007A2F65">
              <w:rPr>
                <w:rFonts w:cstheme="minorHAnsi"/>
                <w:i/>
                <w:iCs/>
                <w:szCs w:val="22"/>
              </w:rPr>
              <w:fldChar w:fldCharType="end"/>
            </w:r>
            <w:bookmarkEnd w:id="41"/>
            <w:r w:rsidRPr="007A2F65">
              <w:rPr>
                <w:rFonts w:cstheme="minorHAnsi"/>
                <w:i/>
                <w:iCs/>
                <w:szCs w:val="22"/>
              </w:rPr>
              <w:tab/>
              <w:t>Le maintien et le développement de l’attractivité du territoire par l’accueil de nouvelles familles et d’immigrants</w:t>
            </w:r>
            <w:r>
              <w:rPr>
                <w:rFonts w:cstheme="minorHAnsi"/>
                <w:i/>
                <w:iCs/>
                <w:szCs w:val="22"/>
              </w:rPr>
              <w:t>.</w:t>
            </w:r>
          </w:p>
          <w:p w14:paraId="04B40AE7" w14:textId="77777777" w:rsidR="00A57181" w:rsidRPr="00B318A7" w:rsidRDefault="00A57181" w:rsidP="001C25EC">
            <w:pPr>
              <w:keepNext/>
              <w:keepLines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 w:rsidRPr="007A2F65">
              <w:rPr>
                <w:rFonts w:cstheme="minorHAnsi"/>
                <w:i/>
                <w:iCs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5"/>
            <w:r w:rsidRPr="007A2F65">
              <w:rPr>
                <w:rFonts w:cstheme="minorHAnsi"/>
                <w:i/>
                <w:iCs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i/>
                <w:iCs/>
                <w:szCs w:val="22"/>
              </w:rPr>
            </w:r>
            <w:r w:rsidR="006444A4">
              <w:rPr>
                <w:rFonts w:cstheme="minorHAnsi"/>
                <w:i/>
                <w:iCs/>
                <w:szCs w:val="22"/>
              </w:rPr>
              <w:fldChar w:fldCharType="separate"/>
            </w:r>
            <w:r w:rsidRPr="007A2F65">
              <w:rPr>
                <w:rFonts w:cstheme="minorHAnsi"/>
                <w:i/>
                <w:iCs/>
                <w:szCs w:val="22"/>
              </w:rPr>
              <w:fldChar w:fldCharType="end"/>
            </w:r>
            <w:bookmarkEnd w:id="42"/>
            <w:r w:rsidRPr="007A2F65">
              <w:rPr>
                <w:rFonts w:cstheme="minorHAnsi"/>
                <w:i/>
                <w:iCs/>
                <w:szCs w:val="22"/>
              </w:rPr>
              <w:tab/>
              <w:t>Le développement d’un sentiment de fierté et d’appartenance dans l’ensemble du secteur sud de la MRC des Appalaches</w:t>
            </w:r>
            <w:r>
              <w:rPr>
                <w:rFonts w:cstheme="minorHAnsi"/>
                <w:i/>
                <w:iCs/>
                <w:szCs w:val="22"/>
              </w:rPr>
              <w:t>.</w:t>
            </w:r>
          </w:p>
        </w:tc>
      </w:tr>
    </w:tbl>
    <w:p w14:paraId="11C01602" w14:textId="77777777" w:rsidR="00C63B5F" w:rsidRPr="0000601E" w:rsidRDefault="00C63B5F" w:rsidP="001C25EC">
      <w:pPr>
        <w:jc w:val="both"/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D2401D" w:rsidRPr="0000601E" w14:paraId="07895ACF" w14:textId="77777777" w:rsidTr="009F29E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111902B4" w14:textId="77777777" w:rsidR="00D2401D" w:rsidRPr="0000601E" w:rsidRDefault="00020534" w:rsidP="001C25EC">
            <w:pPr>
              <w:pStyle w:val="Titre2"/>
              <w:jc w:val="both"/>
            </w:pPr>
            <w:r w:rsidRPr="0000601E">
              <w:t xml:space="preserve">Nécessité </w:t>
            </w:r>
            <w:r w:rsidR="00E2274B" w:rsidRPr="0000601E">
              <w:t>du fonds</w:t>
            </w:r>
            <w:r w:rsidRPr="0000601E">
              <w:t xml:space="preserve"> pour l</w:t>
            </w:r>
            <w:r w:rsidR="00C63B5F" w:rsidRPr="0000601E">
              <w:t>a réalisation d</w:t>
            </w:r>
            <w:r w:rsidR="00FF6D36">
              <w:t>e votre</w:t>
            </w:r>
            <w:r w:rsidRPr="0000601E">
              <w:t xml:space="preserve"> projet </w:t>
            </w:r>
          </w:p>
        </w:tc>
      </w:tr>
      <w:tr w:rsidR="00D2401D" w:rsidRPr="0000601E" w14:paraId="7F7D299A" w14:textId="77777777" w:rsidTr="00002689">
        <w:trPr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D5924" w14:textId="77777777" w:rsidR="00E2274B" w:rsidRPr="0000601E" w:rsidRDefault="008A730E" w:rsidP="001C25EC">
            <w:pPr>
              <w:spacing w:after="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</w:t>
            </w:r>
            <w:r w:rsidR="00E2274B" w:rsidRPr="0000601E">
              <w:rPr>
                <w:rFonts w:cstheme="minorHAnsi"/>
                <w:szCs w:val="22"/>
              </w:rPr>
              <w:t>vez-vous exploré</w:t>
            </w:r>
            <w:r>
              <w:rPr>
                <w:rFonts w:cstheme="minorHAnsi"/>
                <w:szCs w:val="22"/>
              </w:rPr>
              <w:t xml:space="preserve"> d’autres sources de financement </w:t>
            </w:r>
            <w:r w:rsidR="00E2274B" w:rsidRPr="0000601E">
              <w:rPr>
                <w:rFonts w:cstheme="minorHAnsi"/>
                <w:szCs w:val="22"/>
              </w:rPr>
              <w:t>pour l</w:t>
            </w:r>
            <w:r w:rsidR="00DB5412">
              <w:rPr>
                <w:rFonts w:cstheme="minorHAnsi"/>
                <w:szCs w:val="22"/>
              </w:rPr>
              <w:t>a réalisation de</w:t>
            </w:r>
            <w:r w:rsidR="00E2274B" w:rsidRPr="0000601E">
              <w:rPr>
                <w:rFonts w:cstheme="minorHAnsi"/>
                <w:szCs w:val="22"/>
              </w:rPr>
              <w:t xml:space="preserve"> votre projet?</w:t>
            </w:r>
          </w:p>
          <w:p w14:paraId="6D019EC8" w14:textId="77777777" w:rsidR="00E2274B" w:rsidRDefault="00E2274B" w:rsidP="001C25EC">
            <w:pPr>
              <w:spacing w:before="0"/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Si oui, quel</w:t>
            </w:r>
            <w:r w:rsidR="001627B0" w:rsidRPr="0000601E">
              <w:rPr>
                <w:rFonts w:cstheme="minorHAnsi"/>
                <w:szCs w:val="22"/>
              </w:rPr>
              <w:t>le</w:t>
            </w:r>
            <w:r w:rsidRPr="0000601E">
              <w:rPr>
                <w:rFonts w:cstheme="minorHAnsi"/>
                <w:szCs w:val="22"/>
              </w:rPr>
              <w:t>s sont</w:t>
            </w:r>
            <w:r w:rsidR="001627B0" w:rsidRPr="0000601E">
              <w:rPr>
                <w:rFonts w:cstheme="minorHAnsi"/>
                <w:szCs w:val="22"/>
              </w:rPr>
              <w:t>-elles</w:t>
            </w:r>
            <w:r w:rsidRPr="0000601E">
              <w:rPr>
                <w:rFonts w:cstheme="minorHAnsi"/>
                <w:szCs w:val="22"/>
              </w:rPr>
              <w:t xml:space="preserve"> </w:t>
            </w:r>
            <w:r w:rsidR="001627B0" w:rsidRPr="0000601E">
              <w:rPr>
                <w:rFonts w:cstheme="minorHAnsi"/>
                <w:szCs w:val="22"/>
              </w:rPr>
              <w:t xml:space="preserve">et </w:t>
            </w:r>
            <w:r w:rsidR="008A730E">
              <w:rPr>
                <w:rFonts w:cstheme="minorHAnsi"/>
                <w:szCs w:val="22"/>
              </w:rPr>
              <w:t>quels sont</w:t>
            </w:r>
            <w:r w:rsidRPr="0000601E">
              <w:rPr>
                <w:rFonts w:cstheme="minorHAnsi"/>
                <w:szCs w:val="22"/>
              </w:rPr>
              <w:t xml:space="preserve"> les résultats de vos démarches? </w:t>
            </w:r>
          </w:p>
          <w:p w14:paraId="72353D4A" w14:textId="77777777" w:rsidR="00C74606" w:rsidRPr="0000601E" w:rsidRDefault="00002689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43" w:name="Texte77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43"/>
          </w:p>
        </w:tc>
      </w:tr>
      <w:tr w:rsidR="00C63B5F" w:rsidRPr="0000601E" w14:paraId="18ADF90A" w14:textId="77777777" w:rsidTr="00002689">
        <w:trPr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20488" w14:textId="77777777" w:rsidR="00002689" w:rsidRDefault="00C63B5F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E</w:t>
            </w:r>
            <w:r w:rsidR="00DB5412">
              <w:rPr>
                <w:rFonts w:cstheme="minorHAnsi"/>
                <w:szCs w:val="22"/>
              </w:rPr>
              <w:t>xpliquez e</w:t>
            </w:r>
            <w:r w:rsidRPr="0000601E">
              <w:rPr>
                <w:rFonts w:cstheme="minorHAnsi"/>
                <w:szCs w:val="22"/>
              </w:rPr>
              <w:t xml:space="preserve">n quoi le </w:t>
            </w:r>
            <w:r w:rsidRPr="008A730E">
              <w:rPr>
                <w:rFonts w:cstheme="minorHAnsi"/>
                <w:i/>
                <w:iCs/>
                <w:szCs w:val="22"/>
              </w:rPr>
              <w:t>Fonds de vita</w:t>
            </w:r>
            <w:r w:rsidR="00DB5412">
              <w:rPr>
                <w:rFonts w:cstheme="minorHAnsi"/>
                <w:i/>
                <w:iCs/>
                <w:szCs w:val="22"/>
              </w:rPr>
              <w:t>lisation</w:t>
            </w:r>
            <w:r w:rsidRPr="008A730E">
              <w:rPr>
                <w:rFonts w:cstheme="minorHAnsi"/>
                <w:i/>
                <w:iCs/>
                <w:szCs w:val="22"/>
              </w:rPr>
              <w:t xml:space="preserve"> du </w:t>
            </w:r>
            <w:r w:rsidR="008A730E" w:rsidRPr="008A730E">
              <w:rPr>
                <w:rFonts w:cstheme="minorHAnsi"/>
                <w:i/>
                <w:iCs/>
                <w:szCs w:val="22"/>
              </w:rPr>
              <w:t>s</w:t>
            </w:r>
            <w:r w:rsidRPr="008A730E">
              <w:rPr>
                <w:rFonts w:cstheme="minorHAnsi"/>
                <w:i/>
                <w:iCs/>
                <w:szCs w:val="22"/>
              </w:rPr>
              <w:t xml:space="preserve">ecteur </w:t>
            </w:r>
            <w:r w:rsidR="007E2475">
              <w:rPr>
                <w:rFonts w:cstheme="minorHAnsi"/>
                <w:i/>
                <w:iCs/>
                <w:szCs w:val="22"/>
              </w:rPr>
              <w:t>s</w:t>
            </w:r>
            <w:r w:rsidRPr="008A730E">
              <w:rPr>
                <w:rFonts w:cstheme="minorHAnsi"/>
                <w:i/>
                <w:iCs/>
                <w:szCs w:val="22"/>
              </w:rPr>
              <w:t>ud</w:t>
            </w:r>
            <w:r w:rsidRPr="0000601E">
              <w:rPr>
                <w:rFonts w:cstheme="minorHAnsi"/>
                <w:szCs w:val="22"/>
              </w:rPr>
              <w:t xml:space="preserve"> est</w:t>
            </w:r>
            <w:r w:rsidR="00DB5412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nécessaire à la réalisation d</w:t>
            </w:r>
            <w:r w:rsidR="008A730E">
              <w:rPr>
                <w:rFonts w:cstheme="minorHAnsi"/>
                <w:szCs w:val="22"/>
              </w:rPr>
              <w:t>e votre</w:t>
            </w:r>
            <w:r w:rsidRPr="0000601E">
              <w:rPr>
                <w:rFonts w:cstheme="minorHAnsi"/>
                <w:szCs w:val="22"/>
              </w:rPr>
              <w:t xml:space="preserve"> projet</w:t>
            </w:r>
            <w:r w:rsidR="006C36BA">
              <w:rPr>
                <w:rFonts w:cstheme="minorHAnsi"/>
                <w:szCs w:val="22"/>
              </w:rPr>
              <w:t>.</w:t>
            </w:r>
          </w:p>
          <w:p w14:paraId="6B64E4E4" w14:textId="77777777" w:rsidR="00C63B5F" w:rsidRPr="0000601E" w:rsidRDefault="00002689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4" w:name="Texte78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44"/>
          </w:p>
        </w:tc>
      </w:tr>
    </w:tbl>
    <w:p w14:paraId="6537B1FF" w14:textId="77777777" w:rsidR="006513F5" w:rsidRPr="00C1071D" w:rsidRDefault="008B7A46" w:rsidP="001C25EC">
      <w:pPr>
        <w:pStyle w:val="Titre1"/>
        <w:jc w:val="both"/>
        <w:rPr>
          <w:sz w:val="22"/>
          <w:szCs w:val="22"/>
        </w:rPr>
      </w:pPr>
      <w:r w:rsidRPr="0000601E">
        <w:lastRenderedPageBreak/>
        <w:t>Coûts et financement du projet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1591"/>
        <w:gridCol w:w="3087"/>
        <w:gridCol w:w="1559"/>
        <w:gridCol w:w="609"/>
      </w:tblGrid>
      <w:tr w:rsidR="00A27BD3" w:rsidRPr="00493876" w14:paraId="3AD6D06D" w14:textId="77777777" w:rsidTr="00777CA4">
        <w:trPr>
          <w:trHeight w:val="340"/>
        </w:trPr>
        <w:tc>
          <w:tcPr>
            <w:tcW w:w="5000" w:type="pct"/>
            <w:gridSpan w:val="5"/>
            <w:shd w:val="clear" w:color="auto" w:fill="007A53"/>
          </w:tcPr>
          <w:p w14:paraId="24B47AC6" w14:textId="77777777" w:rsidR="00A27BD3" w:rsidRPr="00493876" w:rsidRDefault="00A27BD3" w:rsidP="001C25EC">
            <w:pPr>
              <w:pStyle w:val="Titre2"/>
              <w:jc w:val="both"/>
              <w:outlineLvl w:val="1"/>
            </w:pPr>
            <w:r w:rsidRPr="00493876">
              <w:t xml:space="preserve">Tableau </w:t>
            </w:r>
            <w:r w:rsidR="00493876" w:rsidRPr="00493876">
              <w:t xml:space="preserve">des </w:t>
            </w:r>
            <w:r w:rsidRPr="00493876">
              <w:t>coût</w:t>
            </w:r>
            <w:r w:rsidR="001C123D" w:rsidRPr="00493876">
              <w:t>s</w:t>
            </w:r>
            <w:r w:rsidRPr="00493876">
              <w:t xml:space="preserve"> et </w:t>
            </w:r>
            <w:r w:rsidR="00DB5412">
              <w:t xml:space="preserve">du </w:t>
            </w:r>
            <w:r w:rsidRPr="00493876">
              <w:t>financement</w:t>
            </w:r>
          </w:p>
        </w:tc>
      </w:tr>
      <w:tr w:rsidR="00A27BD3" w:rsidRPr="00493876" w14:paraId="2519A694" w14:textId="77777777" w:rsidTr="00F61FAE">
        <w:trPr>
          <w:trHeight w:val="340"/>
        </w:trPr>
        <w:tc>
          <w:tcPr>
            <w:tcW w:w="2203" w:type="pct"/>
            <w:gridSpan w:val="2"/>
          </w:tcPr>
          <w:p w14:paraId="5E06BEE9" w14:textId="77777777" w:rsidR="00A27BD3" w:rsidRPr="00493876" w:rsidRDefault="00DB5412" w:rsidP="001C25EC">
            <w:pPr>
              <w:keepNext/>
              <w:keepLines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Coûts</w:t>
            </w:r>
          </w:p>
        </w:tc>
        <w:tc>
          <w:tcPr>
            <w:tcW w:w="2797" w:type="pct"/>
            <w:gridSpan w:val="3"/>
          </w:tcPr>
          <w:p w14:paraId="43D6DE44" w14:textId="77777777" w:rsidR="00A27BD3" w:rsidRPr="00493876" w:rsidRDefault="00A27BD3" w:rsidP="001C25EC">
            <w:pPr>
              <w:keepNext/>
              <w:keepLines/>
              <w:jc w:val="center"/>
              <w:rPr>
                <w:rFonts w:cstheme="minorHAnsi"/>
                <w:b/>
                <w:bCs/>
                <w:szCs w:val="22"/>
              </w:rPr>
            </w:pPr>
            <w:r w:rsidRPr="00493876">
              <w:rPr>
                <w:rFonts w:cstheme="minorHAnsi"/>
                <w:b/>
                <w:bCs/>
                <w:szCs w:val="22"/>
              </w:rPr>
              <w:t>Financement</w:t>
            </w:r>
          </w:p>
        </w:tc>
      </w:tr>
      <w:tr w:rsidR="00F61FAE" w:rsidRPr="00493876" w14:paraId="2DA5791A" w14:textId="77777777" w:rsidTr="00F61FAE">
        <w:trPr>
          <w:trHeight w:val="340"/>
        </w:trPr>
        <w:tc>
          <w:tcPr>
            <w:tcW w:w="2203" w:type="pct"/>
            <w:gridSpan w:val="2"/>
          </w:tcPr>
          <w:p w14:paraId="6418475E" w14:textId="77777777" w:rsidR="00002689" w:rsidRPr="00493876" w:rsidRDefault="00002689" w:rsidP="001C25E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473" w:type="pct"/>
            <w:gridSpan w:val="2"/>
          </w:tcPr>
          <w:p w14:paraId="1276C58E" w14:textId="77777777" w:rsidR="00002689" w:rsidRPr="00AC5430" w:rsidRDefault="00002689" w:rsidP="00AD075B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Indiquez si </w:t>
            </w:r>
            <w:r w:rsidRPr="00493876">
              <w:rPr>
                <w:rFonts w:cstheme="minorHAnsi"/>
                <w:szCs w:val="22"/>
              </w:rPr>
              <w:t>les subventions sont confirmées</w:t>
            </w:r>
            <w:r w:rsidR="00775E80">
              <w:rPr>
                <w:rFonts w:cstheme="minorHAnsi"/>
                <w:szCs w:val="22"/>
              </w:rPr>
              <w:t>.</w:t>
            </w:r>
          </w:p>
        </w:tc>
        <w:tc>
          <w:tcPr>
            <w:tcW w:w="324" w:type="pct"/>
          </w:tcPr>
          <w:p w14:paraId="71859B58" w14:textId="77777777" w:rsidR="00002689" w:rsidRPr="00AC5430" w:rsidRDefault="00002689" w:rsidP="00775E80">
            <w:pPr>
              <w:keepNext/>
              <w:keepLines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O/N</w:t>
            </w:r>
          </w:p>
        </w:tc>
      </w:tr>
      <w:tr w:rsidR="00AD075B" w:rsidRPr="00493876" w14:paraId="03D3BE58" w14:textId="77777777" w:rsidTr="00F61FAE">
        <w:trPr>
          <w:trHeight w:val="403"/>
        </w:trPr>
        <w:tc>
          <w:tcPr>
            <w:tcW w:w="1356" w:type="pct"/>
            <w:vMerge w:val="restart"/>
          </w:tcPr>
          <w:p w14:paraId="4023B748" w14:textId="77777777" w:rsidR="004B480C" w:rsidRDefault="004B480C" w:rsidP="001C25EC">
            <w:pPr>
              <w:keepNext/>
              <w:keepLines/>
              <w:tabs>
                <w:tab w:val="left" w:pos="878"/>
              </w:tabs>
              <w:jc w:val="both"/>
              <w:rPr>
                <w:rFonts w:cstheme="minorHAnsi"/>
                <w:szCs w:val="22"/>
              </w:rPr>
            </w:pPr>
            <w:r w:rsidRPr="00493876">
              <w:rPr>
                <w:rFonts w:cstheme="minorHAnsi"/>
                <w:szCs w:val="22"/>
              </w:rPr>
              <w:t>Achat</w:t>
            </w:r>
            <w:r>
              <w:rPr>
                <w:rFonts w:cstheme="minorHAnsi"/>
                <w:szCs w:val="22"/>
              </w:rPr>
              <w:t>s :</w:t>
            </w:r>
            <w:r w:rsidRPr="00493876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ab/>
              <w:t>T</w:t>
            </w:r>
            <w:r w:rsidRPr="00493876">
              <w:rPr>
                <w:rFonts w:cstheme="minorHAnsi"/>
                <w:szCs w:val="22"/>
              </w:rPr>
              <w:t>errain</w:t>
            </w:r>
          </w:p>
          <w:p w14:paraId="353B2105" w14:textId="77777777" w:rsidR="004B480C" w:rsidRDefault="004B480C" w:rsidP="001C25EC">
            <w:pPr>
              <w:keepNext/>
              <w:keepLines/>
              <w:tabs>
                <w:tab w:val="left" w:pos="878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ab/>
            </w:r>
            <w:r w:rsidRPr="00493876">
              <w:rPr>
                <w:rFonts w:cstheme="minorHAnsi"/>
                <w:szCs w:val="22"/>
              </w:rPr>
              <w:t>Bâtisse</w:t>
            </w:r>
          </w:p>
          <w:p w14:paraId="386E8AD1" w14:textId="77777777" w:rsidR="004B480C" w:rsidRPr="00493876" w:rsidRDefault="004B480C" w:rsidP="001C25EC">
            <w:pPr>
              <w:keepNext/>
              <w:keepLines/>
              <w:tabs>
                <w:tab w:val="left" w:pos="878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ab/>
              <w:t>Équipement</w:t>
            </w:r>
          </w:p>
        </w:tc>
        <w:tc>
          <w:tcPr>
            <w:tcW w:w="847" w:type="pct"/>
            <w:vMerge w:val="restart"/>
          </w:tcPr>
          <w:p w14:paraId="03D05124" w14:textId="77777777" w:rsidR="004B480C" w:rsidRDefault="00F61FAE" w:rsidP="001C25EC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45" w:name="Texte9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F36333">
              <w:rPr>
                <w:rFonts w:cstheme="minorHAnsi"/>
                <w:szCs w:val="22"/>
              </w:rPr>
              <w:t> </w:t>
            </w:r>
            <w:r w:rsidR="00F36333">
              <w:rPr>
                <w:rFonts w:cstheme="minorHAnsi"/>
                <w:szCs w:val="22"/>
              </w:rPr>
              <w:t> </w:t>
            </w:r>
            <w:r w:rsidR="00F36333">
              <w:rPr>
                <w:rFonts w:cstheme="minorHAnsi"/>
                <w:szCs w:val="22"/>
              </w:rPr>
              <w:t> </w:t>
            </w:r>
            <w:r w:rsidR="00F36333">
              <w:rPr>
                <w:rFonts w:cstheme="minorHAnsi"/>
                <w:szCs w:val="22"/>
              </w:rPr>
              <w:t> </w:t>
            </w:r>
            <w:r w:rsidR="00F36333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45"/>
          </w:p>
          <w:p w14:paraId="69C5840E" w14:textId="77777777" w:rsidR="00F61FAE" w:rsidRDefault="00F61FAE" w:rsidP="001C25EC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46" w:name="Texte96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46"/>
          </w:p>
          <w:p w14:paraId="5967ECD8" w14:textId="77777777" w:rsidR="00F61FAE" w:rsidRPr="00493876" w:rsidRDefault="00F61FAE" w:rsidP="001C25EC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47" w:name="Texte97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47"/>
          </w:p>
        </w:tc>
        <w:tc>
          <w:tcPr>
            <w:tcW w:w="1643" w:type="pct"/>
          </w:tcPr>
          <w:p w14:paraId="02F5F98F" w14:textId="77777777" w:rsidR="004B480C" w:rsidRPr="00493876" w:rsidRDefault="004B480C" w:rsidP="00F61FAE">
            <w:pPr>
              <w:keepNext/>
              <w:keepLines/>
              <w:rPr>
                <w:rFonts w:cstheme="minorHAnsi"/>
                <w:szCs w:val="22"/>
              </w:rPr>
            </w:pPr>
            <w:r w:rsidRPr="00493876">
              <w:rPr>
                <w:rFonts w:cstheme="minorHAnsi"/>
                <w:szCs w:val="22"/>
              </w:rPr>
              <w:t>Subvention demandée</w:t>
            </w:r>
            <w:r w:rsidR="00F61FAE">
              <w:rPr>
                <w:rFonts w:cstheme="minorHAnsi"/>
                <w:szCs w:val="22"/>
              </w:rPr>
              <w:t xml:space="preserve"> au</w:t>
            </w:r>
            <w:r w:rsidRPr="00493876">
              <w:rPr>
                <w:rFonts w:cstheme="minorHAnsi"/>
                <w:szCs w:val="22"/>
              </w:rPr>
              <w:t xml:space="preserve"> </w:t>
            </w:r>
            <w:r w:rsidRPr="00002689">
              <w:rPr>
                <w:rFonts w:cstheme="minorHAnsi"/>
                <w:i/>
                <w:iCs/>
                <w:szCs w:val="22"/>
              </w:rPr>
              <w:t>Fonds</w:t>
            </w:r>
            <w:r w:rsidR="00F61FAE">
              <w:rPr>
                <w:rFonts w:cstheme="minorHAnsi"/>
                <w:i/>
                <w:iCs/>
                <w:szCs w:val="22"/>
              </w:rPr>
              <w:t xml:space="preserve"> de</w:t>
            </w:r>
            <w:r w:rsidRPr="00002689">
              <w:rPr>
                <w:rFonts w:cstheme="minorHAnsi"/>
                <w:i/>
                <w:iCs/>
                <w:szCs w:val="22"/>
              </w:rPr>
              <w:t xml:space="preserve"> vitalisation du secteur sud</w:t>
            </w:r>
          </w:p>
        </w:tc>
        <w:tc>
          <w:tcPr>
            <w:tcW w:w="830" w:type="pct"/>
          </w:tcPr>
          <w:p w14:paraId="31738352" w14:textId="77777777" w:rsidR="004B480C" w:rsidRPr="00493876" w:rsidRDefault="00F61FAE" w:rsidP="001C25EC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48" w:name="Texte103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48"/>
          </w:p>
        </w:tc>
        <w:tc>
          <w:tcPr>
            <w:tcW w:w="324" w:type="pct"/>
          </w:tcPr>
          <w:p w14:paraId="3781A640" w14:textId="77777777" w:rsidR="004B480C" w:rsidRPr="00493876" w:rsidRDefault="00F61FAE" w:rsidP="00775E80">
            <w:pPr>
              <w:keepNext/>
              <w:keepLines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9" w:name="Texte2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49"/>
          </w:p>
        </w:tc>
      </w:tr>
      <w:tr w:rsidR="00775E80" w:rsidRPr="00493876" w14:paraId="66333026" w14:textId="77777777" w:rsidTr="00F61FAE">
        <w:trPr>
          <w:trHeight w:val="403"/>
        </w:trPr>
        <w:tc>
          <w:tcPr>
            <w:tcW w:w="1356" w:type="pct"/>
            <w:vMerge/>
          </w:tcPr>
          <w:p w14:paraId="6D39E851" w14:textId="77777777" w:rsidR="004B480C" w:rsidRPr="00493876" w:rsidRDefault="004B480C" w:rsidP="001C25EC">
            <w:pPr>
              <w:keepNext/>
              <w:keepLines/>
              <w:tabs>
                <w:tab w:val="left" w:pos="878"/>
              </w:tabs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847" w:type="pct"/>
            <w:vMerge/>
          </w:tcPr>
          <w:p w14:paraId="61926E06" w14:textId="77777777" w:rsidR="004B480C" w:rsidRDefault="004B480C" w:rsidP="001C25E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643" w:type="pct"/>
          </w:tcPr>
          <w:p w14:paraId="4993CD19" w14:textId="77777777" w:rsidR="004B480C" w:rsidRPr="00493876" w:rsidRDefault="004B480C" w:rsidP="001C25E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 w:rsidRPr="00493876">
              <w:rPr>
                <w:rFonts w:cstheme="minorHAnsi"/>
                <w:szCs w:val="22"/>
              </w:rPr>
              <w:t>Mise de fonds du promoteur</w:t>
            </w:r>
          </w:p>
        </w:tc>
        <w:tc>
          <w:tcPr>
            <w:tcW w:w="830" w:type="pct"/>
          </w:tcPr>
          <w:p w14:paraId="463007A8" w14:textId="77777777" w:rsidR="004B480C" w:rsidRDefault="00F61FAE" w:rsidP="001C25EC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50" w:name="Texte104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50"/>
          </w:p>
        </w:tc>
        <w:tc>
          <w:tcPr>
            <w:tcW w:w="324" w:type="pct"/>
            <w:shd w:val="clear" w:color="auto" w:fill="808080" w:themeFill="background1" w:themeFillShade="80"/>
          </w:tcPr>
          <w:p w14:paraId="3BA28E20" w14:textId="77777777" w:rsidR="004B480C" w:rsidRDefault="004B480C" w:rsidP="00775E80">
            <w:pPr>
              <w:keepNext/>
              <w:keepLines/>
              <w:jc w:val="center"/>
              <w:rPr>
                <w:rFonts w:cstheme="minorHAnsi"/>
                <w:szCs w:val="22"/>
              </w:rPr>
            </w:pPr>
          </w:p>
        </w:tc>
      </w:tr>
      <w:tr w:rsidR="00AD075B" w:rsidRPr="00493876" w14:paraId="00B40E50" w14:textId="77777777" w:rsidTr="00F61FAE">
        <w:trPr>
          <w:trHeight w:val="340"/>
        </w:trPr>
        <w:tc>
          <w:tcPr>
            <w:tcW w:w="2203" w:type="pct"/>
            <w:gridSpan w:val="2"/>
          </w:tcPr>
          <w:p w14:paraId="54CB096E" w14:textId="77777777" w:rsidR="00AD075B" w:rsidRPr="00493876" w:rsidRDefault="00AD075B" w:rsidP="001C25E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Travaux</w:t>
            </w:r>
            <w:r w:rsidR="00A65E20">
              <w:rPr>
                <w:rFonts w:cstheme="minorHAnsi"/>
                <w:szCs w:val="22"/>
              </w:rPr>
              <w:t xml:space="preserve"> et </w:t>
            </w:r>
            <w:r>
              <w:rPr>
                <w:rFonts w:cstheme="minorHAnsi"/>
                <w:szCs w:val="22"/>
              </w:rPr>
              <w:t>rénovations (précisez) :</w:t>
            </w:r>
          </w:p>
        </w:tc>
        <w:tc>
          <w:tcPr>
            <w:tcW w:w="2797" w:type="pct"/>
            <w:gridSpan w:val="3"/>
          </w:tcPr>
          <w:p w14:paraId="0C35A2D2" w14:textId="77777777" w:rsidR="00AD075B" w:rsidRPr="00493876" w:rsidRDefault="00AD075B" w:rsidP="00AD075B">
            <w:pPr>
              <w:keepNext/>
              <w:keepLines/>
              <w:rPr>
                <w:rFonts w:cstheme="minorHAnsi"/>
                <w:szCs w:val="22"/>
              </w:rPr>
            </w:pPr>
            <w:r w:rsidRPr="00493876">
              <w:rPr>
                <w:rFonts w:cstheme="minorHAnsi"/>
                <w:szCs w:val="22"/>
              </w:rPr>
              <w:t>Autres subventions gouvernementales (précisez)</w:t>
            </w:r>
            <w:r>
              <w:rPr>
                <w:rFonts w:cstheme="minorHAnsi"/>
                <w:szCs w:val="22"/>
              </w:rPr>
              <w:t> :</w:t>
            </w:r>
          </w:p>
        </w:tc>
      </w:tr>
      <w:tr w:rsidR="00AD075B" w:rsidRPr="00493876" w14:paraId="3A6BF10E" w14:textId="77777777" w:rsidTr="00F61FAE">
        <w:trPr>
          <w:trHeight w:val="340"/>
        </w:trPr>
        <w:tc>
          <w:tcPr>
            <w:tcW w:w="1356" w:type="pct"/>
          </w:tcPr>
          <w:p w14:paraId="1695B322" w14:textId="77777777" w:rsidR="00AD075B" w:rsidRPr="00493876" w:rsidRDefault="00AD075B" w:rsidP="001C25E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1" w:name="Texte29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51"/>
          </w:p>
        </w:tc>
        <w:tc>
          <w:tcPr>
            <w:tcW w:w="847" w:type="pct"/>
          </w:tcPr>
          <w:p w14:paraId="0805EF4E" w14:textId="77777777" w:rsidR="00AD075B" w:rsidRPr="00493876" w:rsidRDefault="00F61FAE" w:rsidP="00671F70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52" w:name="Texte98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52"/>
          </w:p>
        </w:tc>
        <w:tc>
          <w:tcPr>
            <w:tcW w:w="1643" w:type="pct"/>
            <w:vMerge w:val="restart"/>
          </w:tcPr>
          <w:p w14:paraId="66BA3B0B" w14:textId="77777777" w:rsidR="00AD075B" w:rsidRPr="00493876" w:rsidRDefault="00AD075B" w:rsidP="001C25E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53" w:name="Texte94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53"/>
          </w:p>
        </w:tc>
        <w:tc>
          <w:tcPr>
            <w:tcW w:w="830" w:type="pct"/>
            <w:vMerge w:val="restart"/>
          </w:tcPr>
          <w:p w14:paraId="117803EE" w14:textId="77777777" w:rsidR="00AD075B" w:rsidRPr="00493876" w:rsidRDefault="00F61FAE" w:rsidP="001C25EC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54" w:name="Texte10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54"/>
          </w:p>
        </w:tc>
        <w:tc>
          <w:tcPr>
            <w:tcW w:w="324" w:type="pct"/>
            <w:vMerge w:val="restart"/>
          </w:tcPr>
          <w:p w14:paraId="443B850C" w14:textId="77777777" w:rsidR="00AD075B" w:rsidRPr="00493876" w:rsidRDefault="00F61FAE" w:rsidP="00775E80">
            <w:pPr>
              <w:keepNext/>
              <w:keepLines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5" w:name="Texte27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55"/>
          </w:p>
        </w:tc>
      </w:tr>
      <w:tr w:rsidR="00AD075B" w:rsidRPr="00493876" w14:paraId="3E110F90" w14:textId="77777777" w:rsidTr="00F61FAE">
        <w:trPr>
          <w:trHeight w:val="340"/>
        </w:trPr>
        <w:tc>
          <w:tcPr>
            <w:tcW w:w="1356" w:type="pct"/>
          </w:tcPr>
          <w:p w14:paraId="5A0B7BCD" w14:textId="77777777" w:rsidR="00AD075B" w:rsidRPr="00493876" w:rsidRDefault="00AD075B" w:rsidP="001C25E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 w:rsidRPr="00493876">
              <w:rPr>
                <w:rFonts w:cstheme="minorHAnsi"/>
                <w:szCs w:val="22"/>
              </w:rPr>
              <w:t>Salaires</w:t>
            </w:r>
          </w:p>
        </w:tc>
        <w:tc>
          <w:tcPr>
            <w:tcW w:w="847" w:type="pct"/>
          </w:tcPr>
          <w:p w14:paraId="05995FE3" w14:textId="77777777" w:rsidR="00AD075B" w:rsidRPr="00493876" w:rsidRDefault="00F61FAE" w:rsidP="001C25EC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56" w:name="Texte99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56"/>
          </w:p>
        </w:tc>
        <w:tc>
          <w:tcPr>
            <w:tcW w:w="1643" w:type="pct"/>
            <w:vMerge/>
          </w:tcPr>
          <w:p w14:paraId="680036F8" w14:textId="77777777" w:rsidR="00AD075B" w:rsidRPr="00493876" w:rsidRDefault="00AD075B" w:rsidP="001C25E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830" w:type="pct"/>
            <w:vMerge/>
          </w:tcPr>
          <w:p w14:paraId="6B49A813" w14:textId="77777777" w:rsidR="00AD075B" w:rsidRPr="00493876" w:rsidRDefault="00AD075B" w:rsidP="001C25E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14:paraId="03C1D4E5" w14:textId="77777777" w:rsidR="00AD075B" w:rsidRPr="00493876" w:rsidRDefault="00AD075B" w:rsidP="00775E80">
            <w:pPr>
              <w:keepNext/>
              <w:keepLines/>
              <w:jc w:val="center"/>
              <w:rPr>
                <w:rFonts w:cstheme="minorHAnsi"/>
                <w:szCs w:val="22"/>
              </w:rPr>
            </w:pPr>
          </w:p>
        </w:tc>
      </w:tr>
      <w:tr w:rsidR="00AD075B" w:rsidRPr="00493876" w14:paraId="7B66953F" w14:textId="77777777" w:rsidTr="00F61FAE">
        <w:trPr>
          <w:trHeight w:val="340"/>
        </w:trPr>
        <w:tc>
          <w:tcPr>
            <w:tcW w:w="1356" w:type="pct"/>
          </w:tcPr>
          <w:p w14:paraId="2F8ECDE5" w14:textId="77777777" w:rsidR="00AD075B" w:rsidRPr="00493876" w:rsidRDefault="00AD075B" w:rsidP="001C25E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 w:rsidRPr="00493876">
              <w:rPr>
                <w:rFonts w:cstheme="minorHAnsi"/>
                <w:szCs w:val="22"/>
              </w:rPr>
              <w:t>Honoraires</w:t>
            </w:r>
            <w:r>
              <w:rPr>
                <w:rFonts w:cstheme="minorHAnsi"/>
                <w:szCs w:val="22"/>
              </w:rPr>
              <w:t xml:space="preserve"> </w:t>
            </w:r>
            <w:r w:rsidRPr="00493876">
              <w:rPr>
                <w:rFonts w:cstheme="minorHAnsi"/>
                <w:szCs w:val="22"/>
              </w:rPr>
              <w:t>professionnels</w:t>
            </w:r>
          </w:p>
        </w:tc>
        <w:tc>
          <w:tcPr>
            <w:tcW w:w="847" w:type="pct"/>
          </w:tcPr>
          <w:p w14:paraId="147DA814" w14:textId="77777777" w:rsidR="00AD075B" w:rsidRPr="00493876" w:rsidRDefault="00F61FAE" w:rsidP="001C25EC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57" w:name="Texte100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57"/>
          </w:p>
        </w:tc>
        <w:tc>
          <w:tcPr>
            <w:tcW w:w="2797" w:type="pct"/>
            <w:gridSpan w:val="3"/>
          </w:tcPr>
          <w:p w14:paraId="33A5D198" w14:textId="77777777" w:rsidR="00AD075B" w:rsidRPr="00493876" w:rsidRDefault="00AD075B" w:rsidP="00AD075B">
            <w:pPr>
              <w:keepNext/>
              <w:keepLines/>
              <w:rPr>
                <w:rFonts w:cstheme="minorHAnsi"/>
                <w:szCs w:val="22"/>
              </w:rPr>
            </w:pPr>
            <w:bookmarkStart w:id="58" w:name="Texte46"/>
            <w:r w:rsidRPr="00493876">
              <w:rPr>
                <w:rFonts w:cstheme="minorHAnsi"/>
                <w:szCs w:val="22"/>
              </w:rPr>
              <w:t>Autres sources de financement</w:t>
            </w:r>
            <w:r>
              <w:rPr>
                <w:rFonts w:cstheme="minorHAnsi"/>
                <w:szCs w:val="22"/>
              </w:rPr>
              <w:t xml:space="preserve"> (précisez) :</w:t>
            </w:r>
            <w:bookmarkEnd w:id="58"/>
          </w:p>
        </w:tc>
      </w:tr>
      <w:tr w:rsidR="00F61FAE" w:rsidRPr="00493876" w14:paraId="75C43450" w14:textId="77777777" w:rsidTr="00F61FAE">
        <w:trPr>
          <w:trHeight w:val="340"/>
        </w:trPr>
        <w:tc>
          <w:tcPr>
            <w:tcW w:w="2203" w:type="pct"/>
            <w:gridSpan w:val="2"/>
          </w:tcPr>
          <w:p w14:paraId="29789AB5" w14:textId="77777777" w:rsidR="00F61FAE" w:rsidRPr="00493876" w:rsidRDefault="00F61FAE" w:rsidP="00777CA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 w:rsidRPr="00493876">
              <w:rPr>
                <w:rFonts w:cstheme="minorHAnsi"/>
                <w:szCs w:val="22"/>
              </w:rPr>
              <w:t>Autres (précisez)</w:t>
            </w:r>
            <w:r>
              <w:rPr>
                <w:rFonts w:cstheme="minorHAnsi"/>
                <w:szCs w:val="22"/>
              </w:rPr>
              <w:t> :</w:t>
            </w:r>
          </w:p>
        </w:tc>
        <w:tc>
          <w:tcPr>
            <w:tcW w:w="1643" w:type="pct"/>
            <w:vMerge w:val="restart"/>
          </w:tcPr>
          <w:p w14:paraId="12D3DF4F" w14:textId="77777777" w:rsidR="00F61FAE" w:rsidRPr="00493876" w:rsidRDefault="00F61FAE" w:rsidP="00F61FAE">
            <w:pPr>
              <w:keepNext/>
              <w:keepLines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830" w:type="pct"/>
            <w:vMerge w:val="restart"/>
          </w:tcPr>
          <w:p w14:paraId="652A8D19" w14:textId="77777777" w:rsidR="00F61FAE" w:rsidRPr="00493876" w:rsidRDefault="00F61FAE" w:rsidP="00F61FAE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59" w:name="Texte106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59"/>
          </w:p>
        </w:tc>
        <w:tc>
          <w:tcPr>
            <w:tcW w:w="324" w:type="pct"/>
            <w:vMerge w:val="restart"/>
          </w:tcPr>
          <w:p w14:paraId="2C73E926" w14:textId="77777777" w:rsidR="00F61FAE" w:rsidRPr="00493876" w:rsidRDefault="00F61FAE" w:rsidP="00775E80">
            <w:pPr>
              <w:keepNext/>
              <w:keepLines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F61FAE" w:rsidRPr="00493876" w14:paraId="294573BB" w14:textId="77777777" w:rsidTr="00F61FAE">
        <w:trPr>
          <w:trHeight w:val="340"/>
        </w:trPr>
        <w:tc>
          <w:tcPr>
            <w:tcW w:w="1356" w:type="pct"/>
          </w:tcPr>
          <w:p w14:paraId="0317D548" w14:textId="77777777" w:rsidR="00F61FAE" w:rsidRPr="00493876" w:rsidRDefault="00F36333" w:rsidP="00777CA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60" w:name="Texte109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60"/>
          </w:p>
        </w:tc>
        <w:tc>
          <w:tcPr>
            <w:tcW w:w="847" w:type="pct"/>
          </w:tcPr>
          <w:p w14:paraId="445DD424" w14:textId="77777777" w:rsidR="00F61FAE" w:rsidRPr="00493876" w:rsidRDefault="00F61FAE" w:rsidP="00AD075B">
            <w:pPr>
              <w:keepNext/>
              <w:keepLines/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61" w:name="Texte101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 w:rsidR="00671F70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61"/>
          </w:p>
        </w:tc>
        <w:tc>
          <w:tcPr>
            <w:tcW w:w="1643" w:type="pct"/>
            <w:vMerge/>
          </w:tcPr>
          <w:p w14:paraId="5EA050A1" w14:textId="77777777" w:rsidR="00F61FAE" w:rsidRPr="00493876" w:rsidRDefault="00F61FAE" w:rsidP="00F61FAE">
            <w:pPr>
              <w:keepNext/>
              <w:keepLines/>
              <w:rPr>
                <w:rFonts w:cstheme="minorHAnsi"/>
                <w:szCs w:val="22"/>
              </w:rPr>
            </w:pPr>
          </w:p>
        </w:tc>
        <w:tc>
          <w:tcPr>
            <w:tcW w:w="830" w:type="pct"/>
            <w:vMerge/>
          </w:tcPr>
          <w:p w14:paraId="47422261" w14:textId="77777777" w:rsidR="00F61FAE" w:rsidRPr="00493876" w:rsidRDefault="00F61FAE" w:rsidP="00775E80">
            <w:pPr>
              <w:keepNext/>
              <w:keepLines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24" w:type="pct"/>
            <w:vMerge/>
          </w:tcPr>
          <w:p w14:paraId="4F2DC0AC" w14:textId="77777777" w:rsidR="00F61FAE" w:rsidRPr="00493876" w:rsidRDefault="00F61FAE" w:rsidP="00775E80">
            <w:pPr>
              <w:keepNext/>
              <w:keepLines/>
              <w:jc w:val="center"/>
              <w:rPr>
                <w:rFonts w:cstheme="minorHAnsi"/>
                <w:szCs w:val="22"/>
              </w:rPr>
            </w:pPr>
          </w:p>
        </w:tc>
      </w:tr>
      <w:tr w:rsidR="00775E80" w:rsidRPr="00A65E20" w14:paraId="4700082C" w14:textId="77777777" w:rsidTr="00F61FAE">
        <w:trPr>
          <w:trHeight w:val="340"/>
        </w:trPr>
        <w:tc>
          <w:tcPr>
            <w:tcW w:w="1356" w:type="pct"/>
          </w:tcPr>
          <w:p w14:paraId="6875A054" w14:textId="77777777" w:rsidR="00777CA4" w:rsidRPr="00A65E20" w:rsidRDefault="00777CA4" w:rsidP="00777CA4">
            <w:pPr>
              <w:keepNext/>
              <w:keepLines/>
              <w:jc w:val="right"/>
              <w:rPr>
                <w:rFonts w:cstheme="minorHAnsi"/>
                <w:b/>
                <w:bCs/>
                <w:szCs w:val="22"/>
              </w:rPr>
            </w:pPr>
            <w:r w:rsidRPr="00A65E20">
              <w:rPr>
                <w:rFonts w:cstheme="minorHAnsi"/>
                <w:b/>
                <w:bCs/>
                <w:szCs w:val="22"/>
              </w:rPr>
              <w:t>Total</w:t>
            </w:r>
          </w:p>
        </w:tc>
        <w:tc>
          <w:tcPr>
            <w:tcW w:w="847" w:type="pct"/>
          </w:tcPr>
          <w:p w14:paraId="039496BA" w14:textId="77777777" w:rsidR="00777CA4" w:rsidRPr="00A65E20" w:rsidRDefault="00A65E20" w:rsidP="00777CA4">
            <w:pPr>
              <w:keepNext/>
              <w:keepLines/>
              <w:jc w:val="right"/>
              <w:rPr>
                <w:rFonts w:cstheme="minorHAnsi"/>
                <w:b/>
                <w:bCs/>
                <w:szCs w:val="22"/>
              </w:rPr>
            </w:pPr>
            <w:r w:rsidRPr="00A65E20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62" w:name="Texte108"/>
            <w:r w:rsidRPr="00A65E20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A65E20">
              <w:rPr>
                <w:rFonts w:cstheme="minorHAnsi"/>
                <w:b/>
                <w:bCs/>
                <w:szCs w:val="22"/>
              </w:rPr>
            </w:r>
            <w:r w:rsidRPr="00A65E20">
              <w:rPr>
                <w:rFonts w:cstheme="minorHAnsi"/>
                <w:b/>
                <w:bCs/>
                <w:szCs w:val="22"/>
              </w:rPr>
              <w:fldChar w:fldCharType="separate"/>
            </w:r>
            <w:r w:rsidR="00671F70">
              <w:rPr>
                <w:rFonts w:cstheme="minorHAnsi"/>
                <w:b/>
                <w:bCs/>
                <w:szCs w:val="22"/>
              </w:rPr>
              <w:t> </w:t>
            </w:r>
            <w:r w:rsidR="00671F70">
              <w:rPr>
                <w:rFonts w:cstheme="minorHAnsi"/>
                <w:b/>
                <w:bCs/>
                <w:szCs w:val="22"/>
              </w:rPr>
              <w:t> </w:t>
            </w:r>
            <w:r w:rsidR="00671F70">
              <w:rPr>
                <w:rFonts w:cstheme="minorHAnsi"/>
                <w:b/>
                <w:bCs/>
                <w:szCs w:val="22"/>
              </w:rPr>
              <w:t> </w:t>
            </w:r>
            <w:r w:rsidR="00671F70">
              <w:rPr>
                <w:rFonts w:cstheme="minorHAnsi"/>
                <w:b/>
                <w:bCs/>
                <w:szCs w:val="22"/>
              </w:rPr>
              <w:t> </w:t>
            </w:r>
            <w:r w:rsidR="00671F70">
              <w:rPr>
                <w:rFonts w:cstheme="minorHAnsi"/>
                <w:b/>
                <w:bCs/>
                <w:szCs w:val="22"/>
              </w:rPr>
              <w:t> </w:t>
            </w:r>
            <w:r w:rsidRPr="00A65E20">
              <w:rPr>
                <w:rFonts w:cstheme="minorHAnsi"/>
                <w:b/>
                <w:bCs/>
                <w:szCs w:val="22"/>
              </w:rPr>
              <w:fldChar w:fldCharType="end"/>
            </w:r>
            <w:bookmarkEnd w:id="62"/>
            <w:r w:rsidRPr="00A65E20">
              <w:rPr>
                <w:rFonts w:cstheme="minorHAnsi"/>
                <w:b/>
                <w:bCs/>
                <w:szCs w:val="22"/>
              </w:rPr>
              <w:t>$</w:t>
            </w:r>
          </w:p>
        </w:tc>
        <w:tc>
          <w:tcPr>
            <w:tcW w:w="1643" w:type="pct"/>
          </w:tcPr>
          <w:p w14:paraId="766719BC" w14:textId="77777777" w:rsidR="00777CA4" w:rsidRPr="00A65E20" w:rsidRDefault="00777CA4" w:rsidP="00777CA4">
            <w:pPr>
              <w:keepNext/>
              <w:keepLines/>
              <w:jc w:val="right"/>
              <w:rPr>
                <w:rFonts w:cstheme="minorHAnsi"/>
                <w:b/>
                <w:bCs/>
                <w:szCs w:val="22"/>
              </w:rPr>
            </w:pPr>
            <w:r w:rsidRPr="00A65E20">
              <w:rPr>
                <w:rFonts w:cstheme="minorHAnsi"/>
                <w:b/>
                <w:bCs/>
                <w:szCs w:val="22"/>
              </w:rPr>
              <w:t>Total</w:t>
            </w:r>
          </w:p>
        </w:tc>
        <w:tc>
          <w:tcPr>
            <w:tcW w:w="830" w:type="pct"/>
          </w:tcPr>
          <w:p w14:paraId="6C533C07" w14:textId="77777777" w:rsidR="00777CA4" w:rsidRPr="00A65E20" w:rsidRDefault="00F61FAE" w:rsidP="00777CA4">
            <w:pPr>
              <w:keepNext/>
              <w:keepLines/>
              <w:jc w:val="right"/>
              <w:rPr>
                <w:rFonts w:cstheme="minorHAnsi"/>
                <w:b/>
                <w:bCs/>
                <w:szCs w:val="22"/>
              </w:rPr>
            </w:pPr>
            <w:r w:rsidRPr="00A65E20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63" w:name="Texte107"/>
            <w:r w:rsidRPr="00A65E20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A65E20">
              <w:rPr>
                <w:rFonts w:cstheme="minorHAnsi"/>
                <w:b/>
                <w:bCs/>
                <w:szCs w:val="22"/>
              </w:rPr>
            </w:r>
            <w:r w:rsidRPr="00A65E20">
              <w:rPr>
                <w:rFonts w:cstheme="minorHAnsi"/>
                <w:b/>
                <w:bCs/>
                <w:szCs w:val="22"/>
              </w:rPr>
              <w:fldChar w:fldCharType="separate"/>
            </w:r>
            <w:r w:rsidR="00671F70">
              <w:rPr>
                <w:rFonts w:cstheme="minorHAnsi"/>
                <w:b/>
                <w:bCs/>
                <w:szCs w:val="22"/>
              </w:rPr>
              <w:t> </w:t>
            </w:r>
            <w:r w:rsidR="00671F70">
              <w:rPr>
                <w:rFonts w:cstheme="minorHAnsi"/>
                <w:b/>
                <w:bCs/>
                <w:szCs w:val="22"/>
              </w:rPr>
              <w:t> </w:t>
            </w:r>
            <w:r w:rsidR="00671F70">
              <w:rPr>
                <w:rFonts w:cstheme="minorHAnsi"/>
                <w:b/>
                <w:bCs/>
                <w:szCs w:val="22"/>
              </w:rPr>
              <w:t> </w:t>
            </w:r>
            <w:r w:rsidR="00671F70">
              <w:rPr>
                <w:rFonts w:cstheme="minorHAnsi"/>
                <w:b/>
                <w:bCs/>
                <w:szCs w:val="22"/>
              </w:rPr>
              <w:t> </w:t>
            </w:r>
            <w:r w:rsidR="00671F70">
              <w:rPr>
                <w:rFonts w:cstheme="minorHAnsi"/>
                <w:b/>
                <w:bCs/>
                <w:szCs w:val="22"/>
              </w:rPr>
              <w:t> </w:t>
            </w:r>
            <w:r w:rsidRPr="00A65E20">
              <w:rPr>
                <w:rFonts w:cstheme="minorHAnsi"/>
                <w:b/>
                <w:bCs/>
                <w:szCs w:val="22"/>
              </w:rPr>
              <w:fldChar w:fldCharType="end"/>
            </w:r>
            <w:bookmarkEnd w:id="63"/>
            <w:r w:rsidRPr="00A65E20">
              <w:rPr>
                <w:rFonts w:cstheme="minorHAnsi"/>
                <w:b/>
                <w:bCs/>
                <w:szCs w:val="22"/>
              </w:rPr>
              <w:t>$</w:t>
            </w:r>
          </w:p>
        </w:tc>
        <w:tc>
          <w:tcPr>
            <w:tcW w:w="324" w:type="pct"/>
            <w:shd w:val="clear" w:color="auto" w:fill="808080" w:themeFill="background1" w:themeFillShade="80"/>
          </w:tcPr>
          <w:p w14:paraId="5032C6C3" w14:textId="77777777" w:rsidR="00777CA4" w:rsidRPr="00A65E20" w:rsidRDefault="00777CA4" w:rsidP="00775E80">
            <w:pPr>
              <w:keepNext/>
              <w:keepLines/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674657F3" w14:textId="77777777" w:rsidR="001627B0" w:rsidRPr="00C1071D" w:rsidRDefault="009C63CF" w:rsidP="001C25EC">
      <w:pPr>
        <w:pStyle w:val="Titre1"/>
        <w:jc w:val="both"/>
      </w:pPr>
      <w:r w:rsidRPr="0000601E">
        <w:t>Échéancier</w:t>
      </w:r>
    </w:p>
    <w:tbl>
      <w:tblPr>
        <w:tblStyle w:val="Grilledetableauclaire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5"/>
        <w:gridCol w:w="2311"/>
        <w:gridCol w:w="15"/>
      </w:tblGrid>
      <w:tr w:rsidR="001627B0" w:rsidRPr="0000601E" w14:paraId="3AEE8347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10A8E88F" w14:textId="77777777" w:rsidR="001627B0" w:rsidRPr="0000601E" w:rsidRDefault="00B77DD9" w:rsidP="001C25EC">
            <w:pPr>
              <w:pStyle w:val="Titre2"/>
              <w:jc w:val="both"/>
              <w:outlineLvl w:val="1"/>
            </w:pPr>
            <w:r>
              <w:t>É</w:t>
            </w:r>
            <w:r w:rsidR="001627B0" w:rsidRPr="0000601E">
              <w:t xml:space="preserve">tapes de réalisation </w:t>
            </w:r>
            <w:r w:rsidR="00C85CCB">
              <w:t xml:space="preserve">de </w:t>
            </w:r>
            <w:r w:rsidR="001627B0" w:rsidRPr="0000601E">
              <w:t xml:space="preserve">votre projet </w:t>
            </w:r>
          </w:p>
        </w:tc>
      </w:tr>
      <w:tr w:rsidR="00C1071D" w:rsidRPr="0000601E" w14:paraId="051280BD" w14:textId="77777777" w:rsidTr="00C74606">
        <w:trPr>
          <w:trHeight w:val="340"/>
        </w:trPr>
        <w:tc>
          <w:tcPr>
            <w:tcW w:w="5000" w:type="pct"/>
            <w:gridSpan w:val="3"/>
            <w:shd w:val="clear" w:color="auto" w:fill="auto"/>
          </w:tcPr>
          <w:p w14:paraId="6B2EFFA6" w14:textId="77777777" w:rsidR="00C1071D" w:rsidRPr="00C71DF6" w:rsidRDefault="00C1071D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71DF6">
              <w:rPr>
                <w:rFonts w:cstheme="minorHAnsi"/>
                <w:color w:val="000000" w:themeColor="text1"/>
                <w:szCs w:val="22"/>
              </w:rPr>
              <w:t xml:space="preserve">Inscrivez les principales étapes, de la planification à la réalisation, et les échéances prévues. </w:t>
            </w:r>
            <w:r w:rsidR="00C71DF6">
              <w:rPr>
                <w:rFonts w:cstheme="minorHAnsi"/>
                <w:color w:val="000000" w:themeColor="text1"/>
                <w:szCs w:val="22"/>
              </w:rPr>
              <w:t>Votre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projet d</w:t>
            </w:r>
            <w:r w:rsidR="005E672A">
              <w:rPr>
                <w:rFonts w:cstheme="minorHAnsi"/>
                <w:color w:val="000000" w:themeColor="text1"/>
                <w:szCs w:val="22"/>
              </w:rPr>
              <w:t>oit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être réalisé </w:t>
            </w:r>
            <w:r w:rsidRPr="00B77DD9">
              <w:rPr>
                <w:rFonts w:cstheme="minorHAnsi"/>
                <w:b/>
                <w:bCs/>
                <w:color w:val="000000" w:themeColor="text1"/>
                <w:szCs w:val="22"/>
              </w:rPr>
              <w:t>au plus tard le 31 décembre 2024</w:t>
            </w:r>
            <w:r w:rsidRPr="00C71DF6">
              <w:rPr>
                <w:rFonts w:cstheme="minorHAnsi"/>
                <w:color w:val="000000" w:themeColor="text1"/>
                <w:szCs w:val="22"/>
              </w:rPr>
              <w:t>. À cette date, la présentation du rapport de reddition de compte</w:t>
            </w:r>
            <w:r w:rsidR="005C288C">
              <w:rPr>
                <w:rFonts w:cstheme="minorHAnsi"/>
                <w:color w:val="000000" w:themeColor="text1"/>
                <w:szCs w:val="22"/>
              </w:rPr>
              <w:t>s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devra également être terminée.</w:t>
            </w:r>
          </w:p>
        </w:tc>
      </w:tr>
      <w:tr w:rsidR="009F29E7" w:rsidRPr="009F29E7" w14:paraId="44F2996B" w14:textId="77777777" w:rsidTr="009F29E7">
        <w:trPr>
          <w:gridAfter w:val="1"/>
          <w:wAfter w:w="9" w:type="pct"/>
          <w:trHeight w:val="340"/>
        </w:trPr>
        <w:tc>
          <w:tcPr>
            <w:tcW w:w="3764" w:type="pct"/>
            <w:shd w:val="clear" w:color="auto" w:fill="007A53"/>
          </w:tcPr>
          <w:p w14:paraId="31E188D6" w14:textId="77777777" w:rsidR="001627B0" w:rsidRPr="009F29E7" w:rsidRDefault="001627B0" w:rsidP="001C25EC">
            <w:pPr>
              <w:jc w:val="both"/>
              <w:rPr>
                <w:rFonts w:cstheme="minorHAnsi"/>
                <w:b/>
                <w:bCs/>
                <w:color w:val="FFFFFF" w:themeColor="background1"/>
                <w:szCs w:val="22"/>
              </w:rPr>
            </w:pP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Étapes</w:t>
            </w:r>
          </w:p>
        </w:tc>
        <w:tc>
          <w:tcPr>
            <w:tcW w:w="1228" w:type="pct"/>
            <w:shd w:val="clear" w:color="auto" w:fill="007A53"/>
          </w:tcPr>
          <w:p w14:paraId="344B39BB" w14:textId="77777777" w:rsidR="001627B0" w:rsidRPr="009F29E7" w:rsidRDefault="001627B0" w:rsidP="001C25EC">
            <w:pPr>
              <w:jc w:val="both"/>
              <w:rPr>
                <w:rFonts w:cstheme="minorHAnsi"/>
                <w:b/>
                <w:bCs/>
                <w:color w:val="FFFFFF" w:themeColor="background1"/>
                <w:szCs w:val="22"/>
              </w:rPr>
            </w:pP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Dates</w:t>
            </w:r>
          </w:p>
        </w:tc>
      </w:tr>
      <w:tr w:rsidR="001627B0" w:rsidRPr="0000601E" w14:paraId="66D24009" w14:textId="77777777" w:rsidTr="00C74606">
        <w:trPr>
          <w:gridAfter w:val="1"/>
          <w:wAfter w:w="9" w:type="pct"/>
          <w:trHeight w:val="340"/>
        </w:trPr>
        <w:tc>
          <w:tcPr>
            <w:tcW w:w="3764" w:type="pct"/>
          </w:tcPr>
          <w:p w14:paraId="29F47996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4" w:name="Texte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64"/>
          </w:p>
        </w:tc>
        <w:tc>
          <w:tcPr>
            <w:tcW w:w="1228" w:type="pct"/>
          </w:tcPr>
          <w:p w14:paraId="22E92F8F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5" w:name="Texte6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65"/>
          </w:p>
        </w:tc>
      </w:tr>
      <w:tr w:rsidR="001627B0" w:rsidRPr="0000601E" w14:paraId="6248F928" w14:textId="77777777" w:rsidTr="00C74606">
        <w:trPr>
          <w:gridAfter w:val="1"/>
          <w:wAfter w:w="9" w:type="pct"/>
          <w:trHeight w:val="340"/>
        </w:trPr>
        <w:tc>
          <w:tcPr>
            <w:tcW w:w="3764" w:type="pct"/>
          </w:tcPr>
          <w:p w14:paraId="2AEF973A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6" w:name="Texte20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66"/>
          </w:p>
        </w:tc>
        <w:tc>
          <w:tcPr>
            <w:tcW w:w="1228" w:type="pct"/>
          </w:tcPr>
          <w:p w14:paraId="44894C82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7" w:name="Texte7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67"/>
          </w:p>
        </w:tc>
      </w:tr>
      <w:tr w:rsidR="001627B0" w:rsidRPr="0000601E" w14:paraId="1F240ED5" w14:textId="77777777" w:rsidTr="00C74606">
        <w:trPr>
          <w:gridAfter w:val="1"/>
          <w:wAfter w:w="9" w:type="pct"/>
          <w:trHeight w:val="340"/>
        </w:trPr>
        <w:tc>
          <w:tcPr>
            <w:tcW w:w="3764" w:type="pct"/>
          </w:tcPr>
          <w:p w14:paraId="248B5CE2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8" w:name="Texte19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68"/>
          </w:p>
        </w:tc>
        <w:tc>
          <w:tcPr>
            <w:tcW w:w="1228" w:type="pct"/>
          </w:tcPr>
          <w:p w14:paraId="11770C6B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9" w:name="Texte8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69"/>
          </w:p>
        </w:tc>
      </w:tr>
      <w:tr w:rsidR="001627B0" w:rsidRPr="0000601E" w14:paraId="3F667396" w14:textId="77777777" w:rsidTr="00C74606">
        <w:trPr>
          <w:gridAfter w:val="1"/>
          <w:wAfter w:w="9" w:type="pct"/>
          <w:trHeight w:val="340"/>
        </w:trPr>
        <w:tc>
          <w:tcPr>
            <w:tcW w:w="3764" w:type="pct"/>
          </w:tcPr>
          <w:p w14:paraId="4559D06E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0" w:name="Texte18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0"/>
          </w:p>
        </w:tc>
        <w:tc>
          <w:tcPr>
            <w:tcW w:w="1228" w:type="pct"/>
          </w:tcPr>
          <w:p w14:paraId="219DD7A4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1" w:name="Texte9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1"/>
          </w:p>
        </w:tc>
      </w:tr>
      <w:tr w:rsidR="005E672A" w:rsidRPr="0000601E" w14:paraId="0D136553" w14:textId="77777777" w:rsidTr="00C74606">
        <w:trPr>
          <w:gridAfter w:val="1"/>
          <w:wAfter w:w="9" w:type="pct"/>
          <w:trHeight w:val="340"/>
        </w:trPr>
        <w:tc>
          <w:tcPr>
            <w:tcW w:w="3764" w:type="pct"/>
          </w:tcPr>
          <w:p w14:paraId="586D267F" w14:textId="77777777" w:rsidR="005E672A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2" w:name="Texte17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2"/>
          </w:p>
        </w:tc>
        <w:tc>
          <w:tcPr>
            <w:tcW w:w="1228" w:type="pct"/>
          </w:tcPr>
          <w:p w14:paraId="6E6AAA47" w14:textId="77777777" w:rsidR="005E672A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3" w:name="Texte10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3"/>
          </w:p>
        </w:tc>
      </w:tr>
      <w:tr w:rsidR="005E672A" w:rsidRPr="0000601E" w14:paraId="0348738B" w14:textId="77777777" w:rsidTr="00C74606">
        <w:trPr>
          <w:gridAfter w:val="1"/>
          <w:wAfter w:w="9" w:type="pct"/>
          <w:trHeight w:val="340"/>
        </w:trPr>
        <w:tc>
          <w:tcPr>
            <w:tcW w:w="3764" w:type="pct"/>
          </w:tcPr>
          <w:p w14:paraId="3C22DA9F" w14:textId="77777777" w:rsidR="005E672A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4" w:name="Texte16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4"/>
          </w:p>
        </w:tc>
        <w:tc>
          <w:tcPr>
            <w:tcW w:w="1228" w:type="pct"/>
          </w:tcPr>
          <w:p w14:paraId="2029EBD1" w14:textId="77777777" w:rsidR="005E672A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5" w:name="Texte11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5"/>
          </w:p>
        </w:tc>
      </w:tr>
      <w:tr w:rsidR="005E672A" w:rsidRPr="0000601E" w14:paraId="24240993" w14:textId="77777777" w:rsidTr="00C74606">
        <w:trPr>
          <w:gridAfter w:val="1"/>
          <w:wAfter w:w="9" w:type="pct"/>
          <w:trHeight w:val="340"/>
        </w:trPr>
        <w:tc>
          <w:tcPr>
            <w:tcW w:w="3764" w:type="pct"/>
          </w:tcPr>
          <w:p w14:paraId="0D853AF8" w14:textId="77777777" w:rsidR="005E672A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6" w:name="Texte1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6"/>
          </w:p>
        </w:tc>
        <w:tc>
          <w:tcPr>
            <w:tcW w:w="1228" w:type="pct"/>
          </w:tcPr>
          <w:p w14:paraId="4B33FAA9" w14:textId="77777777" w:rsidR="005E672A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7" w:name="Texte12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7"/>
          </w:p>
        </w:tc>
      </w:tr>
      <w:tr w:rsidR="001627B0" w:rsidRPr="0000601E" w14:paraId="1FDF53C2" w14:textId="77777777" w:rsidTr="00C74606">
        <w:trPr>
          <w:gridAfter w:val="1"/>
          <w:wAfter w:w="9" w:type="pct"/>
          <w:trHeight w:val="340"/>
        </w:trPr>
        <w:tc>
          <w:tcPr>
            <w:tcW w:w="3764" w:type="pct"/>
          </w:tcPr>
          <w:p w14:paraId="159020A0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8" w:name="Texte14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8"/>
          </w:p>
        </w:tc>
        <w:tc>
          <w:tcPr>
            <w:tcW w:w="1228" w:type="pct"/>
          </w:tcPr>
          <w:p w14:paraId="554053E5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9" w:name="Texte13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79"/>
          </w:p>
        </w:tc>
      </w:tr>
      <w:tr w:rsidR="001627B0" w:rsidRPr="0000601E" w14:paraId="36134A6C" w14:textId="77777777" w:rsidTr="00C74606">
        <w:trPr>
          <w:gridAfter w:val="1"/>
          <w:wAfter w:w="9" w:type="pct"/>
          <w:trHeight w:val="340"/>
        </w:trPr>
        <w:tc>
          <w:tcPr>
            <w:tcW w:w="3764" w:type="pct"/>
          </w:tcPr>
          <w:p w14:paraId="559CEB9A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0" w:name="Texte21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80"/>
          </w:p>
        </w:tc>
        <w:tc>
          <w:tcPr>
            <w:tcW w:w="1228" w:type="pct"/>
          </w:tcPr>
          <w:p w14:paraId="000760A5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81" w:name="Texte22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81"/>
          </w:p>
        </w:tc>
      </w:tr>
      <w:tr w:rsidR="001627B0" w:rsidRPr="0000601E" w14:paraId="4A58F70B" w14:textId="77777777" w:rsidTr="00C74606">
        <w:trPr>
          <w:gridAfter w:val="1"/>
          <w:wAfter w:w="9" w:type="pct"/>
          <w:trHeight w:val="340"/>
        </w:trPr>
        <w:tc>
          <w:tcPr>
            <w:tcW w:w="3764" w:type="pct"/>
          </w:tcPr>
          <w:p w14:paraId="1D1AD8B8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2" w:name="Texte24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82"/>
          </w:p>
        </w:tc>
        <w:tc>
          <w:tcPr>
            <w:tcW w:w="1228" w:type="pct"/>
          </w:tcPr>
          <w:p w14:paraId="29F8D6E6" w14:textId="77777777" w:rsidR="001627B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3" w:name="Texte23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83"/>
          </w:p>
        </w:tc>
      </w:tr>
    </w:tbl>
    <w:p w14:paraId="520A3165" w14:textId="77777777" w:rsidR="00DD3A65" w:rsidRPr="0000601E" w:rsidRDefault="00DD3A65" w:rsidP="001C25EC">
      <w:pPr>
        <w:pStyle w:val="Titre1"/>
        <w:jc w:val="both"/>
      </w:pPr>
      <w:r w:rsidRPr="0000601E">
        <w:lastRenderedPageBreak/>
        <w:t>Critère</w:t>
      </w:r>
      <w:r w:rsidR="00B371B7" w:rsidRPr="0000601E">
        <w:t>s</w:t>
      </w:r>
      <w:r w:rsidRPr="0000601E">
        <w:t xml:space="preserve"> </w:t>
      </w:r>
      <w:r w:rsidR="00654353" w:rsidRPr="0000601E">
        <w:t>d’évaluation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DD3A65" w:rsidRPr="0000601E" w14:paraId="1A4E9EAD" w14:textId="77777777" w:rsidTr="009F29E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6C15C5B5" w14:textId="77777777" w:rsidR="00DD3A65" w:rsidRPr="0000601E" w:rsidRDefault="00B371B7" w:rsidP="001C25EC">
            <w:pPr>
              <w:pStyle w:val="Titre2"/>
              <w:jc w:val="both"/>
            </w:pPr>
            <w:r w:rsidRPr="0000601E">
              <w:t>Critères d</w:t>
            </w:r>
            <w:r w:rsidR="00DE51EC" w:rsidRPr="0000601E">
              <w:t>’évaluation</w:t>
            </w:r>
            <w:r w:rsidR="00DD3A65" w:rsidRPr="0000601E">
              <w:t xml:space="preserve"> </w:t>
            </w:r>
          </w:p>
        </w:tc>
      </w:tr>
      <w:tr w:rsidR="005E672A" w:rsidRPr="005E672A" w14:paraId="4AF350C9" w14:textId="77777777" w:rsidTr="005E672A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A184E" w14:textId="77777777" w:rsidR="005E672A" w:rsidRPr="005E672A" w:rsidRDefault="005E672A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5E672A">
              <w:rPr>
                <w:rFonts w:cstheme="minorHAnsi"/>
                <w:szCs w:val="22"/>
              </w:rPr>
              <w:t xml:space="preserve">Expliquez comment votre projet répond </w:t>
            </w:r>
            <w:r>
              <w:rPr>
                <w:rFonts w:cstheme="minorHAnsi"/>
                <w:szCs w:val="22"/>
              </w:rPr>
              <w:t>aux</w:t>
            </w:r>
            <w:r w:rsidRPr="005E672A">
              <w:rPr>
                <w:rFonts w:cstheme="minorHAnsi"/>
                <w:szCs w:val="22"/>
              </w:rPr>
              <w:t xml:space="preserve"> critères </w:t>
            </w:r>
            <w:r w:rsidRPr="00994A20">
              <w:rPr>
                <w:rFonts w:cstheme="minorHAnsi"/>
                <w:szCs w:val="22"/>
              </w:rPr>
              <w:t xml:space="preserve">d’évaluation du </w:t>
            </w:r>
            <w:r w:rsidR="00C85CCB" w:rsidRPr="00994A20">
              <w:rPr>
                <w:rFonts w:cstheme="minorHAnsi"/>
                <w:i/>
                <w:iCs/>
                <w:szCs w:val="22"/>
              </w:rPr>
              <w:t xml:space="preserve">Fonds de vitalisation du secteur sud </w:t>
            </w:r>
            <w:r w:rsidRPr="00994A20">
              <w:rPr>
                <w:rFonts w:cstheme="minorHAnsi"/>
                <w:szCs w:val="22"/>
              </w:rPr>
              <w:t>mentionnés ci-dessous.</w:t>
            </w:r>
          </w:p>
        </w:tc>
      </w:tr>
      <w:tr w:rsidR="00B371B7" w:rsidRPr="0000601E" w14:paraId="02D8C606" w14:textId="77777777" w:rsidTr="006C3EC0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F10CC" w14:textId="77777777" w:rsidR="00E55510" w:rsidRPr="00926B14" w:rsidRDefault="005E672A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1) </w:t>
            </w:r>
            <w:r w:rsidR="00E55510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L’impact sur la vitalisation des municipalités visées</w:t>
            </w:r>
            <w:r w:rsidR="0024441E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 </w:t>
            </w:r>
            <w:r w:rsidR="00926B14">
              <w:rPr>
                <w:rFonts w:cstheme="minorHAnsi"/>
                <w:i/>
                <w:iCs/>
                <w:color w:val="000000" w:themeColor="text1"/>
                <w:szCs w:val="22"/>
              </w:rPr>
              <w:t>(</w:t>
            </w:r>
            <w:r w:rsidR="0047211F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selon</w:t>
            </w:r>
            <w:r w:rsidR="00E55510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 </w:t>
            </w:r>
            <w:r w:rsidR="0024441E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trois </w:t>
            </w:r>
            <w:r w:rsidR="00E55510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indicateurs</w:t>
            </w:r>
            <w:r w:rsidR="00926B14">
              <w:rPr>
                <w:rFonts w:cstheme="minorHAnsi"/>
                <w:i/>
                <w:iCs/>
                <w:color w:val="000000" w:themeColor="text1"/>
                <w:szCs w:val="22"/>
              </w:rPr>
              <w:t>)</w:t>
            </w:r>
            <w:r w:rsidR="0024441E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 </w:t>
            </w:r>
            <w:r w:rsidR="0047211F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: marché du travail, niveau de vie</w:t>
            </w:r>
            <w:r w:rsidR="00926B14"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 et </w:t>
            </w:r>
            <w:r w:rsidR="0047211F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dynamisme démographique.</w:t>
            </w:r>
          </w:p>
          <w:p w14:paraId="06E463E4" w14:textId="77777777" w:rsidR="00E55510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4" w:name="Texte1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84"/>
          </w:p>
        </w:tc>
      </w:tr>
      <w:tr w:rsidR="00B371B7" w:rsidRPr="0000601E" w14:paraId="218883C4" w14:textId="77777777" w:rsidTr="006C3EC0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17D64" w14:textId="77777777" w:rsidR="0047211F" w:rsidRPr="00926B14" w:rsidRDefault="005E672A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2) </w:t>
            </w:r>
            <w:r w:rsidR="0047211F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L’aspect mobilisateur du projet</w:t>
            </w:r>
            <w:r w:rsidR="001C25EC">
              <w:rPr>
                <w:rFonts w:cstheme="minorHAnsi"/>
                <w:i/>
                <w:iCs/>
                <w:color w:val="000000" w:themeColor="text1"/>
                <w:szCs w:val="22"/>
              </w:rPr>
              <w:t>,</w:t>
            </w:r>
            <w:r w:rsidR="00926B14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 </w:t>
            </w:r>
            <w:r w:rsidR="0047211F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les appuis du milieu et la diversité des partenaires impliqués.</w:t>
            </w:r>
          </w:p>
          <w:p w14:paraId="72A43B6C" w14:textId="77777777" w:rsidR="00DE51EC" w:rsidRPr="0000601E" w:rsidRDefault="00AC5430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371B7" w:rsidRPr="0000601E" w14:paraId="6816B57E" w14:textId="77777777" w:rsidTr="00777CA4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AE7A" w14:textId="77777777" w:rsidR="0047211F" w:rsidRPr="00926B14" w:rsidRDefault="005E672A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3) </w:t>
            </w:r>
            <w:r w:rsidR="0047211F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L’origine du projet : projet issu d’un plan d’action reconnu.</w:t>
            </w:r>
          </w:p>
          <w:p w14:paraId="12B9419C" w14:textId="77777777" w:rsidR="00B371B7" w:rsidRPr="0000601E" w:rsidRDefault="00AC5430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371B7" w:rsidRPr="0000601E" w14:paraId="22A08D1B" w14:textId="77777777" w:rsidTr="006C3EC0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D88FA" w14:textId="77777777" w:rsidR="0047211F" w:rsidRPr="00926B14" w:rsidRDefault="005E672A" w:rsidP="001C25EC">
            <w:pPr>
              <w:jc w:val="both"/>
              <w:rPr>
                <w:rFonts w:cstheme="minorHAnsi"/>
                <w:i/>
                <w:iCs/>
                <w:color w:val="000000" w:themeColor="text1"/>
                <w:szCs w:val="22"/>
              </w:rPr>
            </w:pPr>
            <w:r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4) </w:t>
            </w:r>
            <w:r w:rsidR="0047211F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L’impact global du projet</w:t>
            </w:r>
            <w:r w:rsidR="00926B14"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 (selon 4 indicateurs)</w:t>
            </w:r>
            <w:r w:rsidR="0047211F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 : économique, social, culturel et environnemental.</w:t>
            </w:r>
          </w:p>
          <w:p w14:paraId="35BCAF5F" w14:textId="77777777" w:rsidR="00B371B7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371B7" w:rsidRPr="0000601E" w14:paraId="796ABDE9" w14:textId="77777777" w:rsidTr="006C3EC0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20421" w14:textId="77777777" w:rsidR="00B371B7" w:rsidRPr="00926B14" w:rsidRDefault="005E672A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5) </w:t>
            </w:r>
            <w:r w:rsidR="0047211F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La valeur ajoutée et la qualité générale du projet</w:t>
            </w:r>
            <w:r w:rsidR="00994A20">
              <w:rPr>
                <w:rFonts w:cstheme="minorHAnsi"/>
                <w:i/>
                <w:iCs/>
                <w:color w:val="000000" w:themeColor="text1"/>
                <w:szCs w:val="22"/>
              </w:rPr>
              <w:t>.</w:t>
            </w:r>
          </w:p>
          <w:p w14:paraId="597505C2" w14:textId="77777777" w:rsidR="00926B14" w:rsidRPr="0000601E" w:rsidRDefault="00AC5430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371B7" w:rsidRPr="0000601E" w14:paraId="0955778D" w14:textId="77777777" w:rsidTr="006C3EC0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49D11" w14:textId="77777777" w:rsidR="0047211F" w:rsidRPr="00926B14" w:rsidRDefault="005E672A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6) </w:t>
            </w:r>
            <w:r w:rsidR="0047211F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La capacité du promoteur à réaliser le projet</w:t>
            </w:r>
            <w:r w:rsidR="00994A20">
              <w:rPr>
                <w:rFonts w:cstheme="minorHAnsi"/>
                <w:i/>
                <w:iCs/>
                <w:color w:val="000000" w:themeColor="text1"/>
                <w:szCs w:val="22"/>
              </w:rPr>
              <w:t>.</w:t>
            </w:r>
          </w:p>
          <w:p w14:paraId="3F0A4DBF" w14:textId="77777777" w:rsidR="00A91333" w:rsidRPr="0000601E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47211F" w:rsidRPr="00926B14" w14:paraId="0E0E0522" w14:textId="77777777" w:rsidTr="006C3EC0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80390" w14:textId="77777777" w:rsidR="00926B14" w:rsidRPr="00926B14" w:rsidRDefault="005E672A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i/>
                <w:iCs/>
                <w:color w:val="000000" w:themeColor="text1"/>
                <w:szCs w:val="22"/>
              </w:rPr>
              <w:t xml:space="preserve">7) </w:t>
            </w:r>
            <w:r w:rsidR="0047211F" w:rsidRPr="00926B14">
              <w:rPr>
                <w:rFonts w:cstheme="minorHAnsi"/>
                <w:i/>
                <w:iCs/>
                <w:color w:val="000000" w:themeColor="text1"/>
                <w:szCs w:val="22"/>
              </w:rPr>
              <w:t>La viabilité et la pérennité du projet</w:t>
            </w:r>
            <w:r w:rsidR="00994A20">
              <w:rPr>
                <w:rFonts w:cstheme="minorHAnsi"/>
                <w:i/>
                <w:iCs/>
                <w:color w:val="000000" w:themeColor="text1"/>
                <w:szCs w:val="22"/>
              </w:rPr>
              <w:t>.</w:t>
            </w:r>
          </w:p>
          <w:p w14:paraId="300D6CA7" w14:textId="77777777" w:rsidR="0047211F" w:rsidRPr="00926B14" w:rsidRDefault="00AC5430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 w:rsidR="005C288C">
              <w:rPr>
                <w:rFonts w:cstheme="minorHAnsi"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4AE7A13F" w14:textId="77777777" w:rsidR="00926B14" w:rsidRPr="006C3EC0" w:rsidRDefault="00C207BC" w:rsidP="001C25EC">
      <w:pPr>
        <w:pStyle w:val="Titre1"/>
        <w:jc w:val="both"/>
      </w:pPr>
      <w:r w:rsidRPr="006C3EC0">
        <w:lastRenderedPageBreak/>
        <w:t>Attestation de l'organ</w:t>
      </w:r>
      <w:r w:rsidR="001C25EC">
        <w:t>i</w:t>
      </w:r>
      <w:r w:rsidRPr="006C3EC0">
        <w:t>s</w:t>
      </w:r>
      <w:r w:rsidR="001C25EC">
        <w:t>ation</w:t>
      </w:r>
    </w:p>
    <w:p w14:paraId="3321DB0F" w14:textId="77777777" w:rsidR="009C62CF" w:rsidRPr="004E1AED" w:rsidRDefault="00756E79" w:rsidP="004E1AED">
      <w:pPr>
        <w:keepNext/>
        <w:keepLines/>
        <w:jc w:val="both"/>
      </w:pPr>
      <w:r w:rsidRPr="005E672A">
        <w:t xml:space="preserve">La personne signataire doit avoir été nommée par voie de résolution </w:t>
      </w:r>
      <w:r w:rsidR="00926B14" w:rsidRPr="005E672A">
        <w:t>et une c</w:t>
      </w:r>
      <w:r w:rsidRPr="005E672A">
        <w:t xml:space="preserve">opie </w:t>
      </w:r>
      <w:r w:rsidR="00926B14" w:rsidRPr="005E672A">
        <w:t>d</w:t>
      </w:r>
      <w:r w:rsidR="00C01E4B" w:rsidRPr="005E672A">
        <w:t xml:space="preserve">e celle-ci </w:t>
      </w:r>
      <w:r w:rsidR="00926B14" w:rsidRPr="005E672A">
        <w:t>doit être</w:t>
      </w:r>
      <w:r w:rsidRPr="005E672A">
        <w:t xml:space="preserve"> jointe à la présente demande</w:t>
      </w:r>
      <w:r w:rsidR="00926B14" w:rsidRPr="005E672A">
        <w:t>.</w:t>
      </w:r>
    </w:p>
    <w:p w14:paraId="34DD9AE1" w14:textId="77777777" w:rsidR="009C62CF" w:rsidRPr="008C2BBC" w:rsidRDefault="009C62CF" w:rsidP="001C25EC">
      <w:pPr>
        <w:keepNext/>
        <w:keepLines/>
        <w:tabs>
          <w:tab w:val="right" w:pos="4678"/>
          <w:tab w:val="right" w:pos="9356"/>
        </w:tabs>
        <w:jc w:val="both"/>
        <w:rPr>
          <w:rFonts w:cstheme="minorHAnsi"/>
        </w:rPr>
      </w:pPr>
      <w:r w:rsidRPr="008C2BBC">
        <w:rPr>
          <w:rFonts w:cstheme="minorHAnsi"/>
          <w:u w:val="single"/>
        </w:rPr>
        <w:sym w:font="Wingdings" w:char="F040"/>
      </w:r>
      <w:r w:rsidRPr="008C2BBC">
        <w:rPr>
          <w:rFonts w:cstheme="minorHAnsi"/>
          <w:u w:val="single"/>
        </w:rPr>
        <w:t xml:space="preserve">  </w:t>
      </w:r>
      <w:r w:rsidRPr="008C2BBC">
        <w:rPr>
          <w:rFonts w:cstheme="minorHAnsi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C2BBC">
        <w:rPr>
          <w:rFonts w:cstheme="minorHAnsi"/>
          <w:u w:val="single"/>
        </w:rPr>
        <w:instrText xml:space="preserve"> FORMTEXT </w:instrText>
      </w:r>
      <w:r w:rsidRPr="008C2BBC">
        <w:rPr>
          <w:rFonts w:cstheme="minorHAnsi"/>
          <w:u w:val="single"/>
        </w:rPr>
      </w:r>
      <w:r w:rsidRPr="008C2BBC">
        <w:rPr>
          <w:rFonts w:cstheme="minorHAnsi"/>
          <w:u w:val="single"/>
        </w:rPr>
        <w:fldChar w:fldCharType="separate"/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Pr="008C2BBC">
        <w:rPr>
          <w:rFonts w:cstheme="minorHAnsi"/>
          <w:u w:val="single"/>
        </w:rPr>
        <w:fldChar w:fldCharType="end"/>
      </w:r>
      <w:r w:rsidRPr="008C2BBC">
        <w:rPr>
          <w:rFonts w:cstheme="minorHAnsi"/>
          <w:u w:val="single"/>
        </w:rPr>
        <w:tab/>
      </w:r>
      <w:r w:rsidRPr="008C2BBC">
        <w:rPr>
          <w:rFonts w:cstheme="minorHAnsi"/>
          <w:u w:val="single"/>
        </w:rPr>
        <w:tab/>
      </w:r>
      <w:sdt>
        <w:sdtPr>
          <w:rPr>
            <w:rFonts w:cstheme="minorHAnsi"/>
            <w:u w:val="single"/>
          </w:rPr>
          <w:id w:val="-1164237482"/>
          <w:showingPlcHdr/>
          <w:picture/>
        </w:sdtPr>
        <w:sdtEndPr/>
        <w:sdtContent>
          <w:r w:rsidRPr="008C2BBC">
            <w:rPr>
              <w:rFonts w:cstheme="minorHAnsi"/>
              <w:noProof/>
              <w:u w:val="single"/>
            </w:rPr>
            <w:drawing>
              <wp:inline distT="0" distB="0" distL="0" distR="0" wp14:anchorId="029685AB" wp14:editId="63929F5A">
                <wp:extent cx="638854" cy="255336"/>
                <wp:effectExtent l="0" t="0" r="889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114" cy="27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48B67B4" w14:textId="77777777" w:rsidR="009C62CF" w:rsidRPr="008C2BBC" w:rsidRDefault="009C62CF" w:rsidP="001C25EC">
      <w:pPr>
        <w:keepNext/>
        <w:keepLines/>
        <w:tabs>
          <w:tab w:val="left" w:pos="1800"/>
        </w:tabs>
        <w:jc w:val="both"/>
        <w:rPr>
          <w:rFonts w:cstheme="minorHAnsi"/>
          <w:i/>
        </w:rPr>
      </w:pPr>
      <w:r w:rsidRPr="008C2BBC">
        <w:rPr>
          <w:rFonts w:cstheme="minorHAnsi"/>
          <w:i/>
        </w:rPr>
        <w:t>Signature</w:t>
      </w:r>
    </w:p>
    <w:p w14:paraId="6316468B" w14:textId="77777777" w:rsidR="00C207BC" w:rsidRPr="007A2F65" w:rsidRDefault="001C25EC" w:rsidP="001C25EC">
      <w:pPr>
        <w:keepNext/>
        <w:keepLines/>
        <w:tabs>
          <w:tab w:val="left" w:pos="6804"/>
        </w:tabs>
        <w:jc w:val="both"/>
        <w:rPr>
          <w:rFonts w:cstheme="minorHAnsi"/>
        </w:rPr>
      </w:pPr>
      <w:r>
        <w:rPr>
          <w:rFonts w:cstheme="minorHAnsi"/>
        </w:rPr>
        <w:t>Rôle</w:t>
      </w:r>
      <w:r w:rsidR="009C62CF">
        <w:rPr>
          <w:rFonts w:cstheme="minorHAnsi"/>
        </w:rPr>
        <w:t xml:space="preserve"> </w:t>
      </w:r>
      <w:r>
        <w:rPr>
          <w:rFonts w:cstheme="minorHAnsi"/>
        </w:rPr>
        <w:t xml:space="preserve">du signataire </w:t>
      </w:r>
      <w:r w:rsidR="009C62CF">
        <w:rPr>
          <w:rFonts w:cstheme="minorHAnsi"/>
        </w:rPr>
        <w:t xml:space="preserve">: </w:t>
      </w:r>
      <w:r w:rsidR="009C62CF">
        <w:rPr>
          <w:rFonts w:cstheme="minorHAnsi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85" w:name="Texte80"/>
      <w:r w:rsidR="009C62CF">
        <w:rPr>
          <w:rFonts w:cstheme="minorHAnsi"/>
        </w:rPr>
        <w:instrText xml:space="preserve"> FORMTEXT </w:instrText>
      </w:r>
      <w:r w:rsidR="009C62CF">
        <w:rPr>
          <w:rFonts w:cstheme="minorHAnsi"/>
        </w:rPr>
      </w:r>
      <w:r w:rsidR="009C62CF">
        <w:rPr>
          <w:rFonts w:cstheme="minorHAnsi"/>
        </w:rPr>
        <w:fldChar w:fldCharType="separate"/>
      </w:r>
      <w:r w:rsidR="009C62CF">
        <w:rPr>
          <w:rFonts w:cstheme="minorHAnsi"/>
          <w:noProof/>
        </w:rPr>
        <w:t> </w:t>
      </w:r>
      <w:r w:rsidR="009C62CF">
        <w:rPr>
          <w:rFonts w:cstheme="minorHAnsi"/>
          <w:noProof/>
        </w:rPr>
        <w:t> </w:t>
      </w:r>
      <w:r w:rsidR="009C62CF">
        <w:rPr>
          <w:rFonts w:cstheme="minorHAnsi"/>
          <w:noProof/>
        </w:rPr>
        <w:t> </w:t>
      </w:r>
      <w:r w:rsidR="009C62CF">
        <w:rPr>
          <w:rFonts w:cstheme="minorHAnsi"/>
          <w:noProof/>
        </w:rPr>
        <w:t> </w:t>
      </w:r>
      <w:r w:rsidR="009C62CF">
        <w:rPr>
          <w:rFonts w:cstheme="minorHAnsi"/>
          <w:noProof/>
        </w:rPr>
        <w:t> </w:t>
      </w:r>
      <w:r w:rsidR="009C62CF">
        <w:rPr>
          <w:rFonts w:cstheme="minorHAnsi"/>
        </w:rPr>
        <w:fldChar w:fldCharType="end"/>
      </w:r>
      <w:bookmarkEnd w:id="85"/>
      <w:r w:rsidR="009C62CF">
        <w:rPr>
          <w:rFonts w:cstheme="minorHAnsi"/>
        </w:rPr>
        <w:tab/>
        <w:t xml:space="preserve">Date : </w:t>
      </w:r>
      <w:r w:rsidR="00270411">
        <w:rPr>
          <w:rFonts w:cstheme="minorHAnsi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86" w:name="Texte89"/>
      <w:r w:rsidR="00270411">
        <w:rPr>
          <w:rFonts w:cstheme="minorHAnsi"/>
        </w:rPr>
        <w:instrText xml:space="preserve"> FORMTEXT </w:instrText>
      </w:r>
      <w:r w:rsidR="00270411">
        <w:rPr>
          <w:rFonts w:cstheme="minorHAnsi"/>
        </w:rPr>
      </w:r>
      <w:r w:rsidR="00270411">
        <w:rPr>
          <w:rFonts w:cstheme="minorHAnsi"/>
        </w:rPr>
        <w:fldChar w:fldCharType="separate"/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</w:rPr>
        <w:fldChar w:fldCharType="end"/>
      </w:r>
      <w:bookmarkEnd w:id="86"/>
    </w:p>
    <w:p w14:paraId="689D40C0" w14:textId="77777777" w:rsidR="00C207BC" w:rsidRPr="0000601E" w:rsidRDefault="00C207BC" w:rsidP="001C25EC">
      <w:pPr>
        <w:pStyle w:val="Titre1"/>
        <w:keepNext w:val="0"/>
        <w:keepLines w:val="0"/>
        <w:jc w:val="both"/>
        <w:rPr>
          <w:lang w:val="fr-FR"/>
        </w:rPr>
      </w:pPr>
      <w:r w:rsidRPr="0000601E">
        <w:t xml:space="preserve">Liste des </w:t>
      </w:r>
      <w:r w:rsidR="00D725EB" w:rsidRPr="0000601E">
        <w:t>documents obligatoires</w:t>
      </w:r>
      <w:r w:rsidRPr="0000601E">
        <w:t xml:space="preserve"> à joindre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F29E7" w:rsidRPr="009F29E7" w14:paraId="22F25143" w14:textId="77777777" w:rsidTr="009F29E7">
        <w:trPr>
          <w:trHeight w:val="680"/>
        </w:trPr>
        <w:tc>
          <w:tcPr>
            <w:tcW w:w="5000" w:type="pct"/>
            <w:shd w:val="clear" w:color="auto" w:fill="007A53"/>
          </w:tcPr>
          <w:p w14:paraId="73C9E20F" w14:textId="77777777" w:rsidR="00C207BC" w:rsidRPr="009F29E7" w:rsidRDefault="00C207BC" w:rsidP="001C25EC">
            <w:pPr>
              <w:jc w:val="both"/>
              <w:rPr>
                <w:rFonts w:cstheme="minorHAnsi"/>
                <w:b/>
                <w:bCs/>
                <w:color w:val="FFFFFF" w:themeColor="background1"/>
                <w:szCs w:val="22"/>
                <w:lang w:val="fr-FR"/>
              </w:rPr>
            </w:pPr>
            <w:bookmarkStart w:id="87" w:name="_Hlk46310671"/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Coche</w:t>
            </w:r>
            <w:r w:rsidR="004E1AED">
              <w:rPr>
                <w:rFonts w:cstheme="minorHAnsi"/>
                <w:b/>
                <w:bCs/>
                <w:color w:val="FFFFFF" w:themeColor="background1"/>
                <w:szCs w:val="22"/>
              </w:rPr>
              <w:t>z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les documents joints à la demande. Ceux-ci seront remis aux membres du </w:t>
            </w:r>
            <w:r w:rsidR="00A24829"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omité technique d’analyse des projets.</w:t>
            </w:r>
          </w:p>
        </w:tc>
      </w:tr>
      <w:tr w:rsidR="009C62CF" w:rsidRPr="0000601E" w14:paraId="1A1AC81D" w14:textId="77777777" w:rsidTr="009C62CF">
        <w:trPr>
          <w:trHeight w:val="340"/>
        </w:trPr>
        <w:tc>
          <w:tcPr>
            <w:tcW w:w="5000" w:type="pct"/>
          </w:tcPr>
          <w:p w14:paraId="45243BE6" w14:textId="77777777" w:rsidR="009C62CF" w:rsidRPr="00A24829" w:rsidRDefault="009C62CF" w:rsidP="001C25EC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  <w:lang w:val="fr-FR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2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88"/>
            <w:r>
              <w:rPr>
                <w:rFonts w:cstheme="minorHAnsi"/>
                <w:szCs w:val="22"/>
              </w:rPr>
              <w:tab/>
            </w:r>
            <w:r w:rsidRPr="00A24829">
              <w:rPr>
                <w:rFonts w:cstheme="minorHAnsi"/>
                <w:szCs w:val="22"/>
              </w:rPr>
              <w:t>Formulaire de présentation du projet rempli et signé</w:t>
            </w:r>
          </w:p>
        </w:tc>
      </w:tr>
      <w:tr w:rsidR="004E1AED" w:rsidRPr="0000601E" w14:paraId="778FC7E9" w14:textId="77777777" w:rsidTr="0089139D">
        <w:trPr>
          <w:trHeight w:val="340"/>
        </w:trPr>
        <w:tc>
          <w:tcPr>
            <w:tcW w:w="5000" w:type="pct"/>
          </w:tcPr>
          <w:p w14:paraId="107BC70C" w14:textId="77777777" w:rsidR="004E1AED" w:rsidRPr="0000601E" w:rsidRDefault="004E1AED" w:rsidP="0089139D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Résolution désignant la personne autorisée à agir au nom de l'organ</w:t>
            </w:r>
            <w:r>
              <w:rPr>
                <w:rFonts w:cstheme="minorHAnsi"/>
                <w:szCs w:val="22"/>
              </w:rPr>
              <w:t>isation</w:t>
            </w:r>
            <w:r w:rsidRPr="0000601E">
              <w:rPr>
                <w:rFonts w:cstheme="minorHAnsi"/>
                <w:szCs w:val="22"/>
              </w:rPr>
              <w:t xml:space="preserve"> pour ce projet</w:t>
            </w:r>
          </w:p>
        </w:tc>
      </w:tr>
      <w:tr w:rsidR="004E1AED" w:rsidRPr="0000601E" w14:paraId="156AAB3D" w14:textId="77777777" w:rsidTr="0089139D">
        <w:trPr>
          <w:trHeight w:val="340"/>
        </w:trPr>
        <w:tc>
          <w:tcPr>
            <w:tcW w:w="5000" w:type="pct"/>
          </w:tcPr>
          <w:p w14:paraId="61F52A75" w14:textId="77777777" w:rsidR="004E1AED" w:rsidRPr="0000601E" w:rsidRDefault="004E1AED" w:rsidP="0089139D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3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89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Plan d’affaires ou document de présentation détaillé</w:t>
            </w:r>
          </w:p>
        </w:tc>
      </w:tr>
      <w:tr w:rsidR="004E1AED" w:rsidRPr="0000601E" w14:paraId="58DA9BE8" w14:textId="77777777" w:rsidTr="0089139D">
        <w:trPr>
          <w:trHeight w:val="340"/>
        </w:trPr>
        <w:tc>
          <w:tcPr>
            <w:tcW w:w="5000" w:type="pct"/>
          </w:tcPr>
          <w:p w14:paraId="383809BE" w14:textId="77777777" w:rsidR="004E1AED" w:rsidRPr="0000601E" w:rsidRDefault="004E1AED" w:rsidP="0089139D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Prévisions budgétaires</w:t>
            </w:r>
            <w:r w:rsidRPr="00994A20">
              <w:rPr>
                <w:rFonts w:cstheme="minorHAnsi"/>
                <w:szCs w:val="22"/>
              </w:rPr>
              <w:t>, selon le profil du projet présenté</w:t>
            </w:r>
          </w:p>
        </w:tc>
      </w:tr>
      <w:tr w:rsidR="004E1AED" w:rsidRPr="0000601E" w14:paraId="5D51487D" w14:textId="77777777" w:rsidTr="0089139D">
        <w:trPr>
          <w:trHeight w:val="340"/>
        </w:trPr>
        <w:tc>
          <w:tcPr>
            <w:tcW w:w="5000" w:type="pct"/>
          </w:tcPr>
          <w:p w14:paraId="559C03F9" w14:textId="77777777" w:rsidR="004E1AED" w:rsidRPr="0000601E" w:rsidRDefault="004E1AED" w:rsidP="0089139D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8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90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Lettre du ou des partenaire</w:t>
            </w:r>
            <w:r w:rsidR="005C288C">
              <w:rPr>
                <w:rFonts w:cstheme="minorHAnsi"/>
                <w:szCs w:val="22"/>
              </w:rPr>
              <w:t>(</w:t>
            </w:r>
            <w:r w:rsidRPr="0000601E">
              <w:rPr>
                <w:rFonts w:cstheme="minorHAnsi"/>
                <w:szCs w:val="22"/>
              </w:rPr>
              <w:t>s</w:t>
            </w:r>
            <w:r w:rsidR="005C288C">
              <w:rPr>
                <w:rFonts w:cstheme="minorHAnsi"/>
                <w:szCs w:val="22"/>
              </w:rPr>
              <w:t xml:space="preserve">) </w:t>
            </w:r>
            <w:r w:rsidRPr="0000601E">
              <w:rPr>
                <w:rFonts w:cstheme="minorHAnsi"/>
                <w:szCs w:val="22"/>
              </w:rPr>
              <w:t>apportant une contribution financière, matérielle ou humaine</w:t>
            </w:r>
          </w:p>
        </w:tc>
      </w:tr>
      <w:tr w:rsidR="009C62CF" w:rsidRPr="0000601E" w14:paraId="25F1A30D" w14:textId="77777777" w:rsidTr="009C62CF">
        <w:trPr>
          <w:trHeight w:val="340"/>
        </w:trPr>
        <w:tc>
          <w:tcPr>
            <w:tcW w:w="5000" w:type="pct"/>
          </w:tcPr>
          <w:p w14:paraId="1256C5DE" w14:textId="77777777" w:rsidR="009C62CF" w:rsidRPr="0000601E" w:rsidRDefault="009C62CF" w:rsidP="004E1AED">
            <w:pPr>
              <w:tabs>
                <w:tab w:val="left" w:pos="397"/>
              </w:tabs>
              <w:ind w:left="397" w:hanging="39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91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Copie des lettres patentes ou du document confirmant l'existence juridique</w:t>
            </w:r>
            <w:r>
              <w:rPr>
                <w:rFonts w:cstheme="minorHAnsi"/>
                <w:szCs w:val="22"/>
              </w:rPr>
              <w:br/>
            </w:r>
            <w:r w:rsidRPr="0000601E">
              <w:rPr>
                <w:rFonts w:cstheme="minorHAnsi"/>
                <w:szCs w:val="22"/>
              </w:rPr>
              <w:t>(</w:t>
            </w:r>
            <w:r>
              <w:rPr>
                <w:rFonts w:cstheme="minorHAnsi"/>
                <w:szCs w:val="22"/>
              </w:rPr>
              <w:t>ne s’applique pas aux</w:t>
            </w:r>
            <w:r w:rsidRPr="0000601E">
              <w:rPr>
                <w:rFonts w:cstheme="minorHAnsi"/>
                <w:szCs w:val="22"/>
              </w:rPr>
              <w:t xml:space="preserve"> municipalités)</w:t>
            </w:r>
          </w:p>
        </w:tc>
      </w:tr>
      <w:tr w:rsidR="009C62CF" w:rsidRPr="0000601E" w14:paraId="6CC0F52A" w14:textId="77777777" w:rsidTr="009C62CF">
        <w:trPr>
          <w:trHeight w:val="340"/>
        </w:trPr>
        <w:tc>
          <w:tcPr>
            <w:tcW w:w="5000" w:type="pct"/>
          </w:tcPr>
          <w:p w14:paraId="4208F58D" w14:textId="77777777" w:rsidR="009C62CF" w:rsidRPr="0000601E" w:rsidRDefault="009C62CF" w:rsidP="001C25EC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7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92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Structure de gouvernance du proje</w:t>
            </w:r>
            <w:r>
              <w:rPr>
                <w:rFonts w:cstheme="minorHAnsi"/>
                <w:szCs w:val="22"/>
              </w:rPr>
              <w:t xml:space="preserve">t </w:t>
            </w:r>
            <w:r w:rsidRPr="0000601E">
              <w:rPr>
                <w:rFonts w:cstheme="minorHAnsi"/>
                <w:szCs w:val="22"/>
              </w:rPr>
              <w:t>(</w:t>
            </w:r>
            <w:r>
              <w:rPr>
                <w:rFonts w:cstheme="minorHAnsi"/>
                <w:szCs w:val="22"/>
              </w:rPr>
              <w:t>ne s’applique pas aux</w:t>
            </w:r>
            <w:r w:rsidRPr="0000601E">
              <w:rPr>
                <w:rFonts w:cstheme="minorHAnsi"/>
                <w:szCs w:val="22"/>
              </w:rPr>
              <w:t xml:space="preserve"> municipalités)</w:t>
            </w:r>
          </w:p>
        </w:tc>
      </w:tr>
      <w:tr w:rsidR="009C62CF" w:rsidRPr="0000601E" w14:paraId="721437A4" w14:textId="77777777" w:rsidTr="009C62CF">
        <w:trPr>
          <w:trHeight w:val="340"/>
        </w:trPr>
        <w:tc>
          <w:tcPr>
            <w:tcW w:w="5000" w:type="pct"/>
          </w:tcPr>
          <w:p w14:paraId="418A4F62" w14:textId="77777777" w:rsidR="009C62CF" w:rsidRPr="0000601E" w:rsidRDefault="009C62CF" w:rsidP="001C25EC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9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93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Derniers états financiers</w:t>
            </w:r>
            <w:r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(</w:t>
            </w:r>
            <w:r>
              <w:rPr>
                <w:rFonts w:cstheme="minorHAnsi"/>
                <w:szCs w:val="22"/>
              </w:rPr>
              <w:t>ne s’applique pas aux</w:t>
            </w:r>
            <w:r w:rsidRPr="0000601E">
              <w:rPr>
                <w:rFonts w:cstheme="minorHAnsi"/>
                <w:szCs w:val="22"/>
              </w:rPr>
              <w:t xml:space="preserve"> municipalités)</w:t>
            </w:r>
          </w:p>
        </w:tc>
      </w:tr>
      <w:tr w:rsidR="009C62CF" w:rsidRPr="0000601E" w14:paraId="140BF5BF" w14:textId="77777777" w:rsidTr="009C62CF">
        <w:trPr>
          <w:trHeight w:val="340"/>
        </w:trPr>
        <w:tc>
          <w:tcPr>
            <w:tcW w:w="5000" w:type="pct"/>
          </w:tcPr>
          <w:p w14:paraId="0CA79501" w14:textId="77777777" w:rsidR="009C62CF" w:rsidRPr="0000601E" w:rsidRDefault="009C62CF" w:rsidP="001C25EC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10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94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Dernier rapport annuel d'activités</w:t>
            </w:r>
            <w:r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(</w:t>
            </w:r>
            <w:r>
              <w:rPr>
                <w:rFonts w:cstheme="minorHAnsi"/>
                <w:szCs w:val="22"/>
              </w:rPr>
              <w:t>ne s’applique pas aux</w:t>
            </w:r>
            <w:r w:rsidRPr="0000601E">
              <w:rPr>
                <w:rFonts w:cstheme="minorHAnsi"/>
                <w:szCs w:val="22"/>
              </w:rPr>
              <w:t xml:space="preserve"> municipalités)</w:t>
            </w:r>
          </w:p>
        </w:tc>
      </w:tr>
      <w:tr w:rsidR="009C62CF" w:rsidRPr="0000601E" w14:paraId="7A221A1D" w14:textId="77777777" w:rsidTr="009C62CF">
        <w:trPr>
          <w:trHeight w:val="340"/>
        </w:trPr>
        <w:tc>
          <w:tcPr>
            <w:tcW w:w="5000" w:type="pct"/>
          </w:tcPr>
          <w:p w14:paraId="29DF6493" w14:textId="77777777" w:rsidR="009C62CF" w:rsidRPr="0000601E" w:rsidRDefault="009C62CF" w:rsidP="001C25EC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11"/>
            <w:r>
              <w:rPr>
                <w:rFonts w:cstheme="minorHAnsi"/>
                <w:szCs w:val="22"/>
              </w:rPr>
              <w:instrText xml:space="preserve"> FORMCHECKBOX </w:instrText>
            </w:r>
            <w:r w:rsidR="006444A4">
              <w:rPr>
                <w:rFonts w:cstheme="minorHAnsi"/>
                <w:szCs w:val="22"/>
              </w:rPr>
            </w:r>
            <w:r w:rsidR="006444A4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95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Tous autres documents jug</w:t>
            </w:r>
            <w:r>
              <w:rPr>
                <w:rFonts w:cstheme="minorHAnsi"/>
                <w:szCs w:val="22"/>
              </w:rPr>
              <w:t>és</w:t>
            </w:r>
            <w:r w:rsidRPr="0000601E">
              <w:rPr>
                <w:rFonts w:cstheme="minorHAnsi"/>
                <w:szCs w:val="22"/>
              </w:rPr>
              <w:t xml:space="preserve"> pertinents</w:t>
            </w:r>
            <w:r w:rsidR="00B8636A">
              <w:rPr>
                <w:rFonts w:cstheme="minorHAnsi"/>
                <w:szCs w:val="22"/>
              </w:rPr>
              <w:t xml:space="preserve"> (facultatif)</w:t>
            </w:r>
          </w:p>
        </w:tc>
      </w:tr>
    </w:tbl>
    <w:bookmarkEnd w:id="87"/>
    <w:p w14:paraId="0950CC04" w14:textId="77777777" w:rsidR="00C207BC" w:rsidRPr="0000601E" w:rsidRDefault="00C3522A" w:rsidP="001C25EC">
      <w:pPr>
        <w:pStyle w:val="Titre1"/>
        <w:jc w:val="both"/>
      </w:pPr>
      <w:r>
        <w:t>Adresse d’envoi</w:t>
      </w:r>
    </w:p>
    <w:p w14:paraId="7BAF6421" w14:textId="77777777" w:rsidR="00106502" w:rsidRPr="00C7092E" w:rsidRDefault="0081134D" w:rsidP="001C25EC">
      <w:pPr>
        <w:keepNext/>
        <w:keepLines/>
        <w:jc w:val="both"/>
        <w:rPr>
          <w:szCs w:val="22"/>
        </w:rPr>
      </w:pPr>
      <w:r w:rsidRPr="00C7092E">
        <w:rPr>
          <w:szCs w:val="22"/>
        </w:rPr>
        <w:t>Les demandes doivent être acheminées par la poste ou par courriel</w:t>
      </w:r>
      <w:r w:rsidR="00106502" w:rsidRPr="00C7092E">
        <w:rPr>
          <w:szCs w:val="22"/>
        </w:rPr>
        <w:t xml:space="preserve"> à l’attention de M</w:t>
      </w:r>
      <w:r w:rsidR="00106502" w:rsidRPr="005C5985">
        <w:rPr>
          <w:szCs w:val="22"/>
          <w:vertAlign w:val="superscript"/>
        </w:rPr>
        <w:t>me</w:t>
      </w:r>
      <w:r w:rsidR="00106502" w:rsidRPr="00C7092E">
        <w:rPr>
          <w:szCs w:val="22"/>
        </w:rPr>
        <w:t xml:space="preserve"> Carole Mercier, conseillère en développement.</w:t>
      </w:r>
    </w:p>
    <w:p w14:paraId="12A14C6A" w14:textId="77777777" w:rsidR="00106502" w:rsidRPr="00C7092E" w:rsidRDefault="00106502" w:rsidP="001C25EC">
      <w:pPr>
        <w:keepNext/>
        <w:keepLines/>
        <w:jc w:val="both"/>
        <w:rPr>
          <w:rFonts w:cstheme="minorHAnsi"/>
          <w:szCs w:val="22"/>
        </w:rPr>
      </w:pPr>
    </w:p>
    <w:p w14:paraId="50FD2CE3" w14:textId="77777777" w:rsidR="009C62CF" w:rsidRPr="00106502" w:rsidRDefault="00106502" w:rsidP="001C25EC">
      <w:pPr>
        <w:keepNext/>
        <w:keepLines/>
        <w:tabs>
          <w:tab w:val="left" w:pos="993"/>
          <w:tab w:val="left" w:pos="5387"/>
          <w:tab w:val="left" w:pos="6379"/>
        </w:tabs>
        <w:jc w:val="both"/>
        <w:rPr>
          <w:rFonts w:cstheme="minorHAnsi"/>
          <w:color w:val="0070C0"/>
          <w:szCs w:val="22"/>
        </w:rPr>
      </w:pPr>
      <w:r>
        <w:rPr>
          <w:rFonts w:cstheme="minorHAnsi"/>
          <w:szCs w:val="22"/>
        </w:rPr>
        <w:t>Courrier :</w:t>
      </w:r>
      <w:r>
        <w:rPr>
          <w:rFonts w:cstheme="minorHAnsi"/>
          <w:szCs w:val="22"/>
        </w:rPr>
        <w:tab/>
      </w:r>
      <w:r w:rsidR="00C01E4B" w:rsidRPr="00106502">
        <w:rPr>
          <w:rFonts w:cstheme="minorHAnsi"/>
          <w:szCs w:val="22"/>
        </w:rPr>
        <w:t>M</w:t>
      </w:r>
      <w:r>
        <w:rPr>
          <w:rFonts w:cstheme="minorHAnsi"/>
          <w:szCs w:val="22"/>
        </w:rPr>
        <w:t xml:space="preserve">adame </w:t>
      </w:r>
      <w:r w:rsidRPr="00106502">
        <w:rPr>
          <w:rFonts w:cstheme="minorHAnsi"/>
          <w:szCs w:val="22"/>
        </w:rPr>
        <w:t>Carole</w:t>
      </w:r>
      <w:r w:rsidRPr="0000601E">
        <w:rPr>
          <w:rFonts w:cstheme="minorHAnsi"/>
          <w:szCs w:val="22"/>
        </w:rPr>
        <w:t xml:space="preserve"> Mercier</w:t>
      </w:r>
      <w:r w:rsidR="009C62CF">
        <w:rPr>
          <w:rFonts w:cstheme="minorHAnsi"/>
          <w:szCs w:val="22"/>
        </w:rPr>
        <w:tab/>
      </w:r>
      <w:r w:rsidR="009C62CF" w:rsidRPr="00106502">
        <w:rPr>
          <w:rFonts w:cstheme="minorHAnsi"/>
          <w:szCs w:val="22"/>
        </w:rPr>
        <w:t>Courriel :</w:t>
      </w:r>
      <w:r w:rsidR="009C62CF" w:rsidRPr="00106502">
        <w:rPr>
          <w:rFonts w:cstheme="minorHAnsi"/>
          <w:szCs w:val="22"/>
        </w:rPr>
        <w:tab/>
      </w:r>
      <w:hyperlink r:id="rId9" w:history="1">
        <w:r w:rsidR="009C62CF" w:rsidRPr="00106502">
          <w:rPr>
            <w:rStyle w:val="Lienhypertexte"/>
            <w:rFonts w:cstheme="minorHAnsi"/>
            <w:szCs w:val="22"/>
          </w:rPr>
          <w:t>cmercier@mrcdesappalaches.ca</w:t>
        </w:r>
      </w:hyperlink>
    </w:p>
    <w:p w14:paraId="1BAFEB04" w14:textId="77777777" w:rsidR="00C01E4B" w:rsidRDefault="009C62CF" w:rsidP="001C25EC">
      <w:pPr>
        <w:keepNext/>
        <w:keepLines/>
        <w:tabs>
          <w:tab w:val="left" w:pos="993"/>
          <w:tab w:val="left" w:pos="5387"/>
          <w:tab w:val="left" w:pos="6379"/>
        </w:tabs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Pr="0000601E">
        <w:rPr>
          <w:rFonts w:cstheme="minorHAnsi"/>
          <w:szCs w:val="22"/>
        </w:rPr>
        <w:t xml:space="preserve">MRC </w:t>
      </w:r>
      <w:r>
        <w:rPr>
          <w:rFonts w:cstheme="minorHAnsi"/>
          <w:szCs w:val="22"/>
        </w:rPr>
        <w:t>des</w:t>
      </w:r>
      <w:r w:rsidRPr="0000601E">
        <w:rPr>
          <w:rFonts w:cstheme="minorHAnsi"/>
          <w:szCs w:val="22"/>
        </w:rPr>
        <w:t xml:space="preserve"> A</w:t>
      </w:r>
      <w:r>
        <w:rPr>
          <w:rFonts w:cstheme="minorHAnsi"/>
          <w:szCs w:val="22"/>
        </w:rPr>
        <w:t>ppalaches</w:t>
      </w:r>
      <w:r>
        <w:rPr>
          <w:rFonts w:cstheme="minorHAnsi"/>
          <w:szCs w:val="22"/>
        </w:rPr>
        <w:tab/>
        <w:t>Bureau :</w:t>
      </w:r>
      <w:r>
        <w:rPr>
          <w:rFonts w:cstheme="minorHAnsi"/>
          <w:szCs w:val="22"/>
        </w:rPr>
        <w:tab/>
        <w:t>418 332-2757, poste 229</w:t>
      </w:r>
    </w:p>
    <w:p w14:paraId="46D7B72B" w14:textId="77777777" w:rsidR="0081134D" w:rsidRPr="0000601E" w:rsidRDefault="00106502" w:rsidP="001C25EC">
      <w:pPr>
        <w:keepNext/>
        <w:keepLines/>
        <w:tabs>
          <w:tab w:val="left" w:pos="993"/>
          <w:tab w:val="left" w:pos="5387"/>
          <w:tab w:val="left" w:pos="6379"/>
        </w:tabs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9C62CF" w:rsidRPr="0000601E">
        <w:rPr>
          <w:rFonts w:cstheme="minorHAnsi"/>
          <w:szCs w:val="22"/>
        </w:rPr>
        <w:t>233, boul. Frontenac Ouest</w:t>
      </w:r>
      <w:r w:rsidR="009C62CF">
        <w:rPr>
          <w:rFonts w:cstheme="minorHAnsi"/>
          <w:szCs w:val="22"/>
        </w:rPr>
        <w:tab/>
        <w:t>Cellulaire :</w:t>
      </w:r>
      <w:r w:rsidR="009C62CF">
        <w:rPr>
          <w:rFonts w:cstheme="minorHAnsi"/>
          <w:szCs w:val="22"/>
        </w:rPr>
        <w:tab/>
        <w:t>418 333-4498</w:t>
      </w:r>
    </w:p>
    <w:p w14:paraId="5C9AC7BC" w14:textId="77777777" w:rsidR="00106502" w:rsidRDefault="00106502" w:rsidP="001C25EC">
      <w:pPr>
        <w:keepNext/>
        <w:keepLines/>
        <w:tabs>
          <w:tab w:val="left" w:pos="993"/>
          <w:tab w:val="left" w:pos="5387"/>
          <w:tab w:val="left" w:pos="6379"/>
        </w:tabs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9C62CF" w:rsidRPr="0000601E">
        <w:rPr>
          <w:rFonts w:cstheme="minorHAnsi"/>
          <w:szCs w:val="22"/>
        </w:rPr>
        <w:t>Édifice Appalaches, 2</w:t>
      </w:r>
      <w:r w:rsidR="009C62CF" w:rsidRPr="00C01E4B">
        <w:rPr>
          <w:rFonts w:cstheme="minorHAnsi"/>
          <w:szCs w:val="22"/>
          <w:vertAlign w:val="superscript"/>
        </w:rPr>
        <w:t>e</w:t>
      </w:r>
      <w:r w:rsidR="009C62CF" w:rsidRPr="0000601E">
        <w:rPr>
          <w:rFonts w:cstheme="minorHAnsi"/>
          <w:szCs w:val="22"/>
        </w:rPr>
        <w:t xml:space="preserve"> étage</w:t>
      </w:r>
    </w:p>
    <w:p w14:paraId="38ED4C57" w14:textId="77777777" w:rsidR="0081134D" w:rsidRPr="0000601E" w:rsidRDefault="00106502" w:rsidP="001C25EC">
      <w:pPr>
        <w:keepNext/>
        <w:keepLines/>
        <w:tabs>
          <w:tab w:val="left" w:pos="993"/>
          <w:tab w:val="left" w:pos="5387"/>
          <w:tab w:val="left" w:pos="6379"/>
        </w:tabs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9C62CF" w:rsidRPr="0000601E">
        <w:rPr>
          <w:rFonts w:cstheme="minorHAnsi"/>
          <w:szCs w:val="22"/>
        </w:rPr>
        <w:t xml:space="preserve">Thetford Mines (Québec) </w:t>
      </w:r>
      <w:r w:rsidR="009C62CF">
        <w:rPr>
          <w:rFonts w:cstheme="minorHAnsi"/>
          <w:szCs w:val="22"/>
        </w:rPr>
        <w:t xml:space="preserve"> </w:t>
      </w:r>
      <w:r w:rsidR="009C62CF" w:rsidRPr="0000601E">
        <w:rPr>
          <w:rFonts w:cstheme="minorHAnsi"/>
          <w:szCs w:val="22"/>
        </w:rPr>
        <w:t>G6G 6K2</w:t>
      </w:r>
    </w:p>
    <w:sectPr w:rsidR="0081134D" w:rsidRPr="0000601E" w:rsidSect="008A462B">
      <w:headerReference w:type="first" r:id="rId10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7552" w14:textId="77777777" w:rsidR="006444A4" w:rsidRDefault="006444A4" w:rsidP="00055293">
      <w:r>
        <w:separator/>
      </w:r>
    </w:p>
  </w:endnote>
  <w:endnote w:type="continuationSeparator" w:id="0">
    <w:p w14:paraId="62E828D1" w14:textId="77777777" w:rsidR="006444A4" w:rsidRDefault="006444A4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1C50" w14:textId="77777777" w:rsidR="006444A4" w:rsidRDefault="006444A4" w:rsidP="00055293">
      <w:r>
        <w:separator/>
      </w:r>
    </w:p>
  </w:footnote>
  <w:footnote w:type="continuationSeparator" w:id="0">
    <w:p w14:paraId="4B5184B1" w14:textId="77777777" w:rsidR="006444A4" w:rsidRDefault="006444A4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4467" w14:textId="77777777" w:rsidR="008A462B" w:rsidRDefault="00231310" w:rsidP="00231310">
    <w:pPr>
      <w:pStyle w:val="En-tte"/>
      <w:spacing w:before="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DEA285" wp14:editId="070DA010">
          <wp:simplePos x="0" y="0"/>
          <wp:positionH relativeFrom="page">
            <wp:align>left</wp:align>
          </wp:positionH>
          <wp:positionV relativeFrom="paragraph">
            <wp:posOffset>-450114</wp:posOffset>
          </wp:positionV>
          <wp:extent cx="4497366" cy="130942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523" cy="136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CBC">
      <w:rPr>
        <w:rFonts w:eastAsia="Calibri" w:cstheme="minorHAnsi"/>
        <w:b/>
        <w:bCs/>
        <w:sz w:val="32"/>
        <w:szCs w:val="32"/>
        <w:lang w:eastAsia="en-US"/>
      </w:rPr>
      <w:t>Formulaire de présentation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39D"/>
    <w:multiLevelType w:val="hybridMultilevel"/>
    <w:tmpl w:val="0B004C5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79E"/>
    <w:multiLevelType w:val="hybridMultilevel"/>
    <w:tmpl w:val="13E21344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0DF7"/>
    <w:multiLevelType w:val="hybridMultilevel"/>
    <w:tmpl w:val="E8FE16EE"/>
    <w:lvl w:ilvl="0" w:tplc="8E747E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76CEA"/>
    <w:multiLevelType w:val="hybridMultilevel"/>
    <w:tmpl w:val="F5CC3EA6"/>
    <w:lvl w:ilvl="0" w:tplc="F4F88752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C01F7C"/>
    <w:multiLevelType w:val="hybridMultilevel"/>
    <w:tmpl w:val="289EA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38FC5257"/>
    <w:multiLevelType w:val="hybridMultilevel"/>
    <w:tmpl w:val="4C5CB610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8352FB"/>
    <w:multiLevelType w:val="hybridMultilevel"/>
    <w:tmpl w:val="8F4E14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B26CA"/>
    <w:multiLevelType w:val="hybridMultilevel"/>
    <w:tmpl w:val="AE127FB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926"/>
    <w:multiLevelType w:val="multilevel"/>
    <w:tmpl w:val="59CA323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201B56"/>
    <w:multiLevelType w:val="hybridMultilevel"/>
    <w:tmpl w:val="2D0C72B0"/>
    <w:lvl w:ilvl="0" w:tplc="2FF656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03824"/>
    <w:multiLevelType w:val="multilevel"/>
    <w:tmpl w:val="3CDE5EE2"/>
    <w:lvl w:ilvl="0">
      <w:start w:val="1"/>
      <w:numFmt w:val="decimal"/>
      <w:pStyle w:val="Titre1"/>
      <w:lvlText w:val="Section %1."/>
      <w:lvlJc w:val="left"/>
      <w:pPr>
        <w:ind w:left="1418" w:hanging="1418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re2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5"/>
  </w:num>
  <w:num w:numId="11">
    <w:abstractNumId w:val="13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8"/>
  </w:num>
  <w:num w:numId="17">
    <w:abstractNumId w:val="12"/>
  </w:num>
  <w:num w:numId="18">
    <w:abstractNumId w:val="16"/>
  </w:num>
  <w:num w:numId="19">
    <w:abstractNumId w:val="16"/>
    <w:lvlOverride w:ilvl="0">
      <w:lvl w:ilvl="0">
        <w:start w:val="1"/>
        <w:numFmt w:val="decimal"/>
        <w:pStyle w:val="Titre1"/>
        <w:lvlText w:val="Section %1."/>
        <w:lvlJc w:val="left"/>
        <w:pPr>
          <w:ind w:left="1418" w:hanging="1418"/>
        </w:pPr>
        <w:rPr>
          <w:rFonts w:ascii="Calibri" w:hAnsi="Calibri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hanging="567"/>
        </w:pPr>
        <w:rPr>
          <w:rFonts w:ascii="Calibri" w:hAnsi="Calibri" w:hint="default"/>
          <w:b/>
          <w:i w:val="0"/>
          <w:color w:val="FFFFFF" w:themeColor="background1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A4"/>
    <w:rsid w:val="00002689"/>
    <w:rsid w:val="0000601E"/>
    <w:rsid w:val="00020534"/>
    <w:rsid w:val="00055293"/>
    <w:rsid w:val="0006238F"/>
    <w:rsid w:val="00072D5A"/>
    <w:rsid w:val="000A4BC2"/>
    <w:rsid w:val="000C5498"/>
    <w:rsid w:val="000E08FB"/>
    <w:rsid w:val="000F144F"/>
    <w:rsid w:val="00105EBE"/>
    <w:rsid w:val="00106502"/>
    <w:rsid w:val="00146D00"/>
    <w:rsid w:val="001627B0"/>
    <w:rsid w:val="00164569"/>
    <w:rsid w:val="001722FB"/>
    <w:rsid w:val="00173D33"/>
    <w:rsid w:val="001C123D"/>
    <w:rsid w:val="001C25EC"/>
    <w:rsid w:val="00226A35"/>
    <w:rsid w:val="00231310"/>
    <w:rsid w:val="0024441E"/>
    <w:rsid w:val="00270411"/>
    <w:rsid w:val="002A6D99"/>
    <w:rsid w:val="003133E6"/>
    <w:rsid w:val="00320262"/>
    <w:rsid w:val="00331CF6"/>
    <w:rsid w:val="003458E3"/>
    <w:rsid w:val="00375764"/>
    <w:rsid w:val="003A376B"/>
    <w:rsid w:val="003C4276"/>
    <w:rsid w:val="003F23B0"/>
    <w:rsid w:val="004103BC"/>
    <w:rsid w:val="00471124"/>
    <w:rsid w:val="0047211F"/>
    <w:rsid w:val="00475B69"/>
    <w:rsid w:val="00493876"/>
    <w:rsid w:val="004A20C5"/>
    <w:rsid w:val="004B480C"/>
    <w:rsid w:val="004E1AED"/>
    <w:rsid w:val="004E6D46"/>
    <w:rsid w:val="004F5D6F"/>
    <w:rsid w:val="00515CC6"/>
    <w:rsid w:val="005C288C"/>
    <w:rsid w:val="005C5985"/>
    <w:rsid w:val="005E672A"/>
    <w:rsid w:val="005F0570"/>
    <w:rsid w:val="006117EE"/>
    <w:rsid w:val="00623F23"/>
    <w:rsid w:val="00637DBC"/>
    <w:rsid w:val="006444A4"/>
    <w:rsid w:val="00645801"/>
    <w:rsid w:val="006513F5"/>
    <w:rsid w:val="00654353"/>
    <w:rsid w:val="00671F70"/>
    <w:rsid w:val="00686531"/>
    <w:rsid w:val="006A3482"/>
    <w:rsid w:val="006C36BA"/>
    <w:rsid w:val="006C3EC0"/>
    <w:rsid w:val="006F5CBC"/>
    <w:rsid w:val="007312EE"/>
    <w:rsid w:val="00756E79"/>
    <w:rsid w:val="00775E80"/>
    <w:rsid w:val="00777CA4"/>
    <w:rsid w:val="007A2F65"/>
    <w:rsid w:val="007E2475"/>
    <w:rsid w:val="0081134D"/>
    <w:rsid w:val="0082217B"/>
    <w:rsid w:val="0083220D"/>
    <w:rsid w:val="00857E94"/>
    <w:rsid w:val="008968BD"/>
    <w:rsid w:val="008A462B"/>
    <w:rsid w:val="008A730E"/>
    <w:rsid w:val="008B7A46"/>
    <w:rsid w:val="008C36FC"/>
    <w:rsid w:val="008D6F89"/>
    <w:rsid w:val="008F17AE"/>
    <w:rsid w:val="00917C6B"/>
    <w:rsid w:val="00926B14"/>
    <w:rsid w:val="00975867"/>
    <w:rsid w:val="00994A20"/>
    <w:rsid w:val="009A4C55"/>
    <w:rsid w:val="009B6BD3"/>
    <w:rsid w:val="009C62CF"/>
    <w:rsid w:val="009C63CF"/>
    <w:rsid w:val="009C7A0A"/>
    <w:rsid w:val="009D7D7D"/>
    <w:rsid w:val="009F29E7"/>
    <w:rsid w:val="00A12E3C"/>
    <w:rsid w:val="00A15EB8"/>
    <w:rsid w:val="00A20353"/>
    <w:rsid w:val="00A24829"/>
    <w:rsid w:val="00A27BD3"/>
    <w:rsid w:val="00A57181"/>
    <w:rsid w:val="00A65E20"/>
    <w:rsid w:val="00A761CB"/>
    <w:rsid w:val="00A90E15"/>
    <w:rsid w:val="00A91333"/>
    <w:rsid w:val="00AC5430"/>
    <w:rsid w:val="00AD075B"/>
    <w:rsid w:val="00AD232C"/>
    <w:rsid w:val="00AF2A52"/>
    <w:rsid w:val="00B20046"/>
    <w:rsid w:val="00B318A7"/>
    <w:rsid w:val="00B371B7"/>
    <w:rsid w:val="00B76706"/>
    <w:rsid w:val="00B77DD9"/>
    <w:rsid w:val="00B8636A"/>
    <w:rsid w:val="00B87BE2"/>
    <w:rsid w:val="00C01E4B"/>
    <w:rsid w:val="00C1071D"/>
    <w:rsid w:val="00C143AB"/>
    <w:rsid w:val="00C207BC"/>
    <w:rsid w:val="00C3522A"/>
    <w:rsid w:val="00C42A1E"/>
    <w:rsid w:val="00C60544"/>
    <w:rsid w:val="00C63B5F"/>
    <w:rsid w:val="00C7092E"/>
    <w:rsid w:val="00C71DF6"/>
    <w:rsid w:val="00C74606"/>
    <w:rsid w:val="00C85CCB"/>
    <w:rsid w:val="00C96586"/>
    <w:rsid w:val="00CA0E3A"/>
    <w:rsid w:val="00CA4D2D"/>
    <w:rsid w:val="00CB5A3E"/>
    <w:rsid w:val="00CD2E7F"/>
    <w:rsid w:val="00D02A7D"/>
    <w:rsid w:val="00D0436B"/>
    <w:rsid w:val="00D1778D"/>
    <w:rsid w:val="00D2401D"/>
    <w:rsid w:val="00D30ED1"/>
    <w:rsid w:val="00D367AD"/>
    <w:rsid w:val="00D36A69"/>
    <w:rsid w:val="00D708C5"/>
    <w:rsid w:val="00D725EB"/>
    <w:rsid w:val="00DB5412"/>
    <w:rsid w:val="00DD3A65"/>
    <w:rsid w:val="00DE51EC"/>
    <w:rsid w:val="00E00624"/>
    <w:rsid w:val="00E2274B"/>
    <w:rsid w:val="00E55510"/>
    <w:rsid w:val="00EB7629"/>
    <w:rsid w:val="00ED440A"/>
    <w:rsid w:val="00EF3C0F"/>
    <w:rsid w:val="00F0188C"/>
    <w:rsid w:val="00F21E7D"/>
    <w:rsid w:val="00F25F6C"/>
    <w:rsid w:val="00F36333"/>
    <w:rsid w:val="00F61FAE"/>
    <w:rsid w:val="00F637A0"/>
    <w:rsid w:val="00FC2E9D"/>
    <w:rsid w:val="00FC783E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4D158"/>
  <w15:chartTrackingRefBased/>
  <w15:docId w15:val="{A782A0E5-403A-4DEA-ADFA-6205D9F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2A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C3EC0"/>
    <w:pPr>
      <w:keepNext/>
      <w:keepLines/>
      <w:numPr>
        <w:numId w:val="18"/>
      </w:numPr>
      <w:spacing w:before="480" w:after="24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9E7"/>
    <w:pPr>
      <w:keepNext/>
      <w:keepLines/>
      <w:numPr>
        <w:ilvl w:val="1"/>
        <w:numId w:val="19"/>
      </w:numPr>
      <w:spacing w:before="40"/>
      <w:outlineLvl w:val="1"/>
    </w:pPr>
    <w:rPr>
      <w:rFonts w:eastAsiaTheme="majorEastAsia" w:cstheme="minorHAnsi"/>
      <w:b/>
      <w:bCs/>
      <w:color w:val="FFFFFF" w:themeColor="background1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0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6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rsid w:val="00C207BC"/>
    <w:pPr>
      <w:keepNext/>
      <w:jc w:val="center"/>
      <w:outlineLvl w:val="4"/>
    </w:pPr>
    <w:rPr>
      <w:rFonts w:ascii="Tahoma" w:hAnsi="Tahoma" w:cs="Tahoma"/>
      <w:b/>
      <w:bCs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006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60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60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60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1134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81134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81134D"/>
    <w:pPr>
      <w:spacing w:before="120" w:after="120"/>
    </w:pPr>
    <w:rPr>
      <w:rFonts w:eastAsiaTheme="minorEastAsia" w:cstheme="minorBidi"/>
      <w:i/>
      <w:color w:val="BF8F00" w:themeColor="accent4" w:themeShade="BF"/>
      <w:sz w:val="20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1134D"/>
    <w:rPr>
      <w:rFonts w:eastAsiaTheme="minorEastAsia"/>
      <w:i/>
      <w:color w:val="BF8F00" w:themeColor="accent4" w:themeShade="BF"/>
      <w:sz w:val="20"/>
      <w:szCs w:val="24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34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81134D"/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8113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5E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F29E7"/>
    <w:rPr>
      <w:rFonts w:eastAsiaTheme="majorEastAsia" w:cstheme="minorHAnsi"/>
      <w:b/>
      <w:bCs/>
      <w:color w:val="FFFFFF" w:themeColor="background1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627B0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C3EC0"/>
    <w:rPr>
      <w:rFonts w:eastAsiaTheme="majorEastAsia" w:cstheme="minorHAnsi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0601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0601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060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060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B4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ercier@mrcdesappalach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rcier\AppData\Local\Microsoft\Windows\INetCache\Content.Outlook\7A27DEA0\Formulaire%20-%20Fonds%20vitalisation%20secteur%20sud%202021-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B81C-762D-486B-A99B-D863836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Fonds vitalisation secteur sud 2021-2022</Template>
  <TotalTime>1</TotalTime>
  <Pages>5</Pages>
  <Words>1168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Mercier</dc:creator>
  <cp:keywords/>
  <dc:description/>
  <cp:lastModifiedBy>Carole Mercier</cp:lastModifiedBy>
  <cp:revision>1</cp:revision>
  <dcterms:created xsi:type="dcterms:W3CDTF">2021-09-29T16:41:00Z</dcterms:created>
  <dcterms:modified xsi:type="dcterms:W3CDTF">2021-09-29T16:42:00Z</dcterms:modified>
</cp:coreProperties>
</file>