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F60A" w14:textId="77777777" w:rsidR="00345854" w:rsidRDefault="00345854" w:rsidP="007E64C0">
      <w:pPr>
        <w:tabs>
          <w:tab w:val="right" w:pos="9461"/>
        </w:tabs>
        <w:spacing w:before="0" w:after="0"/>
        <w:jc w:val="right"/>
        <w:rPr>
          <w:rFonts w:cstheme="minorHAnsi"/>
          <w:b/>
          <w:bCs/>
          <w:spacing w:val="15"/>
          <w:sz w:val="36"/>
          <w:szCs w:val="36"/>
        </w:rPr>
      </w:pPr>
      <w:r w:rsidRPr="002337AF">
        <w:rPr>
          <w:rFonts w:cstheme="minorHAnsi"/>
          <w:b/>
          <w:bCs/>
          <w:spacing w:val="15"/>
          <w:sz w:val="36"/>
          <w:szCs w:val="36"/>
        </w:rPr>
        <w:t xml:space="preserve">VOLET </w:t>
      </w:r>
      <w:r>
        <w:rPr>
          <w:rFonts w:cstheme="minorHAnsi"/>
          <w:b/>
          <w:bCs/>
          <w:spacing w:val="15"/>
          <w:sz w:val="36"/>
          <w:szCs w:val="36"/>
        </w:rPr>
        <w:t>2</w:t>
      </w:r>
    </w:p>
    <w:p w14:paraId="51E7B141" w14:textId="6952D019" w:rsidR="00345854" w:rsidRDefault="000F7C29" w:rsidP="007E64C0">
      <w:pPr>
        <w:tabs>
          <w:tab w:val="right" w:pos="9461"/>
        </w:tabs>
        <w:spacing w:before="0" w:after="0"/>
        <w:jc w:val="right"/>
        <w:rPr>
          <w:rFonts w:cstheme="minorHAnsi"/>
          <w:b/>
          <w:bCs/>
          <w:spacing w:val="15"/>
          <w:sz w:val="36"/>
          <w:szCs w:val="36"/>
        </w:rPr>
      </w:pPr>
      <w:r>
        <w:rPr>
          <w:rFonts w:cstheme="minorHAnsi"/>
          <w:b/>
          <w:bCs/>
          <w:spacing w:val="15"/>
          <w:sz w:val="36"/>
          <w:szCs w:val="36"/>
        </w:rPr>
        <w:t>MUNICIPALIT</w:t>
      </w:r>
      <w:r w:rsidR="00345854">
        <w:rPr>
          <w:rFonts w:cstheme="minorHAnsi"/>
          <w:b/>
          <w:bCs/>
          <w:spacing w:val="15"/>
          <w:sz w:val="36"/>
          <w:szCs w:val="36"/>
        </w:rPr>
        <w:t>É</w:t>
      </w:r>
    </w:p>
    <w:p w14:paraId="0EB83441" w14:textId="77777777" w:rsidR="00345854" w:rsidRDefault="00345854" w:rsidP="007E64C0">
      <w:pPr>
        <w:spacing w:before="0" w:after="0"/>
      </w:pPr>
    </w:p>
    <w:p w14:paraId="4261432A" w14:textId="180C5821" w:rsidR="00054827" w:rsidRPr="00345854" w:rsidRDefault="00345854" w:rsidP="00345854">
      <w:pPr>
        <w:pStyle w:val="Titre"/>
        <w:spacing w:line="240" w:lineRule="auto"/>
        <w:contextualSpacing w:val="0"/>
        <w:jc w:val="center"/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  <w:u w:val="single"/>
        </w:rPr>
      </w:pPr>
      <w:r w:rsidRPr="002337AF"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t xml:space="preserve">Soutien à la 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t>COMPÉTENCE DE DÉVELOPPEMENT LOCAL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br/>
        <w:t>ET RÉGIONAL DES MRC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br/>
      </w:r>
      <w:r w:rsidRPr="000A1694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2021-2022</w:t>
      </w:r>
    </w:p>
    <w:p w14:paraId="2AD43CCE" w14:textId="77777777" w:rsidR="00645801" w:rsidRPr="00D36A69" w:rsidRDefault="00ED440A" w:rsidP="00E66229">
      <w:pPr>
        <w:pStyle w:val="Titre1"/>
      </w:pPr>
      <w:r w:rsidRPr="00D36A69">
        <w:t>R</w:t>
      </w:r>
      <w:r w:rsidR="00645801" w:rsidRPr="00D36A69">
        <w:t>enseignements généraux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278"/>
        <w:gridCol w:w="2168"/>
      </w:tblGrid>
      <w:tr w:rsidR="009F29E7" w:rsidRPr="009F29E7" w14:paraId="0BE5F6EC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  <w:vAlign w:val="center"/>
          </w:tcPr>
          <w:p w14:paraId="2B2D8221" w14:textId="77777777" w:rsidR="00645801" w:rsidRPr="009F29E7" w:rsidRDefault="00ED440A" w:rsidP="001C25EC">
            <w:pPr>
              <w:pStyle w:val="Titre2"/>
              <w:jc w:val="both"/>
            </w:pPr>
            <w:bookmarkStart w:id="0" w:name="_Hlk46143413"/>
            <w:r w:rsidRPr="009F29E7">
              <w:t>Renseignement</w:t>
            </w:r>
            <w:r w:rsidR="00C143AB" w:rsidRPr="009F29E7">
              <w:t>s</w:t>
            </w:r>
            <w:r w:rsidRPr="009F29E7">
              <w:t xml:space="preserve"> sur le demandeur</w:t>
            </w:r>
          </w:p>
        </w:tc>
      </w:tr>
      <w:tr w:rsidR="00645801" w:rsidRPr="0000601E" w14:paraId="442C5416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103E616D" w14:textId="67111304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EA4F16">
              <w:rPr>
                <w:rFonts w:cstheme="minorHAnsi"/>
                <w:szCs w:val="22"/>
              </w:rPr>
              <w:t xml:space="preserve">Nom </w:t>
            </w:r>
            <w:r w:rsidR="000F7C29" w:rsidRPr="00EA4F16">
              <w:rPr>
                <w:rFonts w:cstheme="minorHAnsi"/>
                <w:szCs w:val="22"/>
              </w:rPr>
              <w:t>d</w:t>
            </w:r>
            <w:r w:rsidR="00EA4F16" w:rsidRPr="00EA4F16">
              <w:rPr>
                <w:rFonts w:cstheme="minorHAnsi"/>
                <w:szCs w:val="22"/>
              </w:rPr>
              <w:t>e la</w:t>
            </w:r>
            <w:r w:rsidR="00EA4F16">
              <w:rPr>
                <w:rFonts w:cstheme="minorHAnsi"/>
                <w:szCs w:val="22"/>
              </w:rPr>
              <w:t xml:space="preserve"> municipalité </w:t>
            </w:r>
            <w:r w:rsidRPr="0000601E">
              <w:rPr>
                <w:rFonts w:cstheme="minorHAnsi"/>
                <w:szCs w:val="22"/>
              </w:rPr>
              <w:t>:</w:t>
            </w:r>
            <w:r w:rsidR="00AD232C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" w:name="Texte5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"/>
          </w:p>
        </w:tc>
      </w:tr>
      <w:tr w:rsidR="00EF3C0F" w:rsidRPr="0000601E" w14:paraId="546BA819" w14:textId="77777777" w:rsidTr="009C7A0A">
        <w:trPr>
          <w:trHeight w:val="340"/>
        </w:trPr>
        <w:tc>
          <w:tcPr>
            <w:tcW w:w="3846" w:type="pct"/>
            <w:gridSpan w:val="2"/>
            <w:vAlign w:val="center"/>
          </w:tcPr>
          <w:p w14:paraId="503107E3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Adresse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"/>
          </w:p>
        </w:tc>
        <w:tc>
          <w:tcPr>
            <w:tcW w:w="1154" w:type="pct"/>
            <w:vAlign w:val="center"/>
          </w:tcPr>
          <w:p w14:paraId="04087B37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Code postal 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" w:name="Texte55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"/>
          </w:p>
        </w:tc>
      </w:tr>
      <w:tr w:rsidR="00AD232C" w:rsidRPr="0000601E" w14:paraId="1E79BA92" w14:textId="77777777" w:rsidTr="00C74606">
        <w:trPr>
          <w:trHeight w:val="340"/>
        </w:trPr>
        <w:tc>
          <w:tcPr>
            <w:tcW w:w="3166" w:type="pct"/>
            <w:vAlign w:val="center"/>
          </w:tcPr>
          <w:p w14:paraId="411CACFC" w14:textId="77777777" w:rsidR="00AD232C" w:rsidRPr="0000601E" w:rsidRDefault="00AD232C" w:rsidP="001C25EC">
            <w:pPr>
              <w:ind w:right="-69"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Municipalité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" w:name="Texte56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4"/>
          </w:p>
        </w:tc>
        <w:tc>
          <w:tcPr>
            <w:tcW w:w="1834" w:type="pct"/>
            <w:gridSpan w:val="2"/>
            <w:vAlign w:val="center"/>
          </w:tcPr>
          <w:p w14:paraId="04251A97" w14:textId="77777777" w:rsidR="00AD232C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Téléphone 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" w:name="Texte58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5"/>
          </w:p>
        </w:tc>
      </w:tr>
      <w:tr w:rsidR="00EF3C0F" w:rsidRPr="0000601E" w14:paraId="2C1A15C8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3EF730DB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Courriel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" w:name="Texte57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6"/>
          </w:p>
        </w:tc>
      </w:tr>
      <w:bookmarkEnd w:id="0"/>
    </w:tbl>
    <w:p w14:paraId="7DCDF588" w14:textId="77777777" w:rsidR="00645801" w:rsidRPr="0000601E" w:rsidRDefault="00645801" w:rsidP="001C25EC">
      <w:pPr>
        <w:jc w:val="both"/>
        <w:rPr>
          <w:rFonts w:cstheme="minorHAnsi"/>
          <w:color w:val="000000" w:themeColor="text1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2833"/>
        <w:gridCol w:w="2170"/>
      </w:tblGrid>
      <w:tr w:rsidR="00475B69" w:rsidRPr="00C143AB" w14:paraId="09917463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61515E09" w14:textId="01CE46C9" w:rsidR="00645801" w:rsidRPr="00C143AB" w:rsidRDefault="00645801" w:rsidP="001C25EC">
            <w:pPr>
              <w:pStyle w:val="Titre2"/>
              <w:jc w:val="both"/>
            </w:pPr>
            <w:r w:rsidRPr="00C143AB">
              <w:t xml:space="preserve">Identification </w:t>
            </w:r>
            <w:r w:rsidR="00054827">
              <w:t>de la personne responsable</w:t>
            </w:r>
            <w:r w:rsidR="006B5A75">
              <w:t xml:space="preserve"> (signataire </w:t>
            </w:r>
            <w:proofErr w:type="gramStart"/>
            <w:r w:rsidR="006B5A75">
              <w:t>autorisé.e</w:t>
            </w:r>
            <w:proofErr w:type="gramEnd"/>
            <w:r w:rsidR="006B5A75">
              <w:t>)</w:t>
            </w:r>
          </w:p>
        </w:tc>
      </w:tr>
      <w:tr w:rsidR="00AD232C" w:rsidRPr="0000601E" w14:paraId="290A8CE0" w14:textId="77777777" w:rsidTr="009C7A0A">
        <w:trPr>
          <w:cantSplit/>
          <w:trHeight w:val="340"/>
        </w:trPr>
        <w:tc>
          <w:tcPr>
            <w:tcW w:w="2337" w:type="pct"/>
          </w:tcPr>
          <w:p w14:paraId="2C2AA9C5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Nom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: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" w:name="Texte60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7"/>
          </w:p>
        </w:tc>
        <w:tc>
          <w:tcPr>
            <w:tcW w:w="1508" w:type="pct"/>
          </w:tcPr>
          <w:p w14:paraId="7BBFC00E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Téléphone 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" w:name="Texte63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8"/>
          </w:p>
        </w:tc>
        <w:tc>
          <w:tcPr>
            <w:tcW w:w="1155" w:type="pct"/>
          </w:tcPr>
          <w:p w14:paraId="0637E2F5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Poste 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" w:name="Texte64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9"/>
          </w:p>
        </w:tc>
      </w:tr>
      <w:tr w:rsidR="00645801" w:rsidRPr="0000601E" w14:paraId="41A600B6" w14:textId="77777777" w:rsidTr="009C7A0A">
        <w:trPr>
          <w:cantSplit/>
          <w:trHeight w:val="340"/>
        </w:trPr>
        <w:tc>
          <w:tcPr>
            <w:tcW w:w="2337" w:type="pct"/>
            <w:tcBorders>
              <w:bottom w:val="single" w:sz="4" w:space="0" w:color="000000" w:themeColor="text1"/>
            </w:tcBorders>
          </w:tcPr>
          <w:p w14:paraId="14CB25E0" w14:textId="77777777" w:rsidR="00645801" w:rsidRPr="0000601E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Titre 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0"/>
          </w:p>
        </w:tc>
        <w:tc>
          <w:tcPr>
            <w:tcW w:w="2663" w:type="pct"/>
            <w:gridSpan w:val="2"/>
          </w:tcPr>
          <w:p w14:paraId="5078B434" w14:textId="77777777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Courriel 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1" w:name="Texte6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1"/>
          </w:p>
        </w:tc>
      </w:tr>
    </w:tbl>
    <w:p w14:paraId="2B6077D1" w14:textId="77777777" w:rsidR="00E66229" w:rsidRDefault="00E66229" w:rsidP="00E66229"/>
    <w:p w14:paraId="477C1686" w14:textId="5F145DD4" w:rsidR="004F4186" w:rsidRPr="004F4186" w:rsidRDefault="004F4186" w:rsidP="00E66229">
      <w:pPr>
        <w:pStyle w:val="Titre1"/>
      </w:pPr>
      <w:r w:rsidRPr="0000601E">
        <w:t>Description du projet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ED440A" w:rsidRPr="0000601E" w14:paraId="22391B2E" w14:textId="77777777" w:rsidTr="009F29E7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453876F9" w14:textId="4CCB624B" w:rsidR="00ED440A" w:rsidRPr="0000601E" w:rsidRDefault="006B5A75" w:rsidP="002E42C8">
            <w:pPr>
              <w:pStyle w:val="Titre2"/>
              <w:jc w:val="both"/>
            </w:pPr>
            <w:r>
              <w:t>Identi</w:t>
            </w:r>
            <w:r w:rsidR="001D2E6C">
              <w:t>fic</w:t>
            </w:r>
            <w:r>
              <w:t>ation du projet</w:t>
            </w:r>
          </w:p>
        </w:tc>
      </w:tr>
      <w:tr w:rsidR="006B5A75" w:rsidRPr="0000601E" w14:paraId="4CE106A5" w14:textId="77777777" w:rsidTr="004E6D46">
        <w:trPr>
          <w:cantSplit/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722D3F44" w14:textId="7520F501" w:rsidR="006B5A75" w:rsidRDefault="006B5A75" w:rsidP="002E42C8">
            <w:pPr>
              <w:keepNext/>
              <w:keepLines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Titre du projet 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AF2A52" w:rsidRPr="0000601E" w14:paraId="3588B82F" w14:textId="77777777" w:rsidTr="004E6D46">
        <w:trPr>
          <w:cantSplit/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03D47CB2" w14:textId="419FDBF7" w:rsidR="00AF2A52" w:rsidRDefault="006B5A75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Secteur d’activité</w:t>
            </w:r>
            <w:r w:rsidR="00C60544">
              <w:rPr>
                <w:rFonts w:cstheme="minorHAnsi"/>
                <w:szCs w:val="22"/>
              </w:rPr>
              <w:t xml:space="preserve"> </w:t>
            </w:r>
            <w:r w:rsidR="00AF2A52">
              <w:rPr>
                <w:rFonts w:cstheme="minorHAnsi"/>
                <w:szCs w:val="22"/>
              </w:rPr>
              <w:t xml:space="preserve">: </w:t>
            </w:r>
            <w:r w:rsidR="00AF2A52">
              <w:rPr>
                <w:rFonts w:cstheme="minorHAnsi"/>
                <w:szCs w:val="22"/>
              </w:rPr>
              <w:tab/>
            </w:r>
            <w:r w:rsidR="00AF2A52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AF2A52"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 w:rsidR="00AF2A52">
              <w:rPr>
                <w:rFonts w:cstheme="minorHAnsi"/>
                <w:szCs w:val="22"/>
              </w:rPr>
              <w:fldChar w:fldCharType="end"/>
            </w:r>
            <w:bookmarkEnd w:id="12"/>
            <w:r w:rsidR="00AF2A52"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Loisir sportif</w:t>
            </w:r>
            <w:r w:rsidR="00C60544">
              <w:rPr>
                <w:rFonts w:cstheme="minorHAnsi"/>
                <w:szCs w:val="22"/>
              </w:rPr>
              <w:tab/>
            </w:r>
            <w:r w:rsidR="00C60544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8"/>
            <w:r w:rsidR="00C60544"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 w:rsidR="00C60544">
              <w:rPr>
                <w:rFonts w:cstheme="minorHAnsi"/>
                <w:szCs w:val="22"/>
              </w:rPr>
              <w:fldChar w:fldCharType="end"/>
            </w:r>
            <w:bookmarkEnd w:id="13"/>
            <w:r w:rsidR="00C60544"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 xml:space="preserve">Services de proximité </w:t>
            </w:r>
          </w:p>
          <w:p w14:paraId="0E7CC089" w14:textId="2CC67B2F" w:rsidR="006B5A75" w:rsidRDefault="006B5A75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Agroalimentaire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Social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 xml:space="preserve">Tourisme </w:t>
            </w:r>
          </w:p>
          <w:p w14:paraId="7381424C" w14:textId="78794E13" w:rsidR="00AF2A52" w:rsidRDefault="006039A3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Culture et patrimoine</w:t>
            </w:r>
            <w:r>
              <w:rPr>
                <w:rFonts w:cstheme="minorHAnsi"/>
                <w:szCs w:val="22"/>
              </w:rPr>
              <w:tab/>
            </w:r>
            <w:r w:rsidR="00AF2A52">
              <w:rPr>
                <w:rFonts w:cstheme="minorHAnsi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 w:rsidR="00AF2A52"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 w:rsidR="00AF2A52">
              <w:rPr>
                <w:rFonts w:cstheme="minorHAnsi"/>
                <w:szCs w:val="22"/>
              </w:rPr>
              <w:fldChar w:fldCharType="end"/>
            </w:r>
            <w:bookmarkEnd w:id="14"/>
            <w:r w:rsidR="00AF2A52">
              <w:rPr>
                <w:rFonts w:cstheme="minorHAnsi"/>
                <w:szCs w:val="22"/>
              </w:rPr>
              <w:tab/>
            </w:r>
            <w:r w:rsidR="006B5A75">
              <w:rPr>
                <w:rFonts w:cstheme="minorHAnsi"/>
                <w:szCs w:val="22"/>
              </w:rPr>
              <w:t>Aménagement du territoire/</w:t>
            </w:r>
            <w:r>
              <w:rPr>
                <w:rFonts w:cstheme="minorHAnsi"/>
                <w:szCs w:val="22"/>
              </w:rPr>
              <w:t>e</w:t>
            </w:r>
            <w:r w:rsidR="006B5A75">
              <w:rPr>
                <w:rFonts w:cstheme="minorHAnsi"/>
                <w:szCs w:val="22"/>
              </w:rPr>
              <w:t>nvironnement</w:t>
            </w:r>
          </w:p>
          <w:p w14:paraId="09C068FF" w14:textId="3536EC66" w:rsidR="006039A3" w:rsidRDefault="006039A3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Éducation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0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15"/>
            <w:r>
              <w:rPr>
                <w:rFonts w:cstheme="minorHAnsi"/>
                <w:szCs w:val="22"/>
              </w:rPr>
              <w:tab/>
              <w:t xml:space="preserve">Autres (précisez) 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ED440A" w:rsidRPr="0000601E" w14:paraId="22924FCA" w14:textId="77777777" w:rsidTr="00F21E7D">
        <w:trPr>
          <w:cantSplit/>
          <w:trHeight w:val="340"/>
        </w:trPr>
        <w:tc>
          <w:tcPr>
            <w:tcW w:w="5000" w:type="pct"/>
            <w:gridSpan w:val="2"/>
          </w:tcPr>
          <w:p w14:paraId="590EA9BB" w14:textId="41492239" w:rsidR="00ED440A" w:rsidRPr="0000601E" w:rsidRDefault="004B115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Date </w:t>
            </w:r>
            <w:r>
              <w:rPr>
                <w:rFonts w:cstheme="minorHAnsi"/>
                <w:szCs w:val="22"/>
              </w:rPr>
              <w:t xml:space="preserve">de réalisation </w:t>
            </w:r>
            <w:r w:rsidRPr="0000601E">
              <w:rPr>
                <w:rFonts w:cstheme="minorHAnsi"/>
                <w:szCs w:val="22"/>
              </w:rPr>
              <w:t xml:space="preserve">: </w:t>
            </w:r>
            <w:r w:rsidR="00C61CD2">
              <w:rPr>
                <w:rFonts w:cstheme="minorHAnsi"/>
                <w:szCs w:val="22"/>
              </w:rPr>
              <w:t>d</w:t>
            </w:r>
            <w:r>
              <w:rPr>
                <w:rFonts w:cstheme="minorHAnsi"/>
                <w:szCs w:val="22"/>
              </w:rPr>
              <w:t xml:space="preserve">u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au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02A7D" w:rsidRPr="0000601E" w14:paraId="779B8842" w14:textId="77777777" w:rsidTr="00F21E7D">
        <w:trPr>
          <w:cantSplit/>
          <w:trHeight w:val="340"/>
        </w:trPr>
        <w:tc>
          <w:tcPr>
            <w:tcW w:w="5000" w:type="pct"/>
            <w:gridSpan w:val="2"/>
          </w:tcPr>
          <w:p w14:paraId="6809A255" w14:textId="036850DE" w:rsidR="00D02A7D" w:rsidRPr="004B115C" w:rsidRDefault="004B115C" w:rsidP="002E42C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Type de </w:t>
            </w:r>
            <w:r w:rsidRPr="004B115C">
              <w:rPr>
                <w:rFonts w:cstheme="minorHAnsi"/>
                <w:szCs w:val="22"/>
              </w:rPr>
              <w:t>projet :</w:t>
            </w:r>
          </w:p>
          <w:p w14:paraId="74D6C86D" w14:textId="433CD9A0" w:rsidR="001F6A62" w:rsidRPr="004B115C" w:rsidRDefault="001F6A62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  <w:t xml:space="preserve">Action nouvelle (nouveauté pour la municipalité ou la communauté visée) </w:t>
            </w:r>
          </w:p>
          <w:p w14:paraId="123FDA32" w14:textId="16D0D4EB" w:rsidR="001F6A62" w:rsidRPr="004B115C" w:rsidRDefault="001F6A62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  <w:t>Bonification d’une infrastructure existante</w:t>
            </w:r>
            <w:r w:rsidR="001D2E6C" w:rsidRPr="004B115C">
              <w:rPr>
                <w:rFonts w:cstheme="minorHAnsi"/>
                <w:szCs w:val="22"/>
              </w:rPr>
              <w:t>,</w:t>
            </w:r>
            <w:r w:rsidRPr="004B115C">
              <w:rPr>
                <w:rFonts w:cstheme="minorHAnsi"/>
                <w:szCs w:val="22"/>
              </w:rPr>
              <w:t xml:space="preserve"> d’un service (amélioration significative</w:t>
            </w:r>
            <w:r w:rsidR="001D2E6C" w:rsidRPr="004B115C">
              <w:rPr>
                <w:rFonts w:cstheme="minorHAnsi"/>
                <w:szCs w:val="22"/>
              </w:rPr>
              <w:t>,</w:t>
            </w:r>
            <w:r w:rsidRPr="004B115C">
              <w:rPr>
                <w:rFonts w:cstheme="minorHAnsi"/>
                <w:szCs w:val="22"/>
              </w:rPr>
              <w:t xml:space="preserve"> valeur ajoutée)</w:t>
            </w:r>
            <w:r w:rsidRPr="004B115C">
              <w:rPr>
                <w:rFonts w:cstheme="minorHAnsi"/>
                <w:szCs w:val="22"/>
              </w:rPr>
              <w:tab/>
            </w:r>
          </w:p>
          <w:p w14:paraId="620BBE97" w14:textId="184F9195" w:rsidR="001F6A62" w:rsidRPr="0000601E" w:rsidRDefault="001F6A62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</w:r>
            <w:r w:rsidR="001D2E6C" w:rsidRPr="004B115C">
              <w:rPr>
                <w:rFonts w:cstheme="minorHAnsi"/>
                <w:szCs w:val="22"/>
              </w:rPr>
              <w:t>Phase d’un projet (projet nécessitant plusieurs phases de développement)</w:t>
            </w:r>
          </w:p>
        </w:tc>
      </w:tr>
      <w:tr w:rsidR="001F6A62" w:rsidRPr="0000601E" w14:paraId="7CDDE099" w14:textId="77777777" w:rsidTr="001F6A62">
        <w:trPr>
          <w:cantSplit/>
          <w:trHeight w:val="340"/>
        </w:trPr>
        <w:tc>
          <w:tcPr>
            <w:tcW w:w="2500" w:type="pct"/>
          </w:tcPr>
          <w:p w14:paraId="01B15F15" w14:textId="3F90CDA2" w:rsidR="001F6A62" w:rsidRPr="0000601E" w:rsidRDefault="001F6A62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Coût total du projet</w:t>
            </w:r>
            <w:r w:rsidRPr="0000601E">
              <w:rPr>
                <w:rFonts w:cstheme="minorHAnsi"/>
                <w:szCs w:val="22"/>
              </w:rPr>
              <w:t xml:space="preserve"> 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6" w:name="Texte73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1D2E6C">
              <w:rPr>
                <w:rFonts w:cstheme="minorHAnsi"/>
                <w:szCs w:val="22"/>
              </w:rPr>
              <w:t>$</w:t>
            </w:r>
          </w:p>
        </w:tc>
        <w:bookmarkEnd w:id="16"/>
        <w:tc>
          <w:tcPr>
            <w:tcW w:w="2500" w:type="pct"/>
          </w:tcPr>
          <w:p w14:paraId="0975878D" w14:textId="191A0F0A" w:rsidR="001D2E6C" w:rsidRPr="0000601E" w:rsidRDefault="001F6A62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Montant demandé 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1D2E6C">
              <w:rPr>
                <w:rFonts w:cstheme="minorHAnsi"/>
                <w:szCs w:val="22"/>
              </w:rPr>
              <w:t>$</w:t>
            </w:r>
          </w:p>
        </w:tc>
      </w:tr>
    </w:tbl>
    <w:p w14:paraId="50775F48" w14:textId="77777777" w:rsidR="004F4186" w:rsidRPr="004F4186" w:rsidRDefault="004F4186" w:rsidP="004F41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5F0570" w:rsidRPr="0000601E" w14:paraId="3A0D2FA6" w14:textId="77777777" w:rsidTr="009F29E7">
        <w:trPr>
          <w:trHeight w:val="340"/>
        </w:trPr>
        <w:tc>
          <w:tcPr>
            <w:tcW w:w="5000" w:type="pct"/>
            <w:shd w:val="clear" w:color="auto" w:fill="007A53"/>
          </w:tcPr>
          <w:p w14:paraId="427C6A77" w14:textId="69728B1D" w:rsidR="005F0570" w:rsidRPr="0000601E" w:rsidRDefault="004F4186" w:rsidP="002E42C8">
            <w:pPr>
              <w:pStyle w:val="Titre2"/>
              <w:keepLines w:val="0"/>
              <w:jc w:val="both"/>
            </w:pPr>
            <w:r>
              <w:lastRenderedPageBreak/>
              <w:t>Description du</w:t>
            </w:r>
            <w:r w:rsidR="005F0570" w:rsidRPr="0000601E">
              <w:t xml:space="preserve"> projet</w:t>
            </w:r>
          </w:p>
        </w:tc>
      </w:tr>
      <w:tr w:rsidR="005F0570" w:rsidRPr="0000601E" w14:paraId="3C1804D9" w14:textId="77777777" w:rsidTr="009013EF">
        <w:trPr>
          <w:trHeight w:val="1417"/>
        </w:trPr>
        <w:tc>
          <w:tcPr>
            <w:tcW w:w="5000" w:type="pct"/>
          </w:tcPr>
          <w:p w14:paraId="660E1056" w14:textId="082FD71C" w:rsidR="005F0570" w:rsidRPr="007A2F65" w:rsidRDefault="008D6F89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 w:rsidRPr="007A2F65">
              <w:rPr>
                <w:rFonts w:cstheme="minorHAnsi"/>
                <w:szCs w:val="22"/>
              </w:rPr>
              <w:t>Décrivez votre proj</w:t>
            </w:r>
            <w:r w:rsidR="001722FB" w:rsidRPr="007A2F65">
              <w:rPr>
                <w:rFonts w:cstheme="minorHAnsi"/>
                <w:szCs w:val="22"/>
              </w:rPr>
              <w:t>et</w:t>
            </w:r>
            <w:r w:rsidR="007A2F65" w:rsidRPr="007A2F65">
              <w:rPr>
                <w:rFonts w:cstheme="minorHAnsi"/>
                <w:szCs w:val="22"/>
              </w:rPr>
              <w:t xml:space="preserve"> : </w:t>
            </w:r>
            <w:r w:rsidR="00072D5A" w:rsidRPr="007A2F65">
              <w:rPr>
                <w:rFonts w:cstheme="minorHAnsi"/>
                <w:szCs w:val="22"/>
              </w:rPr>
              <w:t xml:space="preserve">À </w:t>
            </w:r>
            <w:r w:rsidRPr="007A2F65">
              <w:rPr>
                <w:rFonts w:cstheme="minorHAnsi"/>
                <w:szCs w:val="22"/>
              </w:rPr>
              <w:t>quoi servira précisément l’aide financière demandée</w:t>
            </w:r>
            <w:r w:rsidR="00072D5A" w:rsidRPr="007A2F65">
              <w:rPr>
                <w:rFonts w:cstheme="minorHAnsi"/>
                <w:szCs w:val="22"/>
              </w:rPr>
              <w:t xml:space="preserve">? </w:t>
            </w:r>
            <w:r w:rsidR="001722FB" w:rsidRPr="007A2F65">
              <w:rPr>
                <w:rFonts w:cstheme="minorHAnsi"/>
                <w:szCs w:val="22"/>
              </w:rPr>
              <w:t>Q</w:t>
            </w:r>
            <w:r w:rsidRPr="007A2F65">
              <w:rPr>
                <w:rFonts w:cstheme="minorHAnsi"/>
                <w:szCs w:val="22"/>
              </w:rPr>
              <w:t>uel</w:t>
            </w:r>
            <w:r w:rsidR="007E2475" w:rsidRPr="007A2F65">
              <w:rPr>
                <w:rFonts w:cstheme="minorHAnsi"/>
                <w:szCs w:val="22"/>
              </w:rPr>
              <w:t>s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7E2475" w:rsidRPr="007A2F65">
              <w:rPr>
                <w:rFonts w:cstheme="minorHAnsi"/>
                <w:szCs w:val="22"/>
              </w:rPr>
              <w:t>son</w:t>
            </w:r>
            <w:r w:rsidRPr="007A2F65">
              <w:rPr>
                <w:rFonts w:cstheme="minorHAnsi"/>
                <w:szCs w:val="22"/>
              </w:rPr>
              <w:t xml:space="preserve">t la </w:t>
            </w:r>
            <w:r w:rsidR="001722FB" w:rsidRPr="007A2F65">
              <w:rPr>
                <w:rFonts w:cstheme="minorHAnsi"/>
                <w:szCs w:val="22"/>
              </w:rPr>
              <w:t>raison</w:t>
            </w:r>
            <w:r w:rsidR="00072D5A" w:rsidRPr="007A2F65">
              <w:rPr>
                <w:rFonts w:cstheme="minorHAnsi"/>
                <w:szCs w:val="22"/>
              </w:rPr>
              <w:t xml:space="preserve"> d’être</w:t>
            </w:r>
            <w:r w:rsidR="00173D33" w:rsidRPr="007A2F65">
              <w:rPr>
                <w:rFonts w:cstheme="minorHAnsi"/>
                <w:szCs w:val="22"/>
              </w:rPr>
              <w:t xml:space="preserve"> et </w:t>
            </w:r>
            <w:r w:rsidRPr="007A2F65">
              <w:rPr>
                <w:rFonts w:cstheme="minorHAnsi"/>
                <w:szCs w:val="22"/>
              </w:rPr>
              <w:t xml:space="preserve">le </w:t>
            </w:r>
            <w:r w:rsidR="00173D33" w:rsidRPr="007A2F65">
              <w:rPr>
                <w:rFonts w:cstheme="minorHAnsi"/>
                <w:szCs w:val="22"/>
              </w:rPr>
              <w:t>contexte du projet</w:t>
            </w:r>
            <w:r w:rsidR="00072D5A" w:rsidRPr="007A2F65">
              <w:rPr>
                <w:rFonts w:cstheme="minorHAnsi"/>
                <w:szCs w:val="22"/>
              </w:rPr>
              <w:t>? À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072D5A" w:rsidRPr="007A2F65">
              <w:rPr>
                <w:rFonts w:cstheme="minorHAnsi"/>
                <w:szCs w:val="22"/>
              </w:rPr>
              <w:t>qui</w:t>
            </w:r>
            <w:r w:rsidR="00C63B5F" w:rsidRPr="007A2F65">
              <w:rPr>
                <w:rFonts w:cstheme="minorHAnsi"/>
                <w:szCs w:val="22"/>
              </w:rPr>
              <w:t xml:space="preserve"> s’adresse-t-il</w:t>
            </w:r>
            <w:r w:rsidR="00072D5A" w:rsidRPr="007A2F65">
              <w:rPr>
                <w:rFonts w:cstheme="minorHAnsi"/>
                <w:szCs w:val="22"/>
              </w:rPr>
              <w:t xml:space="preserve"> (clientèle ou groupe cible)? </w:t>
            </w:r>
            <w:r w:rsidR="00072D5A" w:rsidRPr="00EA4F16">
              <w:rPr>
                <w:rFonts w:cstheme="minorHAnsi"/>
                <w:szCs w:val="22"/>
              </w:rPr>
              <w:t>Q</w:t>
            </w:r>
            <w:r w:rsidRPr="00EA4F16">
              <w:rPr>
                <w:rFonts w:cstheme="minorHAnsi"/>
                <w:szCs w:val="22"/>
              </w:rPr>
              <w:t xml:space="preserve">ui seront les </w:t>
            </w:r>
            <w:r w:rsidR="00173D33" w:rsidRPr="00EA4F16">
              <w:rPr>
                <w:rFonts w:cstheme="minorHAnsi"/>
                <w:szCs w:val="22"/>
              </w:rPr>
              <w:t>partenaires associés au projet</w:t>
            </w:r>
            <w:r w:rsidRPr="00EA4F16">
              <w:rPr>
                <w:rFonts w:cstheme="minorHAnsi"/>
                <w:szCs w:val="22"/>
              </w:rPr>
              <w:t>?</w:t>
            </w:r>
            <w:r w:rsidR="00173D33" w:rsidRPr="00EA4F16">
              <w:rPr>
                <w:rFonts w:cstheme="minorHAnsi"/>
                <w:szCs w:val="22"/>
              </w:rPr>
              <w:t xml:space="preserve"> </w:t>
            </w:r>
            <w:r w:rsidR="00072D5A" w:rsidRPr="00EA4F16">
              <w:rPr>
                <w:rFonts w:cstheme="minorHAnsi"/>
                <w:szCs w:val="22"/>
              </w:rPr>
              <w:t>e</w:t>
            </w:r>
            <w:r w:rsidR="00C63B5F" w:rsidRPr="00EA4F16">
              <w:rPr>
                <w:rFonts w:cstheme="minorHAnsi"/>
                <w:szCs w:val="22"/>
              </w:rPr>
              <w:t>tc.</w:t>
            </w:r>
          </w:p>
          <w:p w14:paraId="4495A642" w14:textId="77777777" w:rsidR="00B318A7" w:rsidRPr="0000601E" w:rsidRDefault="00F21E7D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7" w:name="Texte74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17"/>
          </w:p>
        </w:tc>
      </w:tr>
    </w:tbl>
    <w:p w14:paraId="007ECEA1" w14:textId="77777777" w:rsidR="00226A35" w:rsidRPr="0000601E" w:rsidRDefault="00226A35" w:rsidP="001C25EC">
      <w:pPr>
        <w:jc w:val="both"/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20534" w:rsidRPr="0000601E" w14:paraId="226A9BD4" w14:textId="77777777" w:rsidTr="009F29E7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1BC9A924" w14:textId="7EA1AE67" w:rsidR="00020534" w:rsidRPr="0000601E" w:rsidRDefault="004F4186" w:rsidP="002E42C8">
            <w:pPr>
              <w:pStyle w:val="Titre2"/>
              <w:keepLines w:val="0"/>
              <w:jc w:val="both"/>
            </w:pPr>
            <w:r>
              <w:t>Objectifs</w:t>
            </w:r>
            <w:r w:rsidR="008D6F89" w:rsidRPr="0000601E">
              <w:t xml:space="preserve"> visé</w:t>
            </w:r>
            <w:r>
              <w:t>s</w:t>
            </w:r>
          </w:p>
        </w:tc>
      </w:tr>
      <w:tr w:rsidR="006513F5" w:rsidRPr="00B318A7" w14:paraId="2C09AF9F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F087" w14:textId="64DC7EA9" w:rsidR="004F4186" w:rsidRDefault="00BD2828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Présente</w:t>
            </w:r>
            <w:r w:rsidR="004F4186">
              <w:rPr>
                <w:rFonts w:cstheme="minorHAnsi"/>
                <w:szCs w:val="22"/>
              </w:rPr>
              <w:t xml:space="preserve">z les objectifs de votre </w:t>
            </w:r>
            <w:r w:rsidR="004F4186" w:rsidRPr="00BD2828">
              <w:rPr>
                <w:rFonts w:cstheme="minorHAnsi"/>
                <w:szCs w:val="22"/>
              </w:rPr>
              <w:t xml:space="preserve">projet. Veuillez </w:t>
            </w:r>
            <w:r w:rsidR="00773C14" w:rsidRPr="00BD2828">
              <w:rPr>
                <w:rFonts w:cstheme="minorHAnsi"/>
                <w:szCs w:val="22"/>
              </w:rPr>
              <w:t>utiliser</w:t>
            </w:r>
            <w:r w:rsidR="004F4186" w:rsidRPr="00BD2828">
              <w:rPr>
                <w:rFonts w:cstheme="minorHAnsi"/>
                <w:szCs w:val="22"/>
              </w:rPr>
              <w:t xml:space="preserve"> des verbes d’action (ex. : </w:t>
            </w:r>
            <w:r w:rsidR="00773C14" w:rsidRPr="00BD2828">
              <w:rPr>
                <w:rFonts w:cstheme="minorHAnsi"/>
                <w:szCs w:val="22"/>
              </w:rPr>
              <w:t>aménager</w:t>
            </w:r>
            <w:r w:rsidRPr="00BD2828">
              <w:rPr>
                <w:rFonts w:cstheme="minorHAnsi"/>
                <w:szCs w:val="22"/>
              </w:rPr>
              <w:t xml:space="preserve"> un sentier près de la rivière, </w:t>
            </w:r>
            <w:r w:rsidR="00773C14" w:rsidRPr="00BD2828">
              <w:rPr>
                <w:rFonts w:cstheme="minorHAnsi"/>
                <w:szCs w:val="22"/>
              </w:rPr>
              <w:t>sensibiliser</w:t>
            </w:r>
            <w:r w:rsidRPr="00BD2828">
              <w:rPr>
                <w:rFonts w:cstheme="minorHAnsi"/>
                <w:szCs w:val="22"/>
              </w:rPr>
              <w:t xml:space="preserve"> les familles à l’adoption de saines habitudes de vie</w:t>
            </w:r>
            <w:r w:rsidR="00773C14" w:rsidRPr="00BD2828">
              <w:rPr>
                <w:rFonts w:cstheme="minorHAnsi"/>
                <w:szCs w:val="22"/>
              </w:rPr>
              <w:t>, etc.)</w:t>
            </w:r>
          </w:p>
          <w:p w14:paraId="75ED4F57" w14:textId="068E5DFA" w:rsidR="00F21E7D" w:rsidRPr="00B318A7" w:rsidRDefault="00F21E7D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8" w:name="Texte7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18"/>
          </w:p>
        </w:tc>
      </w:tr>
    </w:tbl>
    <w:p w14:paraId="419655D4" w14:textId="77777777" w:rsidR="002E42C8" w:rsidRDefault="002E42C8" w:rsidP="002E42C8"/>
    <w:p w14:paraId="425C7523" w14:textId="7186FFB5" w:rsidR="00773C14" w:rsidRPr="00773C14" w:rsidRDefault="00773C14" w:rsidP="00E66229">
      <w:pPr>
        <w:pStyle w:val="Titre1"/>
      </w:pPr>
      <w:r>
        <w:t>Mobilisation et origine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D2401D" w:rsidRPr="0000601E" w14:paraId="6B15444E" w14:textId="77777777" w:rsidTr="009F29E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1828AA2D" w14:textId="41FD0DE8" w:rsidR="00D2401D" w:rsidRPr="0000601E" w:rsidRDefault="00773C14" w:rsidP="002E42C8">
            <w:pPr>
              <w:pStyle w:val="Titre2"/>
              <w:keepLines w:val="0"/>
              <w:jc w:val="both"/>
            </w:pPr>
            <w:r>
              <w:t>Plan d’action</w:t>
            </w:r>
            <w:r w:rsidR="00020534" w:rsidRPr="0000601E">
              <w:t xml:space="preserve"> </w:t>
            </w:r>
          </w:p>
        </w:tc>
      </w:tr>
      <w:tr w:rsidR="008821E5" w:rsidRPr="0000601E" w14:paraId="4A2F9243" w14:textId="77777777" w:rsidTr="009013EF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B8E5" w14:textId="71F4C1A5" w:rsidR="00BD2828" w:rsidRPr="003D3870" w:rsidRDefault="008821E5" w:rsidP="003D3870">
            <w:pPr>
              <w:keepNext/>
              <w:spacing w:after="0"/>
              <w:jc w:val="both"/>
              <w:rPr>
                <w:rFonts w:cstheme="minorHAnsi"/>
                <w:szCs w:val="22"/>
              </w:rPr>
            </w:pPr>
            <w:r w:rsidRPr="003D3870">
              <w:rPr>
                <w:rFonts w:cstheme="minorHAnsi"/>
                <w:szCs w:val="22"/>
              </w:rPr>
              <w:t>Votre projet est-il issu d’un plan d’action (planification stratégique, politique</w:t>
            </w:r>
            <w:r w:rsidR="00BD2828" w:rsidRPr="003D3870">
              <w:rPr>
                <w:rFonts w:cstheme="minorHAnsi"/>
                <w:szCs w:val="22"/>
              </w:rPr>
              <w:t xml:space="preserve"> familles-aînés</w:t>
            </w:r>
            <w:r w:rsidRPr="003D3870">
              <w:rPr>
                <w:rFonts w:cstheme="minorHAnsi"/>
                <w:szCs w:val="22"/>
              </w:rPr>
              <w:t xml:space="preserve">, plan de développement local, plan d’action </w:t>
            </w:r>
            <w:r w:rsidR="003D3870" w:rsidRPr="003D3870">
              <w:rPr>
                <w:rFonts w:cstheme="minorHAnsi"/>
                <w:szCs w:val="22"/>
              </w:rPr>
              <w:t>de la municipalité</w:t>
            </w:r>
            <w:r w:rsidRPr="003D3870">
              <w:rPr>
                <w:rFonts w:cstheme="minorHAnsi"/>
                <w:szCs w:val="22"/>
              </w:rPr>
              <w:t>, etc.)?</w:t>
            </w:r>
          </w:p>
          <w:p w14:paraId="0AD09F6B" w14:textId="55A4170A" w:rsidR="008821E5" w:rsidRPr="003D3870" w:rsidRDefault="008821E5" w:rsidP="005B0866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 w:rsidRPr="003D3870">
              <w:rPr>
                <w:rFonts w:cstheme="minorHAnsi"/>
                <w:szCs w:val="22"/>
              </w:rPr>
              <w:t>Si oui, identifiez-le et joignez le plan ou l’extrait en annexe.</w:t>
            </w:r>
          </w:p>
          <w:p w14:paraId="23CB52AE" w14:textId="03987517" w:rsidR="008821E5" w:rsidRPr="003D3870" w:rsidRDefault="008821E5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 w:rsidRPr="003D3870"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D3870">
              <w:rPr>
                <w:rFonts w:cstheme="minorHAnsi"/>
                <w:szCs w:val="22"/>
              </w:rPr>
              <w:instrText xml:space="preserve"> FORMTEXT </w:instrText>
            </w:r>
            <w:r w:rsidRPr="003D3870">
              <w:rPr>
                <w:rFonts w:cstheme="minorHAnsi"/>
                <w:szCs w:val="22"/>
              </w:rPr>
            </w:r>
            <w:r w:rsidRPr="003D3870">
              <w:rPr>
                <w:rFonts w:cstheme="minorHAnsi"/>
                <w:szCs w:val="22"/>
              </w:rPr>
              <w:fldChar w:fldCharType="separate"/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4F34B73" w14:textId="54A2469B" w:rsidR="008821E5" w:rsidRDefault="008821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821E5" w:rsidRPr="0000601E" w14:paraId="0CEFBCEC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4C344960" w14:textId="0EE275BD" w:rsidR="008821E5" w:rsidRPr="0000601E" w:rsidRDefault="008821E5" w:rsidP="002E42C8">
            <w:pPr>
              <w:pStyle w:val="Titre2"/>
              <w:keepLines w:val="0"/>
              <w:jc w:val="both"/>
            </w:pPr>
            <w:r>
              <w:t>Problématiques et besoins</w:t>
            </w:r>
          </w:p>
        </w:tc>
      </w:tr>
      <w:tr w:rsidR="008821E5" w:rsidRPr="00B318A7" w14:paraId="50F3EF32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636D" w14:textId="5DD37A72" w:rsidR="008821E5" w:rsidRDefault="008821E5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Décrivez les </w:t>
            </w:r>
            <w:r w:rsidR="00642039">
              <w:rPr>
                <w:rFonts w:cstheme="minorHAnsi"/>
                <w:szCs w:val="22"/>
              </w:rPr>
              <w:t>difficultés, les défis ou les besoins qui motivent la réalisation de votre projet. De quelle façon votre projet répond aux besoins du milieu?</w:t>
            </w:r>
            <w:r w:rsidR="00E47352">
              <w:rPr>
                <w:rFonts w:cstheme="minorHAnsi"/>
                <w:szCs w:val="22"/>
              </w:rPr>
              <w:t xml:space="preserve"> </w:t>
            </w:r>
          </w:p>
          <w:p w14:paraId="0906478F" w14:textId="77777777" w:rsidR="008821E5" w:rsidRPr="00B318A7" w:rsidRDefault="008821E5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74603A1F" w14:textId="77777777" w:rsidR="00642039" w:rsidRDefault="006420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821E5" w:rsidRPr="0000601E" w14:paraId="6F84993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7165F568" w14:textId="7083E4F9" w:rsidR="008821E5" w:rsidRPr="0000601E" w:rsidRDefault="00642039" w:rsidP="002E42C8">
            <w:pPr>
              <w:pStyle w:val="Titre2"/>
              <w:keepLines w:val="0"/>
              <w:jc w:val="both"/>
            </w:pPr>
            <w:r>
              <w:t>Consultation du milieu</w:t>
            </w:r>
            <w:r w:rsidR="008821E5" w:rsidRPr="0000601E">
              <w:t xml:space="preserve"> </w:t>
            </w:r>
          </w:p>
        </w:tc>
      </w:tr>
      <w:tr w:rsidR="008821E5" w:rsidRPr="0000601E" w14:paraId="3A3EED99" w14:textId="77777777" w:rsidTr="009013EF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E6D66" w14:textId="79F2D585" w:rsidR="008821E5" w:rsidRDefault="00642039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Expliquez comment les citoyens, les organismes ou la clientèle cible ont été consultés</w:t>
            </w:r>
            <w:r w:rsidR="003A2879">
              <w:rPr>
                <w:rFonts w:cstheme="minorHAnsi"/>
                <w:szCs w:val="22"/>
              </w:rPr>
              <w:t>.</w:t>
            </w:r>
          </w:p>
          <w:p w14:paraId="2CA7BE5E" w14:textId="36F72814" w:rsidR="008821E5" w:rsidRDefault="008821E5" w:rsidP="009013EF">
            <w:pPr>
              <w:keepNext/>
              <w:tabs>
                <w:tab w:val="left" w:pos="196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B2DCB12" w14:textId="77777777" w:rsidR="008821E5" w:rsidRDefault="008821E5" w:rsidP="008821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42039" w:rsidRPr="0000601E" w14:paraId="7B8B3DEA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4C2D2903" w14:textId="3AAC366E" w:rsidR="00642039" w:rsidRPr="0000601E" w:rsidRDefault="00642039" w:rsidP="00510FBF">
            <w:pPr>
              <w:pStyle w:val="Titre2"/>
              <w:jc w:val="both"/>
            </w:pPr>
            <w:r>
              <w:t>Appui du milieu</w:t>
            </w:r>
          </w:p>
        </w:tc>
      </w:tr>
      <w:tr w:rsidR="00642039" w:rsidRPr="00B318A7" w14:paraId="5DC9056E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B1752" w14:textId="77777777" w:rsidR="003D3870" w:rsidRDefault="00642039" w:rsidP="003D3870">
            <w:pPr>
              <w:keepNext/>
              <w:keepLines/>
              <w:spacing w:after="120"/>
              <w:jc w:val="both"/>
              <w:rPr>
                <w:rFonts w:cstheme="minorHAnsi"/>
                <w:szCs w:val="22"/>
              </w:rPr>
            </w:pPr>
            <w:r w:rsidRPr="00642039">
              <w:rPr>
                <w:rFonts w:cstheme="minorHAnsi"/>
                <w:szCs w:val="22"/>
              </w:rPr>
              <w:t xml:space="preserve">Quel(s) organisme(s) </w:t>
            </w:r>
            <w:r w:rsidR="008153B8">
              <w:rPr>
                <w:rFonts w:cstheme="minorHAnsi"/>
                <w:szCs w:val="22"/>
              </w:rPr>
              <w:t>collaborent à</w:t>
            </w:r>
            <w:r>
              <w:rPr>
                <w:rFonts w:cstheme="minorHAnsi"/>
                <w:szCs w:val="22"/>
              </w:rPr>
              <w:t xml:space="preserve"> votre projet</w:t>
            </w:r>
            <w:r w:rsidR="008153B8">
              <w:rPr>
                <w:rFonts w:cstheme="minorHAnsi"/>
                <w:szCs w:val="22"/>
              </w:rPr>
              <w:t xml:space="preserve">? </w:t>
            </w:r>
            <w:r w:rsidR="00BD2828">
              <w:rPr>
                <w:rFonts w:cstheme="minorHAnsi"/>
                <w:szCs w:val="22"/>
              </w:rPr>
              <w:t xml:space="preserve">Qui sont vos partenaires? </w:t>
            </w:r>
            <w:r w:rsidR="008153B8">
              <w:rPr>
                <w:rFonts w:cstheme="minorHAnsi"/>
                <w:szCs w:val="22"/>
              </w:rPr>
              <w:t xml:space="preserve">Quelle est la nature de </w:t>
            </w:r>
            <w:r w:rsidR="00BD2828">
              <w:rPr>
                <w:rFonts w:cstheme="minorHAnsi"/>
                <w:szCs w:val="22"/>
              </w:rPr>
              <w:t>leur</w:t>
            </w:r>
            <w:r w:rsidR="008153B8">
              <w:rPr>
                <w:rFonts w:cstheme="minorHAnsi"/>
                <w:szCs w:val="22"/>
              </w:rPr>
              <w:t xml:space="preserve"> appui (financier, matériel, service, bénévole, etc.)? Veuillez identifier et expliquer ces appuis.</w:t>
            </w:r>
            <w:r w:rsidR="003620FB">
              <w:rPr>
                <w:rFonts w:cstheme="minorHAnsi"/>
                <w:szCs w:val="22"/>
              </w:rPr>
              <w:t xml:space="preserve"> </w:t>
            </w:r>
          </w:p>
          <w:p w14:paraId="6C8FA565" w14:textId="3A75D64D" w:rsidR="00642039" w:rsidRPr="00B318A7" w:rsidRDefault="00642039" w:rsidP="003D3870">
            <w:pPr>
              <w:keepNext/>
              <w:keepLines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5B40C6B8" w14:textId="77777777" w:rsidR="00E66229" w:rsidRDefault="00E66229" w:rsidP="00E66229"/>
    <w:p w14:paraId="07FC1DD5" w14:textId="27AE0D4B" w:rsidR="008153B8" w:rsidRPr="00773C14" w:rsidRDefault="008153B8" w:rsidP="00E66229">
      <w:pPr>
        <w:pStyle w:val="Titre1"/>
      </w:pPr>
      <w:r>
        <w:lastRenderedPageBreak/>
        <w:t>Impacts et retombées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  <w:gridCol w:w="6"/>
      </w:tblGrid>
      <w:tr w:rsidR="008153B8" w:rsidRPr="0000601E" w14:paraId="23DF4679" w14:textId="77777777" w:rsidTr="007B6684">
        <w:trPr>
          <w:gridAfter w:val="1"/>
          <w:wAfter w:w="3" w:type="pct"/>
          <w:trHeight w:val="340"/>
        </w:trPr>
        <w:tc>
          <w:tcPr>
            <w:tcW w:w="4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6E112C59" w14:textId="43C46B79" w:rsidR="008153B8" w:rsidRPr="0000601E" w:rsidRDefault="008153B8" w:rsidP="002E42C8">
            <w:pPr>
              <w:pStyle w:val="Titre2"/>
              <w:keepLines w:val="0"/>
              <w:jc w:val="both"/>
            </w:pPr>
            <w:r>
              <w:t>Priorités de développement</w:t>
            </w:r>
            <w:r w:rsidRPr="0000601E">
              <w:t xml:space="preserve"> </w:t>
            </w:r>
          </w:p>
        </w:tc>
      </w:tr>
      <w:tr w:rsidR="007B6684" w:rsidRPr="0000601E" w14:paraId="5E4216D8" w14:textId="77777777" w:rsidTr="009013EF">
        <w:trPr>
          <w:cantSplit/>
          <w:trHeight w:val="3118"/>
        </w:trPr>
        <w:tc>
          <w:tcPr>
            <w:tcW w:w="5000" w:type="pct"/>
            <w:gridSpan w:val="2"/>
            <w:shd w:val="clear" w:color="auto" w:fill="auto"/>
          </w:tcPr>
          <w:p w14:paraId="798B8908" w14:textId="5A13939E" w:rsidR="007B6684" w:rsidRDefault="007B6684" w:rsidP="002E42C8">
            <w:pPr>
              <w:keepNext/>
              <w:tabs>
                <w:tab w:val="left" w:pos="424"/>
              </w:tabs>
              <w:spacing w:after="120"/>
              <w:jc w:val="both"/>
              <w:rPr>
                <w:rFonts w:cstheme="minorHAnsi"/>
                <w:i/>
                <w:iCs/>
                <w:szCs w:val="22"/>
              </w:rPr>
            </w:pPr>
            <w:r>
              <w:rPr>
                <w:rFonts w:cstheme="minorHAnsi"/>
                <w:szCs w:val="22"/>
              </w:rPr>
              <w:t xml:space="preserve">À quelles priorités de développement de la MRC des Appalaches votre projet correspond-il? Cochez les cases appropriées. </w:t>
            </w:r>
            <w:r w:rsidRPr="007B6684">
              <w:rPr>
                <w:rFonts w:cstheme="minorHAnsi"/>
                <w:i/>
                <w:iCs/>
                <w:szCs w:val="22"/>
              </w:rPr>
              <w:t xml:space="preserve">Pour être admissible, votre projet doit cibler au moins </w:t>
            </w:r>
            <w:r w:rsidR="00EB6125">
              <w:rPr>
                <w:rFonts w:cstheme="minorHAnsi"/>
                <w:i/>
                <w:iCs/>
                <w:szCs w:val="22"/>
              </w:rPr>
              <w:t>2</w:t>
            </w:r>
            <w:r w:rsidRPr="007B6684">
              <w:rPr>
                <w:rFonts w:cstheme="minorHAnsi"/>
                <w:i/>
                <w:iCs/>
                <w:szCs w:val="22"/>
              </w:rPr>
              <w:t xml:space="preserve"> énoncés.</w:t>
            </w:r>
          </w:p>
          <w:p w14:paraId="2A508E31" w14:textId="09EBD6DF" w:rsidR="00EB6125" w:rsidRPr="00093200" w:rsidRDefault="007B6684" w:rsidP="00EB6125">
            <w:pPr>
              <w:tabs>
                <w:tab w:val="left" w:pos="415"/>
              </w:tabs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 w:rsidRPr="00EB612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 w:rsidR="00EB6125">
              <w:rPr>
                <w:rFonts w:cstheme="minorHAnsi"/>
                <w:szCs w:val="22"/>
              </w:rPr>
              <w:t xml:space="preserve">   </w:t>
            </w:r>
            <w:r w:rsidR="00EB6125">
              <w:t>A</w:t>
            </w:r>
            <w:r w:rsidR="00EB6125" w:rsidRPr="00093200">
              <w:t xml:space="preserve">méliorer la qualité de vie </w:t>
            </w:r>
            <w:r w:rsidR="00EB6125">
              <w:t>par l’établissement de milieux favorables aux saines habitudes de vie</w:t>
            </w:r>
          </w:p>
          <w:p w14:paraId="0BE42D2E" w14:textId="7115232E" w:rsidR="007B6684" w:rsidRDefault="007514D2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 w:rsidR="00EB6125">
              <w:rPr>
                <w:rFonts w:cstheme="minorHAnsi"/>
                <w:szCs w:val="22"/>
              </w:rPr>
              <w:t xml:space="preserve">   </w:t>
            </w:r>
            <w:r w:rsidR="00EB6125" w:rsidRPr="00093200">
              <w:t>Assurer l’accessibilité aux services (santé, transport collectif, éducation/formation</w:t>
            </w:r>
            <w:r w:rsidR="00EB6125">
              <w:t>)</w:t>
            </w:r>
          </w:p>
          <w:p w14:paraId="2B746089" w14:textId="45397CD6" w:rsidR="00A058B4" w:rsidRPr="00A058B4" w:rsidRDefault="00A058B4" w:rsidP="00EB6125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 w:rsidRPr="00EB612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 w:rsidR="00EB6125">
              <w:rPr>
                <w:rFonts w:cstheme="minorHAnsi"/>
                <w:szCs w:val="22"/>
              </w:rPr>
              <w:t xml:space="preserve">   </w:t>
            </w:r>
            <w:r w:rsidR="00EB6125" w:rsidRPr="000E3134">
              <w:t>Assurer la rétention de la population et de la main-d’œuvre</w:t>
            </w:r>
            <w:r w:rsidR="00EB6125">
              <w:t>, notamment des jeunes et des familles</w:t>
            </w:r>
          </w:p>
          <w:p w14:paraId="7FF9C4E1" w14:textId="5DB9CB11" w:rsidR="00EB6125" w:rsidRDefault="007B6684" w:rsidP="00EB6125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 w:rsidRPr="00EB612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 w:rsidR="00EB6125">
              <w:rPr>
                <w:rFonts w:cstheme="minorHAnsi"/>
                <w:szCs w:val="22"/>
              </w:rPr>
              <w:t xml:space="preserve">   </w:t>
            </w:r>
            <w:r w:rsidR="00EB6125" w:rsidRPr="00093200">
              <w:t>Assurer un développement économique</w:t>
            </w:r>
            <w:r w:rsidR="00EB6125">
              <w:t xml:space="preserve"> sur l’ensemble du territoire de la MRC des Appalaches</w:t>
            </w:r>
          </w:p>
          <w:p w14:paraId="2152C91B" w14:textId="11FBF8F5" w:rsidR="00EB6125" w:rsidRPr="00EB6125" w:rsidRDefault="00EB6125" w:rsidP="00EB6125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>
              <w:rPr>
                <w:rFonts w:cstheme="minorHAnsi"/>
                <w:szCs w:val="22"/>
              </w:rPr>
            </w:r>
            <w:r w:rsidRPr="00EB612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>
              <w:t>Assurer un développement durable, porteur pour les générations futures</w:t>
            </w:r>
          </w:p>
          <w:p w14:paraId="639B7771" w14:textId="7AB9091A" w:rsidR="003620FB" w:rsidRPr="00EB6125" w:rsidRDefault="00EB6125" w:rsidP="00EB6125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ind w:left="419" w:hanging="419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 w:rsidR="007B6684">
              <w:t>Développer une vision commune et partagée sur l’ensemble du territoire de la MRC et en faire la promotion</w:t>
            </w:r>
          </w:p>
        </w:tc>
      </w:tr>
      <w:tr w:rsidR="00A058B4" w:rsidRPr="0000601E" w14:paraId="0E303AEB" w14:textId="77777777" w:rsidTr="009013EF">
        <w:trPr>
          <w:cantSplit/>
          <w:trHeight w:val="1417"/>
        </w:trPr>
        <w:tc>
          <w:tcPr>
            <w:tcW w:w="5000" w:type="pct"/>
            <w:gridSpan w:val="2"/>
            <w:shd w:val="clear" w:color="auto" w:fill="auto"/>
          </w:tcPr>
          <w:p w14:paraId="772DF332" w14:textId="73F64EEB" w:rsidR="00273807" w:rsidRDefault="00A058B4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Expliquez de quelle façon votre projet rejoint les priorités de développement de la MRC de</w:t>
            </w:r>
            <w:r w:rsidR="003A2879">
              <w:rPr>
                <w:rFonts w:cstheme="minorHAnsi"/>
                <w:szCs w:val="22"/>
              </w:rPr>
              <w:t>s</w:t>
            </w:r>
            <w:r>
              <w:rPr>
                <w:rFonts w:cstheme="minorHAnsi"/>
                <w:szCs w:val="22"/>
              </w:rPr>
              <w:t xml:space="preserve"> Appalaches. Quelles sont les </w:t>
            </w:r>
            <w:r w:rsidR="00273807">
              <w:rPr>
                <w:rFonts w:cstheme="minorHAnsi"/>
                <w:szCs w:val="22"/>
              </w:rPr>
              <w:t>retombée</w:t>
            </w:r>
            <w:r>
              <w:rPr>
                <w:rFonts w:cstheme="minorHAnsi"/>
                <w:szCs w:val="22"/>
              </w:rPr>
              <w:t>s de votre projet pour la communauté</w:t>
            </w:r>
            <w:r w:rsidR="00273807">
              <w:rPr>
                <w:rFonts w:cstheme="minorHAnsi"/>
                <w:szCs w:val="22"/>
              </w:rPr>
              <w:t>, pour une partie ou l’ensemble de la région (impact économique, agroalimentaire, social, environnemental, culturel, technologique, etc.)?</w:t>
            </w:r>
          </w:p>
          <w:p w14:paraId="44305B6D" w14:textId="161E1248" w:rsidR="00A058B4" w:rsidRDefault="00273807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7AC794A2" w14:textId="77777777" w:rsidR="008153B8" w:rsidRDefault="008153B8" w:rsidP="008153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273807" w:rsidRPr="0000601E" w14:paraId="7151719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234D8E1B" w14:textId="266B23D6" w:rsidR="00273807" w:rsidRPr="0000601E" w:rsidRDefault="00273807" w:rsidP="00AF6B01">
            <w:pPr>
              <w:pStyle w:val="Titre2"/>
              <w:keepLines w:val="0"/>
              <w:jc w:val="both"/>
            </w:pPr>
            <w:r>
              <w:t>Pérennité du projet</w:t>
            </w:r>
          </w:p>
        </w:tc>
      </w:tr>
      <w:tr w:rsidR="00273807" w:rsidRPr="0000601E" w14:paraId="2D3E5AAC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324E" w14:textId="31DEC1B6" w:rsidR="00273807" w:rsidRDefault="00273807" w:rsidP="00AF6B01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Expliquez comment vous assurerez la pérennité de </w:t>
            </w:r>
            <w:r w:rsidRPr="00BD2828">
              <w:rPr>
                <w:rFonts w:cstheme="minorHAnsi"/>
                <w:szCs w:val="22"/>
              </w:rPr>
              <w:t>votre projet. S’il s’agit d’un projet d’équipement ou d’infrastructure, comment assurez-vous l’entretien? Q</w:t>
            </w:r>
            <w:r>
              <w:rPr>
                <w:rFonts w:cstheme="minorHAnsi"/>
                <w:szCs w:val="22"/>
              </w:rPr>
              <w:t>ui en sera responsable?</w:t>
            </w:r>
          </w:p>
          <w:p w14:paraId="3D16C2DD" w14:textId="77777777" w:rsidR="00273807" w:rsidRDefault="00273807" w:rsidP="00AF6B01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23A5502A" w14:textId="77777777" w:rsidR="00FE28AB" w:rsidRDefault="00FE28AB" w:rsidP="00FE28AB"/>
    <w:p w14:paraId="371E2444" w14:textId="2B20C7FF" w:rsidR="00664F3A" w:rsidRPr="00C1071D" w:rsidRDefault="00664F3A" w:rsidP="00E66229">
      <w:pPr>
        <w:pStyle w:val="Titre1"/>
      </w:pPr>
      <w:r w:rsidRPr="0000601E">
        <w:t>Échéancier</w:t>
      </w:r>
    </w:p>
    <w:tbl>
      <w:tblPr>
        <w:tblStyle w:val="Grilledetableauclai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  <w:gridCol w:w="2311"/>
      </w:tblGrid>
      <w:tr w:rsidR="00664F3A" w:rsidRPr="0000601E" w14:paraId="40F58F46" w14:textId="77777777" w:rsidTr="00E82140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1A621CBF" w14:textId="1161487F" w:rsidR="00664F3A" w:rsidRPr="0000601E" w:rsidRDefault="00664F3A" w:rsidP="00D04FAC">
            <w:pPr>
              <w:pStyle w:val="Titre2"/>
              <w:jc w:val="both"/>
              <w:outlineLvl w:val="1"/>
            </w:pPr>
            <w:r>
              <w:t>É</w:t>
            </w:r>
            <w:r w:rsidRPr="0000601E">
              <w:t xml:space="preserve">tapes de réalisation </w:t>
            </w:r>
            <w:r>
              <w:t>du</w:t>
            </w:r>
            <w:r w:rsidRPr="0000601E">
              <w:t xml:space="preserve"> projet </w:t>
            </w:r>
          </w:p>
        </w:tc>
      </w:tr>
      <w:tr w:rsidR="00664F3A" w:rsidRPr="0000601E" w14:paraId="635DE772" w14:textId="77777777" w:rsidTr="00E82140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278639A3" w14:textId="2A8F18CC" w:rsidR="00664F3A" w:rsidRPr="00C71DF6" w:rsidRDefault="00664F3A" w:rsidP="00D04FAC">
            <w:pPr>
              <w:keepNext/>
              <w:keepLines/>
              <w:spacing w:after="120"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71DF6">
              <w:rPr>
                <w:rFonts w:cstheme="minorHAnsi"/>
                <w:color w:val="000000" w:themeColor="text1"/>
                <w:szCs w:val="22"/>
              </w:rPr>
              <w:t xml:space="preserve">Inscrivez les principales étapes, de la planification à la réalisation, et les échéances prévues. </w:t>
            </w:r>
            <w:r>
              <w:rPr>
                <w:rFonts w:cstheme="minorHAnsi"/>
                <w:color w:val="000000" w:themeColor="text1"/>
                <w:szCs w:val="22"/>
              </w:rPr>
              <w:t>Votre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projet d</w:t>
            </w:r>
            <w:r>
              <w:rPr>
                <w:rFonts w:cstheme="minorHAnsi"/>
                <w:color w:val="000000" w:themeColor="text1"/>
                <w:szCs w:val="22"/>
              </w:rPr>
              <w:t>oit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être </w:t>
            </w:r>
            <w:r w:rsidRPr="00155198">
              <w:rPr>
                <w:rFonts w:cstheme="minorHAnsi"/>
                <w:color w:val="000000" w:themeColor="text1"/>
                <w:szCs w:val="22"/>
              </w:rPr>
              <w:t xml:space="preserve">réalisé </w:t>
            </w:r>
            <w:r w:rsidRPr="00155198">
              <w:rPr>
                <w:rFonts w:cstheme="minorHAnsi"/>
                <w:b/>
                <w:bCs/>
                <w:color w:val="000000" w:themeColor="text1"/>
                <w:szCs w:val="22"/>
              </w:rPr>
              <w:t>au plus tard le 31 décembre 202</w:t>
            </w:r>
            <w:r w:rsidR="00275F37" w:rsidRPr="00155198">
              <w:rPr>
                <w:rFonts w:cstheme="minorHAnsi"/>
                <w:b/>
                <w:bCs/>
                <w:color w:val="000000" w:themeColor="text1"/>
                <w:szCs w:val="22"/>
              </w:rPr>
              <w:t>4</w:t>
            </w:r>
            <w:r w:rsidRPr="00155198">
              <w:rPr>
                <w:rFonts w:cstheme="minorHAnsi"/>
                <w:color w:val="000000" w:themeColor="text1"/>
                <w:szCs w:val="22"/>
              </w:rPr>
              <w:t>. À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cette date, la présentation du rapport </w:t>
            </w:r>
            <w:r w:rsidR="006757BF">
              <w:rPr>
                <w:rFonts w:cstheme="minorHAnsi"/>
                <w:color w:val="000000" w:themeColor="text1"/>
                <w:szCs w:val="22"/>
              </w:rPr>
              <w:t>final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devra également être terminé</w:t>
            </w:r>
            <w:r w:rsidR="00275F37">
              <w:rPr>
                <w:rFonts w:cstheme="minorHAnsi"/>
                <w:color w:val="000000" w:themeColor="text1"/>
                <w:szCs w:val="22"/>
              </w:rPr>
              <w:t>e</w:t>
            </w:r>
            <w:r w:rsidRPr="00C71DF6">
              <w:rPr>
                <w:rFonts w:cstheme="minorHAnsi"/>
                <w:color w:val="000000" w:themeColor="text1"/>
                <w:szCs w:val="22"/>
              </w:rPr>
              <w:t>.</w:t>
            </w:r>
            <w:r w:rsidR="00D04FAC">
              <w:rPr>
                <w:rFonts w:cs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B600B8" w:rsidRPr="00B600B8" w14:paraId="36E05A38" w14:textId="77777777" w:rsidTr="00B600B8">
        <w:trPr>
          <w:trHeight w:val="79"/>
        </w:trPr>
        <w:tc>
          <w:tcPr>
            <w:tcW w:w="3770" w:type="pct"/>
            <w:shd w:val="clear" w:color="auto" w:fill="808080" w:themeFill="background1" w:themeFillShade="80"/>
          </w:tcPr>
          <w:p w14:paraId="3E8A8801" w14:textId="77777777" w:rsidR="00B600B8" w:rsidRPr="00B600B8" w:rsidRDefault="00B600B8" w:rsidP="00B600B8">
            <w:pPr>
              <w:spacing w:before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30" w:type="pct"/>
            <w:shd w:val="clear" w:color="auto" w:fill="808080" w:themeFill="background1" w:themeFillShade="80"/>
          </w:tcPr>
          <w:p w14:paraId="63906E32" w14:textId="77777777" w:rsidR="00B600B8" w:rsidRPr="00B600B8" w:rsidRDefault="00B600B8" w:rsidP="00B600B8">
            <w:pPr>
              <w:spacing w:before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F37DDB" w:rsidRPr="00F37DDB" w14:paraId="107DF01E" w14:textId="77777777" w:rsidTr="00E82140">
        <w:trPr>
          <w:trHeight w:val="340"/>
        </w:trPr>
        <w:tc>
          <w:tcPr>
            <w:tcW w:w="3770" w:type="pct"/>
            <w:shd w:val="clear" w:color="auto" w:fill="D4EC8E"/>
          </w:tcPr>
          <w:p w14:paraId="2484FA53" w14:textId="77777777" w:rsidR="00664F3A" w:rsidRPr="00F37DDB" w:rsidRDefault="00664F3A" w:rsidP="00B600B8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F37DDB">
              <w:rPr>
                <w:rFonts w:cstheme="minorHAnsi"/>
                <w:b/>
                <w:bCs/>
                <w:szCs w:val="22"/>
              </w:rPr>
              <w:t>Étapes</w:t>
            </w:r>
          </w:p>
        </w:tc>
        <w:tc>
          <w:tcPr>
            <w:tcW w:w="1230" w:type="pct"/>
            <w:shd w:val="clear" w:color="auto" w:fill="D4EC8E"/>
          </w:tcPr>
          <w:p w14:paraId="1C8409F0" w14:textId="77777777" w:rsidR="00664F3A" w:rsidRPr="00F37DDB" w:rsidRDefault="00664F3A" w:rsidP="00B600B8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F37DDB">
              <w:rPr>
                <w:rFonts w:cstheme="minorHAnsi"/>
                <w:b/>
                <w:bCs/>
                <w:szCs w:val="22"/>
              </w:rPr>
              <w:t>Dates</w:t>
            </w:r>
          </w:p>
        </w:tc>
      </w:tr>
      <w:tr w:rsidR="00664F3A" w:rsidRPr="0000601E" w14:paraId="20C79B24" w14:textId="77777777" w:rsidTr="00E82140">
        <w:trPr>
          <w:trHeight w:val="340"/>
        </w:trPr>
        <w:tc>
          <w:tcPr>
            <w:tcW w:w="3770" w:type="pct"/>
          </w:tcPr>
          <w:p w14:paraId="4A715DA7" w14:textId="77777777" w:rsidR="00664F3A" w:rsidRPr="0000601E" w:rsidRDefault="00664F3A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7A22B6B1" w14:textId="227680E9" w:rsidR="00664F3A" w:rsidRPr="0000601E" w:rsidRDefault="00E82140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5534E48E" w14:textId="77777777" w:rsidTr="00E82140">
        <w:trPr>
          <w:trHeight w:val="340"/>
        </w:trPr>
        <w:tc>
          <w:tcPr>
            <w:tcW w:w="3770" w:type="pct"/>
          </w:tcPr>
          <w:p w14:paraId="24976ADA" w14:textId="77777777" w:rsidR="00664F3A" w:rsidRPr="0000601E" w:rsidRDefault="00664F3A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5FEAFE91" w14:textId="77777777" w:rsidR="00664F3A" w:rsidRPr="0000601E" w:rsidRDefault="00664F3A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4FAA9B59" w14:textId="77777777" w:rsidTr="00E82140">
        <w:trPr>
          <w:trHeight w:val="340"/>
        </w:trPr>
        <w:tc>
          <w:tcPr>
            <w:tcW w:w="3770" w:type="pct"/>
          </w:tcPr>
          <w:p w14:paraId="6930FA4B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16FEFFDE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12F833D6" w14:textId="77777777" w:rsidTr="00E82140">
        <w:trPr>
          <w:trHeight w:val="340"/>
        </w:trPr>
        <w:tc>
          <w:tcPr>
            <w:tcW w:w="3770" w:type="pct"/>
          </w:tcPr>
          <w:p w14:paraId="5F168BE8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7F0236AB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08AAD8BA" w14:textId="77777777" w:rsidTr="00E82140">
        <w:trPr>
          <w:trHeight w:val="340"/>
        </w:trPr>
        <w:tc>
          <w:tcPr>
            <w:tcW w:w="3770" w:type="pct"/>
          </w:tcPr>
          <w:p w14:paraId="56E95A01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512EBA38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6E0BBA2" w14:textId="77777777" w:rsidTr="00E82140">
        <w:trPr>
          <w:trHeight w:val="340"/>
        </w:trPr>
        <w:tc>
          <w:tcPr>
            <w:tcW w:w="3770" w:type="pct"/>
          </w:tcPr>
          <w:p w14:paraId="1D491E01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1910DC51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9501E72" w14:textId="77777777" w:rsidTr="00E82140">
        <w:trPr>
          <w:trHeight w:val="340"/>
        </w:trPr>
        <w:tc>
          <w:tcPr>
            <w:tcW w:w="3770" w:type="pct"/>
          </w:tcPr>
          <w:p w14:paraId="668B1622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0DCFFDB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5AFFBE09" w14:textId="77777777" w:rsidTr="00E82140">
        <w:trPr>
          <w:trHeight w:val="340"/>
        </w:trPr>
        <w:tc>
          <w:tcPr>
            <w:tcW w:w="3770" w:type="pct"/>
          </w:tcPr>
          <w:p w14:paraId="51ACC37F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6BD4BA66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7E24EB4" w14:textId="77777777" w:rsidTr="00E82140">
        <w:trPr>
          <w:trHeight w:val="340"/>
        </w:trPr>
        <w:tc>
          <w:tcPr>
            <w:tcW w:w="3770" w:type="pct"/>
          </w:tcPr>
          <w:p w14:paraId="202A372A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E92FC36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908986F" w14:textId="77777777" w:rsidTr="00E82140">
        <w:trPr>
          <w:trHeight w:val="340"/>
        </w:trPr>
        <w:tc>
          <w:tcPr>
            <w:tcW w:w="3770" w:type="pct"/>
          </w:tcPr>
          <w:p w14:paraId="7FF213DF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4F152F8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E809E2A" w14:textId="77777777" w:rsidR="00AF6B01" w:rsidRDefault="00AF6B01" w:rsidP="00AF6B01"/>
    <w:p w14:paraId="24C0B029" w14:textId="0BA91FF0" w:rsidR="006513F5" w:rsidRPr="00E66229" w:rsidRDefault="008B7A46" w:rsidP="00E66229">
      <w:pPr>
        <w:pStyle w:val="Titre1"/>
      </w:pPr>
      <w:r w:rsidRPr="0000601E">
        <w:t xml:space="preserve">Coûts </w:t>
      </w:r>
      <w:r w:rsidRPr="00E66229">
        <w:t>et financement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64F3A" w:rsidRPr="0000601E" w14:paraId="2562FF6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52FBEA94" w14:textId="5DF53C70" w:rsidR="00664F3A" w:rsidRPr="0000601E" w:rsidRDefault="00664F3A" w:rsidP="00F37DDB">
            <w:pPr>
              <w:pStyle w:val="Titre2"/>
              <w:keepLines w:val="0"/>
              <w:jc w:val="both"/>
            </w:pPr>
            <w:r>
              <w:t>Sources de financement</w:t>
            </w:r>
            <w:r w:rsidRPr="0000601E">
              <w:t xml:space="preserve"> </w:t>
            </w:r>
          </w:p>
        </w:tc>
      </w:tr>
      <w:tr w:rsidR="00664F3A" w:rsidRPr="0000601E" w14:paraId="5ED3E80D" w14:textId="77777777" w:rsidTr="00D34C1B">
        <w:trPr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06AEA" w14:textId="658EA1C9" w:rsidR="00664F3A" w:rsidRDefault="00664F3A" w:rsidP="00F37DDB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</w:t>
            </w:r>
            <w:r w:rsidRPr="0000601E">
              <w:rPr>
                <w:rFonts w:cstheme="minorHAnsi"/>
                <w:szCs w:val="22"/>
              </w:rPr>
              <w:t>vez-vous exploré</w:t>
            </w:r>
            <w:r>
              <w:rPr>
                <w:rFonts w:cstheme="minorHAnsi"/>
                <w:szCs w:val="22"/>
              </w:rPr>
              <w:t xml:space="preserve"> d’autres sources de financement </w:t>
            </w:r>
            <w:r w:rsidRPr="0000601E">
              <w:rPr>
                <w:rFonts w:cstheme="minorHAnsi"/>
                <w:szCs w:val="22"/>
              </w:rPr>
              <w:t>pour l</w:t>
            </w:r>
            <w:r>
              <w:rPr>
                <w:rFonts w:cstheme="minorHAnsi"/>
                <w:szCs w:val="22"/>
              </w:rPr>
              <w:t>a réalisation de</w:t>
            </w:r>
            <w:r w:rsidRPr="0000601E">
              <w:rPr>
                <w:rFonts w:cstheme="minorHAnsi"/>
                <w:szCs w:val="22"/>
              </w:rPr>
              <w:t xml:space="preserve"> votre projet?</w:t>
            </w:r>
            <w:r w:rsidR="00510FBF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 xml:space="preserve">Si oui, quelles sont-elles et </w:t>
            </w:r>
            <w:r>
              <w:rPr>
                <w:rFonts w:cstheme="minorHAnsi"/>
                <w:szCs w:val="22"/>
              </w:rPr>
              <w:t>quels sont</w:t>
            </w:r>
            <w:r w:rsidRPr="0000601E">
              <w:rPr>
                <w:rFonts w:cstheme="minorHAnsi"/>
                <w:szCs w:val="22"/>
              </w:rPr>
              <w:t xml:space="preserve"> les résultats de vos démarches? </w:t>
            </w:r>
          </w:p>
          <w:p w14:paraId="6AEB4571" w14:textId="77777777" w:rsidR="00664F3A" w:rsidRDefault="00664F3A" w:rsidP="00F37DDB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027A1910" w14:textId="77777777" w:rsidR="00664F3A" w:rsidRDefault="00664F3A" w:rsidP="00664F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64F3A" w:rsidRPr="0000601E" w14:paraId="68CDD360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2120223A" w14:textId="5A98A3B0" w:rsidR="00664F3A" w:rsidRPr="0000601E" w:rsidRDefault="00B310F4" w:rsidP="00AF6B01">
            <w:pPr>
              <w:pStyle w:val="Titre2"/>
              <w:keepLines w:val="0"/>
              <w:jc w:val="both"/>
            </w:pPr>
            <w:r>
              <w:t>Respect des normes et des règlements</w:t>
            </w:r>
          </w:p>
        </w:tc>
      </w:tr>
      <w:tr w:rsidR="00664F3A" w:rsidRPr="0000601E" w14:paraId="6DACDEC0" w14:textId="77777777" w:rsidTr="00664F3A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B072" w14:textId="20906108" w:rsidR="00B310F4" w:rsidRDefault="00B310F4" w:rsidP="00AF6B01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</w:t>
            </w:r>
            <w:r w:rsidRPr="0000601E">
              <w:rPr>
                <w:rFonts w:cstheme="minorHAnsi"/>
                <w:szCs w:val="22"/>
              </w:rPr>
              <w:t xml:space="preserve">vez-vous </w:t>
            </w:r>
            <w:r>
              <w:rPr>
                <w:rFonts w:cstheme="minorHAnsi"/>
                <w:szCs w:val="22"/>
              </w:rPr>
              <w:t xml:space="preserve">effectué les vérifications nécessaires pour vous assurer que votre projet respecte les normes, les règlements et les lois en vigueur au Québec? </w:t>
            </w:r>
          </w:p>
          <w:p w14:paraId="0D611FD1" w14:textId="7140B330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</w:p>
          <w:p w14:paraId="620E574F" w14:textId="4D7FE530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Non</w:t>
            </w:r>
          </w:p>
          <w:p w14:paraId="5B386F5A" w14:textId="5A2739C3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Ne s’applique pas</w:t>
            </w:r>
          </w:p>
          <w:p w14:paraId="2DDFE6DA" w14:textId="2633B196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Si oui, nommez les normes, les règlements ou les lois concernés.</w:t>
            </w:r>
          </w:p>
          <w:p w14:paraId="08A108A1" w14:textId="77777777" w:rsidR="00664F3A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5EA4A723" w14:textId="6B367A50" w:rsidR="00DF76E7" w:rsidRPr="00DF76E7" w:rsidRDefault="00DF76E7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before="240"/>
              <w:jc w:val="both"/>
              <w:rPr>
                <w:rFonts w:cstheme="minorHAnsi"/>
                <w:i/>
                <w:iCs/>
                <w:szCs w:val="22"/>
              </w:rPr>
            </w:pPr>
            <w:r w:rsidRPr="00DF76E7">
              <w:rPr>
                <w:rFonts w:cstheme="minorHAnsi"/>
                <w:i/>
                <w:iCs/>
                <w:szCs w:val="22"/>
              </w:rPr>
              <w:t>Pour toute question relative à l’aménagement ou à l’environnement, veuillez contacter l’</w:t>
            </w:r>
            <w:r>
              <w:rPr>
                <w:rFonts w:cstheme="minorHAnsi"/>
                <w:i/>
                <w:iCs/>
                <w:szCs w:val="22"/>
              </w:rPr>
              <w:t>a</w:t>
            </w:r>
            <w:r w:rsidRPr="00DF76E7">
              <w:rPr>
                <w:rFonts w:cstheme="minorHAnsi"/>
                <w:i/>
                <w:iCs/>
                <w:szCs w:val="22"/>
              </w:rPr>
              <w:t>ménagiste ou la technicienne en environnement de la MRC des Appalaches.</w:t>
            </w:r>
          </w:p>
        </w:tc>
      </w:tr>
    </w:tbl>
    <w:p w14:paraId="56525F80" w14:textId="77777777" w:rsidR="00AF6B01" w:rsidRDefault="00AF6B01" w:rsidP="00AF6B01"/>
    <w:p w14:paraId="29C4F310" w14:textId="58D850A5" w:rsidR="00D55F16" w:rsidRPr="00D55F16" w:rsidRDefault="00D24CAA" w:rsidP="00E66229">
      <w:pPr>
        <w:pStyle w:val="Titre1"/>
      </w:pPr>
      <w:r>
        <w:lastRenderedPageBreak/>
        <w:t>Renseignements financiers</w:t>
      </w:r>
    </w:p>
    <w:tbl>
      <w:tblPr>
        <w:tblStyle w:val="Grilledetableauclaire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5"/>
        <w:gridCol w:w="2311"/>
        <w:gridCol w:w="15"/>
      </w:tblGrid>
      <w:tr w:rsidR="00D24CAA" w:rsidRPr="0000601E" w14:paraId="3498D300" w14:textId="77777777" w:rsidTr="00E4083D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43B5E82D" w14:textId="7B16A82C" w:rsidR="00D24CAA" w:rsidRPr="0000601E" w:rsidRDefault="00D24CAA" w:rsidP="0057132C">
            <w:pPr>
              <w:pStyle w:val="Titre2"/>
              <w:jc w:val="both"/>
              <w:outlineLvl w:val="1"/>
            </w:pPr>
            <w:bookmarkStart w:id="19" w:name="_Hlk92367033"/>
            <w:r>
              <w:t>Dépenses</w:t>
            </w:r>
          </w:p>
        </w:tc>
      </w:tr>
      <w:tr w:rsidR="00D24CAA" w:rsidRPr="0000601E" w14:paraId="62C735CE" w14:textId="77777777" w:rsidTr="00E4083D">
        <w:trPr>
          <w:trHeight w:val="340"/>
        </w:trPr>
        <w:tc>
          <w:tcPr>
            <w:tcW w:w="5000" w:type="pct"/>
            <w:gridSpan w:val="3"/>
            <w:shd w:val="clear" w:color="auto" w:fill="auto"/>
          </w:tcPr>
          <w:p w14:paraId="7D9AAF77" w14:textId="77777777" w:rsidR="00C61CD2" w:rsidRDefault="00C61CD2" w:rsidP="00510FBF">
            <w:pPr>
              <w:keepNext/>
              <w:keepLines/>
              <w:spacing w:after="120"/>
              <w:jc w:val="both"/>
            </w:pPr>
            <w:r w:rsidRPr="00D55F16">
              <w:t xml:space="preserve">Avant de remplir cette section, veuillez consulter la liste des dépenses admissibles. Celles-ci sont présentées au point </w:t>
            </w:r>
            <w:r>
              <w:t>6</w:t>
            </w:r>
            <w:r w:rsidRPr="00D55F16">
              <w:t xml:space="preserve"> du guide de présentation. Au besoin, vous devrez fournir les soumissions.</w:t>
            </w:r>
          </w:p>
          <w:p w14:paraId="324A6D28" w14:textId="77777777" w:rsidR="00C61CD2" w:rsidRDefault="00C61CD2" w:rsidP="00510FBF">
            <w:pPr>
              <w:pStyle w:val="Paragraphedeliste"/>
              <w:keepNext/>
              <w:keepLines/>
              <w:numPr>
                <w:ilvl w:val="0"/>
                <w:numId w:val="20"/>
              </w:numPr>
              <w:ind w:left="284" w:hanging="284"/>
              <w:contextualSpacing w:val="0"/>
            </w:pPr>
            <w:r>
              <w:t xml:space="preserve">Le soutien financier du </w:t>
            </w:r>
            <w:r w:rsidRPr="00D55F16">
              <w:rPr>
                <w:i/>
                <w:iCs/>
              </w:rPr>
              <w:t>Fonds région et ruralité</w:t>
            </w:r>
            <w:r>
              <w:t xml:space="preserve"> ne peut pas excéder 70 % du coût total du projet.</w:t>
            </w:r>
          </w:p>
          <w:p w14:paraId="6C4A53FF" w14:textId="77777777" w:rsidR="00C61CD2" w:rsidRDefault="00C61CD2" w:rsidP="00510FBF">
            <w:pPr>
              <w:pStyle w:val="Paragraphedeliste"/>
              <w:keepNext/>
              <w:keepLines/>
              <w:numPr>
                <w:ilvl w:val="0"/>
                <w:numId w:val="20"/>
              </w:numPr>
              <w:ind w:left="284" w:hanging="284"/>
              <w:contextualSpacing w:val="0"/>
            </w:pPr>
            <w:r>
              <w:t>La contribution du milieu, sous la forme de ressources humaines (main-d’œuvre ou bénévole), ne peut pas excéder 10 % du coût total du projet.</w:t>
            </w:r>
          </w:p>
          <w:p w14:paraId="65E379DE" w14:textId="7A854DE0" w:rsidR="00D24CAA" w:rsidRPr="00C71DF6" w:rsidRDefault="00C61CD2" w:rsidP="00510FBF">
            <w:pPr>
              <w:pStyle w:val="Paragraphedeliste"/>
              <w:keepNext/>
              <w:keepLines/>
              <w:numPr>
                <w:ilvl w:val="0"/>
                <w:numId w:val="20"/>
              </w:numPr>
              <w:spacing w:after="120"/>
              <w:ind w:left="284" w:hanging="284"/>
              <w:contextualSpacing w:val="0"/>
              <w:rPr>
                <w:rFonts w:cstheme="minorHAnsi"/>
                <w:color w:val="000000" w:themeColor="text1"/>
                <w:szCs w:val="22"/>
              </w:rPr>
            </w:pPr>
            <w:r>
              <w:t>Le budget doit être équilibré, sans surplus ni déficit.</w:t>
            </w:r>
          </w:p>
        </w:tc>
      </w:tr>
      <w:tr w:rsidR="00B600B8" w:rsidRPr="00B600B8" w14:paraId="6735DDD5" w14:textId="77777777" w:rsidTr="00B600B8">
        <w:trPr>
          <w:gridAfter w:val="1"/>
          <w:wAfter w:w="8" w:type="pct"/>
          <w:trHeight w:val="79"/>
        </w:trPr>
        <w:tc>
          <w:tcPr>
            <w:tcW w:w="3764" w:type="pct"/>
            <w:shd w:val="clear" w:color="auto" w:fill="808080" w:themeFill="background1" w:themeFillShade="80"/>
          </w:tcPr>
          <w:p w14:paraId="1CAC9B16" w14:textId="77777777" w:rsidR="00B600B8" w:rsidRPr="00B600B8" w:rsidRDefault="00B600B8" w:rsidP="00B600B8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24C6519E" w14:textId="77777777" w:rsidR="00B600B8" w:rsidRPr="00B600B8" w:rsidRDefault="00B600B8" w:rsidP="00B600B8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93670D" w14:paraId="1DD8C1E9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4EC8E"/>
          </w:tcPr>
          <w:p w14:paraId="0F67F8DB" w14:textId="4F956DA7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Dépenses en ARGENT</w:t>
            </w:r>
          </w:p>
        </w:tc>
        <w:tc>
          <w:tcPr>
            <w:tcW w:w="1228" w:type="pct"/>
            <w:shd w:val="clear" w:color="auto" w:fill="D4EC8E"/>
          </w:tcPr>
          <w:p w14:paraId="22C294F2" w14:textId="385CB678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D24CAA" w:rsidRPr="0000601E" w14:paraId="002A4633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F93D1C0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04E27EE2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D3FF0EA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70D3B870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05579D73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8BC28FF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909F3F5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3DE0EBA0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189D6754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57DB09A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21ECE86D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42C8B531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991D12A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A121552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30150F9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28DC00CE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B1796CF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3A264C05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48C4F21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65C46367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F533CB9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A3F4158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7BAAB88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8F1214" w14:paraId="5FD3F87D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9D9D9" w:themeFill="background1" w:themeFillShade="D9"/>
          </w:tcPr>
          <w:p w14:paraId="7F431A76" w14:textId="3180FB5C" w:rsidR="00D24CAA" w:rsidRPr="008F1214" w:rsidRDefault="00D24CAA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</w:t>
            </w:r>
            <w:r w:rsidR="0093670D" w:rsidRPr="008F1214">
              <w:rPr>
                <w:rFonts w:cstheme="minorHAnsi"/>
                <w:b/>
                <w:bCs/>
                <w:szCs w:val="22"/>
              </w:rPr>
              <w:t xml:space="preserve"> des dépenses en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ARGENT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4C5B262A" w14:textId="7E59009E" w:rsidR="00D24CAA" w:rsidRPr="008F1214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AF6B01" w:rsidRPr="00AF6B01" w14:paraId="596856C9" w14:textId="77777777" w:rsidTr="00AF6B01">
        <w:trPr>
          <w:gridAfter w:val="1"/>
          <w:wAfter w:w="8" w:type="pct"/>
          <w:trHeight w:val="81"/>
        </w:trPr>
        <w:tc>
          <w:tcPr>
            <w:tcW w:w="3764" w:type="pct"/>
            <w:shd w:val="clear" w:color="auto" w:fill="808080" w:themeFill="background1" w:themeFillShade="80"/>
          </w:tcPr>
          <w:p w14:paraId="2BB413F9" w14:textId="77777777" w:rsidR="00AF6B01" w:rsidRPr="00AF6B01" w:rsidRDefault="00AF6B01" w:rsidP="00AF6B01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366EF2E0" w14:textId="77777777" w:rsidR="00AF6B01" w:rsidRPr="00AF6B01" w:rsidRDefault="00AF6B01" w:rsidP="00AF6B01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93670D" w14:paraId="67AA4328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4EC8E"/>
          </w:tcPr>
          <w:p w14:paraId="207918BE" w14:textId="19864B9B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Dépenses en SERVICES</w:t>
            </w:r>
          </w:p>
        </w:tc>
        <w:tc>
          <w:tcPr>
            <w:tcW w:w="1228" w:type="pct"/>
            <w:shd w:val="clear" w:color="auto" w:fill="D4EC8E"/>
          </w:tcPr>
          <w:p w14:paraId="60B700E5" w14:textId="44D8C6BA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D24CAA" w:rsidRPr="0000601E" w14:paraId="55B8A097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B6541BD" w14:textId="26F5918E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697B99E" w14:textId="35DDC01D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161630CA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76AE94FF" w14:textId="6C5A6363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22970136" w14:textId="62A3BB08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DDC11D2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2A3D6E43" w14:textId="2EA49EF9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1BBD4B6" w14:textId="7C738FB1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3A54E90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7171AB47" w14:textId="77C39D1C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30C4A972" w14:textId="266F4138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2F9A6F3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5C633E2E" w14:textId="6E86A392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6655570E" w14:textId="3E3E1C70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8591C30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A661A36" w14:textId="5D9B1C27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5A0837FF" w14:textId="2293DF48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2D706644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54397516" w14:textId="4C101911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3B4DA99B" w14:textId="209E7D44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D6508CA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409E28D6" w14:textId="280F2079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0E9175E8" w14:textId="675D9BCB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8F1214" w14:paraId="2FC600CE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9D9D9" w:themeFill="background1" w:themeFillShade="D9"/>
          </w:tcPr>
          <w:p w14:paraId="04ABF9F3" w14:textId="03BAB8D9" w:rsidR="00D24CAA" w:rsidRPr="008F1214" w:rsidRDefault="00D24CAA" w:rsidP="007504B1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</w:t>
            </w:r>
            <w:r w:rsidR="0093670D" w:rsidRPr="008F1214">
              <w:rPr>
                <w:rFonts w:cstheme="minorHAnsi"/>
                <w:b/>
                <w:bCs/>
                <w:szCs w:val="22"/>
              </w:rPr>
              <w:t xml:space="preserve"> des dépenses en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SERVICES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54A096CC" w14:textId="02CAF5A7" w:rsidR="00D24CAA" w:rsidRPr="008F1214" w:rsidRDefault="00D24CAA" w:rsidP="007504B1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7504B1" w:rsidRPr="00AF6B01" w14:paraId="53C118A5" w14:textId="77777777" w:rsidTr="00A10D4E">
        <w:trPr>
          <w:gridAfter w:val="1"/>
          <w:wAfter w:w="8" w:type="pct"/>
          <w:trHeight w:val="81"/>
        </w:trPr>
        <w:tc>
          <w:tcPr>
            <w:tcW w:w="3764" w:type="pct"/>
            <w:shd w:val="clear" w:color="auto" w:fill="808080" w:themeFill="background1" w:themeFillShade="80"/>
          </w:tcPr>
          <w:p w14:paraId="4C627CA9" w14:textId="77777777" w:rsidR="007504B1" w:rsidRPr="00AF6B01" w:rsidRDefault="007504B1" w:rsidP="007504B1">
            <w:pPr>
              <w:keepNext/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79552D8B" w14:textId="77777777" w:rsidR="007504B1" w:rsidRPr="00AF6B01" w:rsidRDefault="007504B1" w:rsidP="007504B1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8F1214" w14:paraId="3E58E2A7" w14:textId="77777777" w:rsidTr="008F1214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4EC8E"/>
          </w:tcPr>
          <w:p w14:paraId="2A000335" w14:textId="3E37902B" w:rsidR="00D24CAA" w:rsidRPr="008F1214" w:rsidRDefault="00D24CAA" w:rsidP="007504B1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 xml:space="preserve">Total des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DÉPENSES</w:t>
            </w:r>
          </w:p>
        </w:tc>
        <w:tc>
          <w:tcPr>
            <w:tcW w:w="1228" w:type="pct"/>
            <w:shd w:val="clear" w:color="auto" w:fill="D4EC8E"/>
          </w:tcPr>
          <w:p w14:paraId="5D87D08F" w14:textId="03B0EBF8" w:rsidR="00D24CAA" w:rsidRPr="008F1214" w:rsidRDefault="00D24CAA" w:rsidP="007504B1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bookmarkEnd w:id="19"/>
    </w:tbl>
    <w:p w14:paraId="22A0FBE2" w14:textId="0D4F1BA3" w:rsidR="00D24CAA" w:rsidRDefault="00D24CAA" w:rsidP="00664F3A"/>
    <w:tbl>
      <w:tblPr>
        <w:tblStyle w:val="Grilledetableauclai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2"/>
        <w:gridCol w:w="1877"/>
        <w:gridCol w:w="2307"/>
        <w:gridCol w:w="8"/>
      </w:tblGrid>
      <w:tr w:rsidR="0093670D" w:rsidRPr="0000601E" w14:paraId="2B03BAF9" w14:textId="77777777" w:rsidTr="00A27F62">
        <w:trPr>
          <w:trHeight w:val="340"/>
        </w:trPr>
        <w:tc>
          <w:tcPr>
            <w:tcW w:w="5000" w:type="pct"/>
            <w:gridSpan w:val="4"/>
            <w:shd w:val="clear" w:color="auto" w:fill="007A53"/>
          </w:tcPr>
          <w:p w14:paraId="798629EF" w14:textId="30CD4732" w:rsidR="0093670D" w:rsidRPr="0000601E" w:rsidRDefault="0093670D" w:rsidP="0057132C">
            <w:pPr>
              <w:pStyle w:val="Titre2"/>
              <w:jc w:val="both"/>
              <w:outlineLvl w:val="1"/>
            </w:pPr>
            <w:r>
              <w:lastRenderedPageBreak/>
              <w:t>Revenus</w:t>
            </w:r>
          </w:p>
        </w:tc>
      </w:tr>
      <w:tr w:rsidR="005B0866" w:rsidRPr="0093670D" w14:paraId="1A38B4AF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  <w:shd w:val="clear" w:color="auto" w:fill="D4EC8E"/>
          </w:tcPr>
          <w:p w14:paraId="3A283100" w14:textId="77777777" w:rsidR="005B0866" w:rsidRPr="0093670D" w:rsidRDefault="005B0866" w:rsidP="0057132C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Revenus en ARGENT</w:t>
            </w:r>
          </w:p>
        </w:tc>
        <w:tc>
          <w:tcPr>
            <w:tcW w:w="999" w:type="pct"/>
            <w:shd w:val="clear" w:color="auto" w:fill="D4EC8E"/>
          </w:tcPr>
          <w:p w14:paraId="372D5903" w14:textId="5D55C0FF" w:rsidR="005B0866" w:rsidRPr="0093670D" w:rsidRDefault="005B0866" w:rsidP="0057132C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Confirmation</w:t>
            </w:r>
          </w:p>
        </w:tc>
        <w:tc>
          <w:tcPr>
            <w:tcW w:w="1228" w:type="pct"/>
            <w:shd w:val="clear" w:color="auto" w:fill="D4EC8E"/>
          </w:tcPr>
          <w:p w14:paraId="61BC91F8" w14:textId="77777777" w:rsidR="005B0866" w:rsidRPr="0093670D" w:rsidRDefault="005B0866" w:rsidP="0057132C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5B0866" w:rsidRPr="0000601E" w14:paraId="51681268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0C20832" w14:textId="77777777" w:rsidR="005B0866" w:rsidRPr="0000601E" w:rsidRDefault="005B0866" w:rsidP="00E82140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0C784C09" w14:textId="10E1F069" w:rsidR="005B0866" w:rsidRPr="005B0866" w:rsidRDefault="005B0866" w:rsidP="00153CDE">
            <w:pPr>
              <w:keepNext/>
              <w:jc w:val="both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 w:rsidR="00E82140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 w:rsidR="00E82140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À venir</w:t>
            </w:r>
          </w:p>
        </w:tc>
        <w:tc>
          <w:tcPr>
            <w:tcW w:w="1228" w:type="pct"/>
          </w:tcPr>
          <w:p w14:paraId="7E099A0E" w14:textId="77777777" w:rsidR="005B0866" w:rsidRPr="0000601E" w:rsidRDefault="005B0866" w:rsidP="00E82140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1E3DB18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E5DF74B" w14:textId="77777777" w:rsidR="005B0866" w:rsidRPr="0000601E" w:rsidRDefault="005B0866" w:rsidP="0057132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2096FB6C" w14:textId="3C064734" w:rsidR="005B0866" w:rsidRPr="0000601E" w:rsidRDefault="0080491B" w:rsidP="00153CDE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5B381754" w14:textId="77777777" w:rsidR="005B0866" w:rsidRPr="0000601E" w:rsidRDefault="005B0866" w:rsidP="0057132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3B1A1709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1D25D9B2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6D58D892" w14:textId="57E66D1B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0479435E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24E4C4D9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1A5A544D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2F27C59" w14:textId="3DF48F22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5B99587E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7EE7461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1AECCBC2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76081F6" w14:textId="6A23DB86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4C669EFF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C9A164F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BAA2E78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31F37B9D" w14:textId="7CA98B27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64DA0FB9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17CB5D7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67C9661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5E568FF7" w14:textId="0F4C5174" w:rsidR="005B0866" w:rsidRPr="0000601E" w:rsidRDefault="0080491B" w:rsidP="00153CDE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39DDEA92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249A4103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60835317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858A190" w14:textId="7DDD9366" w:rsidR="005B0866" w:rsidRPr="0000601E" w:rsidRDefault="0080491B" w:rsidP="00153CDE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7B3B14CF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93670D" w:rsidRPr="008F1214" w14:paraId="161274B2" w14:textId="77777777" w:rsidTr="00153CDE">
        <w:trPr>
          <w:gridAfter w:val="1"/>
          <w:wAfter w:w="4" w:type="pct"/>
          <w:trHeight w:val="340"/>
        </w:trPr>
        <w:tc>
          <w:tcPr>
            <w:tcW w:w="3768" w:type="pct"/>
            <w:gridSpan w:val="2"/>
            <w:shd w:val="clear" w:color="auto" w:fill="D9D9D9" w:themeFill="background1" w:themeFillShade="D9"/>
          </w:tcPr>
          <w:p w14:paraId="0C691122" w14:textId="3FF55AC7" w:rsidR="0093670D" w:rsidRPr="008F1214" w:rsidRDefault="0093670D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 xml:space="preserve">Sous-total des revenus en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ARGENT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35C307E4" w14:textId="77777777" w:rsidR="0093670D" w:rsidRPr="008F1214" w:rsidRDefault="0093670D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7504B1" w:rsidRPr="00AF6B01" w14:paraId="6C57DB01" w14:textId="77777777" w:rsidTr="00153CDE">
        <w:trPr>
          <w:gridAfter w:val="1"/>
          <w:wAfter w:w="4" w:type="pct"/>
          <w:trHeight w:val="81"/>
        </w:trPr>
        <w:tc>
          <w:tcPr>
            <w:tcW w:w="3768" w:type="pct"/>
            <w:gridSpan w:val="2"/>
            <w:shd w:val="clear" w:color="auto" w:fill="808080" w:themeFill="background1" w:themeFillShade="80"/>
          </w:tcPr>
          <w:p w14:paraId="5C6EF5BF" w14:textId="77777777" w:rsidR="007504B1" w:rsidRPr="00AF6B01" w:rsidRDefault="007504B1" w:rsidP="00A10D4E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27D68923" w14:textId="77777777" w:rsidR="007504B1" w:rsidRPr="00AF6B01" w:rsidRDefault="007504B1" w:rsidP="00A10D4E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80491B" w:rsidRPr="0093670D" w14:paraId="0F67D8F3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  <w:shd w:val="clear" w:color="auto" w:fill="D4EC8E"/>
          </w:tcPr>
          <w:p w14:paraId="3C72670C" w14:textId="77777777" w:rsidR="0080491B" w:rsidRPr="0093670D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Revenus en SERVICES</w:t>
            </w:r>
          </w:p>
        </w:tc>
        <w:tc>
          <w:tcPr>
            <w:tcW w:w="999" w:type="pct"/>
            <w:shd w:val="clear" w:color="auto" w:fill="D4EC8E"/>
          </w:tcPr>
          <w:p w14:paraId="5D139359" w14:textId="25B069FA" w:rsidR="0080491B" w:rsidRPr="0093670D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Confirmation</w:t>
            </w:r>
          </w:p>
        </w:tc>
        <w:tc>
          <w:tcPr>
            <w:tcW w:w="1228" w:type="pct"/>
            <w:shd w:val="clear" w:color="auto" w:fill="D4EC8E"/>
          </w:tcPr>
          <w:p w14:paraId="5308B07F" w14:textId="77777777" w:rsidR="0080491B" w:rsidRPr="0093670D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80491B" w:rsidRPr="0000601E" w14:paraId="0A9393F6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789BB23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2F25EC2" w14:textId="7BDE5EA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572A3DD9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4CB4A336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0C1A303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5AA00DF2" w14:textId="1CE22DC6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4943E4FD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781E215F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43AEA61E" w14:textId="77777777" w:rsidR="0080491B" w:rsidRDefault="0080491B" w:rsidP="008049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48E63EA2" w14:textId="2C02B735" w:rsidR="0080491B" w:rsidRDefault="0080491B" w:rsidP="008049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43FDBBE5" w14:textId="77777777" w:rsidR="0080491B" w:rsidRDefault="0080491B" w:rsidP="008049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4AE8B1A1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16F9271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36F329E8" w14:textId="7F3B4185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299B6E71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6003A229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B74B198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5BF33964" w14:textId="7B3F1275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1CED8B3F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8F1214" w14:paraId="75635C9C" w14:textId="77777777" w:rsidTr="00153CDE">
        <w:trPr>
          <w:gridAfter w:val="1"/>
          <w:wAfter w:w="4" w:type="pct"/>
          <w:trHeight w:val="340"/>
        </w:trPr>
        <w:tc>
          <w:tcPr>
            <w:tcW w:w="3768" w:type="pct"/>
            <w:gridSpan w:val="2"/>
            <w:shd w:val="clear" w:color="auto" w:fill="D9D9D9" w:themeFill="background1" w:themeFillShade="D9"/>
          </w:tcPr>
          <w:p w14:paraId="393502E2" w14:textId="25022F35" w:rsidR="0080491B" w:rsidRPr="008F1214" w:rsidRDefault="0080491B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 des revenus en SERVICES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41BC71B7" w14:textId="77777777" w:rsidR="0080491B" w:rsidRPr="008F1214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80491B" w:rsidRPr="00AF6B01" w14:paraId="6CE2D87A" w14:textId="77777777" w:rsidTr="00153CDE">
        <w:trPr>
          <w:gridAfter w:val="1"/>
          <w:wAfter w:w="4" w:type="pct"/>
          <w:trHeight w:val="81"/>
        </w:trPr>
        <w:tc>
          <w:tcPr>
            <w:tcW w:w="3768" w:type="pct"/>
            <w:gridSpan w:val="2"/>
            <w:shd w:val="clear" w:color="auto" w:fill="808080" w:themeFill="background1" w:themeFillShade="80"/>
          </w:tcPr>
          <w:p w14:paraId="0179A6A9" w14:textId="77777777" w:rsidR="0080491B" w:rsidRPr="00AF6B01" w:rsidRDefault="0080491B" w:rsidP="003906AD">
            <w:pPr>
              <w:keepNext/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32FB4716" w14:textId="77777777" w:rsidR="0080491B" w:rsidRPr="00AF6B01" w:rsidRDefault="0080491B" w:rsidP="003906AD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80491B" w:rsidRPr="008F1214" w14:paraId="57C88529" w14:textId="77777777" w:rsidTr="00153CDE">
        <w:trPr>
          <w:gridAfter w:val="1"/>
          <w:wAfter w:w="4" w:type="pct"/>
          <w:trHeight w:val="340"/>
        </w:trPr>
        <w:tc>
          <w:tcPr>
            <w:tcW w:w="3768" w:type="pct"/>
            <w:gridSpan w:val="2"/>
            <w:shd w:val="clear" w:color="auto" w:fill="D4EC8E"/>
          </w:tcPr>
          <w:p w14:paraId="7FE4B26C" w14:textId="3FEB8147" w:rsidR="0080491B" w:rsidRPr="008F1214" w:rsidRDefault="0080491B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Total des REVENUS</w:t>
            </w:r>
          </w:p>
        </w:tc>
        <w:tc>
          <w:tcPr>
            <w:tcW w:w="1228" w:type="pct"/>
            <w:shd w:val="clear" w:color="auto" w:fill="D4EC8E"/>
          </w:tcPr>
          <w:p w14:paraId="039DCCDA" w14:textId="77777777" w:rsidR="0080491B" w:rsidRPr="008F1214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</w:tbl>
    <w:p w14:paraId="254E14CF" w14:textId="77777777" w:rsidR="007504B1" w:rsidRDefault="007504B1"/>
    <w:p w14:paraId="5D7D9CDA" w14:textId="5CF705CB" w:rsidR="00926B14" w:rsidRPr="006C3EC0" w:rsidRDefault="00C207BC" w:rsidP="00E66229">
      <w:pPr>
        <w:pStyle w:val="Titre1"/>
      </w:pPr>
      <w:r w:rsidRPr="006C3EC0">
        <w:t xml:space="preserve">Attestation de </w:t>
      </w:r>
      <w:r w:rsidR="000A4633">
        <w:t>la municipalité</w:t>
      </w:r>
    </w:p>
    <w:p w14:paraId="36F74172" w14:textId="77777777" w:rsidR="009C62CF" w:rsidRPr="004E1AED" w:rsidRDefault="00756E79" w:rsidP="0080491B">
      <w:pPr>
        <w:keepNext/>
        <w:keepLines/>
        <w:jc w:val="both"/>
      </w:pPr>
      <w:r w:rsidRPr="005E672A">
        <w:t xml:space="preserve">La personne signataire doit avoir été nommée par voie de résolution </w:t>
      </w:r>
      <w:r w:rsidR="00926B14" w:rsidRPr="005E672A">
        <w:t>et une c</w:t>
      </w:r>
      <w:r w:rsidRPr="005E672A">
        <w:t xml:space="preserve">opie </w:t>
      </w:r>
      <w:r w:rsidR="00926B14" w:rsidRPr="005E672A">
        <w:t>d</w:t>
      </w:r>
      <w:r w:rsidR="00C01E4B" w:rsidRPr="005E672A">
        <w:t xml:space="preserve">e celle-ci </w:t>
      </w:r>
      <w:r w:rsidR="00926B14" w:rsidRPr="005E672A">
        <w:t>doit être</w:t>
      </w:r>
      <w:r w:rsidRPr="005E672A">
        <w:t xml:space="preserve"> jointe à la présente demande</w:t>
      </w:r>
      <w:r w:rsidR="00926B14" w:rsidRPr="005E672A">
        <w:t>.</w:t>
      </w:r>
    </w:p>
    <w:p w14:paraId="46967B9E" w14:textId="77777777" w:rsidR="009C62CF" w:rsidRPr="008C2BBC" w:rsidRDefault="009C62CF" w:rsidP="0080491B">
      <w:pPr>
        <w:keepNext/>
        <w:keepLines/>
        <w:tabs>
          <w:tab w:val="right" w:pos="4678"/>
          <w:tab w:val="right" w:pos="9356"/>
        </w:tabs>
        <w:jc w:val="both"/>
        <w:rPr>
          <w:rFonts w:cstheme="minorHAnsi"/>
        </w:rPr>
      </w:pPr>
      <w:r w:rsidRPr="008C2BBC">
        <w:rPr>
          <w:rFonts w:cstheme="minorHAnsi"/>
          <w:u w:val="single"/>
        </w:rPr>
        <w:sym w:font="Wingdings" w:char="F040"/>
      </w:r>
      <w:r w:rsidRPr="008C2BBC">
        <w:rPr>
          <w:rFonts w:cstheme="minorHAnsi"/>
          <w:u w:val="single"/>
        </w:rPr>
        <w:t xml:space="preserve">  </w:t>
      </w:r>
      <w:r w:rsidRPr="008C2BBC">
        <w:rPr>
          <w:rFonts w:cstheme="minorHAnsi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C2BBC">
        <w:rPr>
          <w:rFonts w:cstheme="minorHAnsi"/>
          <w:u w:val="single"/>
        </w:rPr>
        <w:instrText xml:space="preserve"> FORMTEXT </w:instrText>
      </w:r>
      <w:r w:rsidRPr="008C2BBC">
        <w:rPr>
          <w:rFonts w:cstheme="minorHAnsi"/>
          <w:u w:val="single"/>
        </w:rPr>
      </w:r>
      <w:r w:rsidRPr="008C2BBC">
        <w:rPr>
          <w:rFonts w:cstheme="minorHAnsi"/>
          <w:u w:val="single"/>
        </w:rPr>
        <w:fldChar w:fldCharType="separate"/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Pr="008C2BBC">
        <w:rPr>
          <w:rFonts w:cstheme="minorHAnsi"/>
          <w:u w:val="single"/>
        </w:rPr>
        <w:fldChar w:fldCharType="end"/>
      </w:r>
      <w:r w:rsidRPr="008C2BBC">
        <w:rPr>
          <w:rFonts w:cstheme="minorHAnsi"/>
          <w:u w:val="single"/>
        </w:rPr>
        <w:tab/>
      </w:r>
      <w:r w:rsidRPr="008C2BBC">
        <w:rPr>
          <w:rFonts w:cstheme="minorHAnsi"/>
          <w:u w:val="single"/>
        </w:rPr>
        <w:tab/>
      </w:r>
      <w:sdt>
        <w:sdtPr>
          <w:rPr>
            <w:rFonts w:cstheme="minorHAnsi"/>
            <w:u w:val="single"/>
          </w:rPr>
          <w:id w:val="-1164237482"/>
          <w:showingPlcHdr/>
          <w:picture/>
        </w:sdtPr>
        <w:sdtEndPr/>
        <w:sdtContent>
          <w:r w:rsidRPr="008C2BBC">
            <w:rPr>
              <w:rFonts w:cstheme="minorHAnsi"/>
              <w:noProof/>
              <w:u w:val="single"/>
            </w:rPr>
            <w:drawing>
              <wp:inline distT="0" distB="0" distL="0" distR="0" wp14:anchorId="1600BCA2" wp14:editId="3551590F">
                <wp:extent cx="638854" cy="255336"/>
                <wp:effectExtent l="0" t="0" r="889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114" cy="27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777DF8" w14:textId="40D15718" w:rsidR="003561B5" w:rsidRPr="00F72E1E" w:rsidRDefault="009C62CF" w:rsidP="00F72E1E">
      <w:pPr>
        <w:keepNext/>
        <w:keepLines/>
        <w:tabs>
          <w:tab w:val="left" w:pos="1800"/>
        </w:tabs>
        <w:spacing w:after="240"/>
        <w:jc w:val="both"/>
        <w:rPr>
          <w:rFonts w:cstheme="minorHAnsi"/>
          <w:i/>
        </w:rPr>
      </w:pPr>
      <w:r w:rsidRPr="008C2BBC">
        <w:rPr>
          <w:rFonts w:cstheme="minorHAnsi"/>
          <w:i/>
        </w:rPr>
        <w:t>Signature</w:t>
      </w:r>
    </w:p>
    <w:p w14:paraId="536FEA40" w14:textId="58FF248F" w:rsidR="007504B1" w:rsidRDefault="009C62CF" w:rsidP="0080491B">
      <w:pPr>
        <w:keepNext/>
        <w:keepLines/>
        <w:tabs>
          <w:tab w:val="left" w:pos="6804"/>
        </w:tabs>
        <w:jc w:val="both"/>
        <w:rPr>
          <w:rFonts w:cstheme="minorHAnsi"/>
        </w:rPr>
      </w:pPr>
      <w:r>
        <w:rPr>
          <w:rFonts w:cstheme="minorHAnsi"/>
        </w:rPr>
        <w:t xml:space="preserve">Date : </w:t>
      </w:r>
      <w:r w:rsidR="00270411">
        <w:rPr>
          <w:rFonts w:cstheme="minorHAnsi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20" w:name="Texte89"/>
      <w:r w:rsidR="00270411">
        <w:rPr>
          <w:rFonts w:cstheme="minorHAnsi"/>
        </w:rPr>
        <w:instrText xml:space="preserve"> FORMTEXT </w:instrText>
      </w:r>
      <w:r w:rsidR="00270411">
        <w:rPr>
          <w:rFonts w:cstheme="minorHAnsi"/>
        </w:rPr>
      </w:r>
      <w:r w:rsidR="00270411">
        <w:rPr>
          <w:rFonts w:cstheme="minorHAnsi"/>
        </w:rPr>
        <w:fldChar w:fldCharType="separate"/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</w:rPr>
        <w:fldChar w:fldCharType="end"/>
      </w:r>
      <w:bookmarkEnd w:id="20"/>
    </w:p>
    <w:p w14:paraId="4F2A695A" w14:textId="77777777" w:rsidR="0080491B" w:rsidRPr="007A2F65" w:rsidRDefault="0080491B" w:rsidP="0080491B"/>
    <w:p w14:paraId="1E1633DC" w14:textId="77777777" w:rsidR="00C207BC" w:rsidRPr="0000601E" w:rsidRDefault="00C207BC" w:rsidP="00E66229">
      <w:pPr>
        <w:pStyle w:val="Titre1"/>
        <w:rPr>
          <w:lang w:val="fr-FR"/>
        </w:rPr>
      </w:pPr>
      <w:r w:rsidRPr="0000601E">
        <w:lastRenderedPageBreak/>
        <w:t xml:space="preserve">Liste des </w:t>
      </w:r>
      <w:r w:rsidR="00D725EB" w:rsidRPr="0000601E">
        <w:t>documents obligatoires</w:t>
      </w:r>
      <w:r w:rsidRPr="0000601E">
        <w:t xml:space="preserve"> à joindre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F29E7" w:rsidRPr="009F29E7" w14:paraId="523B83F3" w14:textId="77777777" w:rsidTr="009F29E7">
        <w:trPr>
          <w:trHeight w:val="680"/>
        </w:trPr>
        <w:tc>
          <w:tcPr>
            <w:tcW w:w="5000" w:type="pct"/>
            <w:shd w:val="clear" w:color="auto" w:fill="007A53"/>
          </w:tcPr>
          <w:p w14:paraId="54D032D9" w14:textId="2116D69A" w:rsidR="00C207BC" w:rsidRPr="005A3433" w:rsidRDefault="00C207BC" w:rsidP="007504B1">
            <w:pPr>
              <w:keepNext/>
              <w:jc w:val="both"/>
              <w:rPr>
                <w:rFonts w:cstheme="minorHAnsi"/>
                <w:b/>
                <w:bCs/>
                <w:color w:val="FFFFFF" w:themeColor="background1"/>
                <w:szCs w:val="22"/>
              </w:rPr>
            </w:pPr>
            <w:bookmarkStart w:id="21" w:name="_Hlk46310671"/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Coche</w:t>
            </w:r>
            <w:r w:rsidR="004E1AED">
              <w:rPr>
                <w:rFonts w:cstheme="minorHAnsi"/>
                <w:b/>
                <w:bCs/>
                <w:color w:val="FFFFFF" w:themeColor="background1"/>
                <w:szCs w:val="22"/>
              </w:rPr>
              <w:t>z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les documents joints à la demande. Ceux-ci seront remis aux membres du </w:t>
            </w:r>
            <w:r w:rsidR="00A24829"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omité technique d’analyse des projets.</w:t>
            </w:r>
            <w:r w:rsidR="005A3433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</w:tr>
      <w:tr w:rsidR="009C62CF" w:rsidRPr="0000601E" w14:paraId="0B79C8D0" w14:textId="77777777" w:rsidTr="009C62CF">
        <w:trPr>
          <w:trHeight w:val="340"/>
        </w:trPr>
        <w:tc>
          <w:tcPr>
            <w:tcW w:w="5000" w:type="pct"/>
          </w:tcPr>
          <w:p w14:paraId="5041E84E" w14:textId="462A0431" w:rsidR="009C62CF" w:rsidRPr="00A24829" w:rsidRDefault="009C62CF" w:rsidP="007504B1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  <w:lang w:val="fr-FR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2"/>
            <w:r>
              <w:rPr>
                <w:rFonts w:cstheme="minorHAnsi"/>
                <w:szCs w:val="22"/>
              </w:rPr>
              <w:tab/>
            </w:r>
            <w:r w:rsidRPr="00A24829">
              <w:rPr>
                <w:rFonts w:cstheme="minorHAnsi"/>
                <w:szCs w:val="22"/>
              </w:rPr>
              <w:t>Formulaire de présentation du projet</w:t>
            </w:r>
            <w:r w:rsidR="00C61CD2">
              <w:rPr>
                <w:rFonts w:cstheme="minorHAnsi"/>
                <w:szCs w:val="22"/>
              </w:rPr>
              <w:t>,</w:t>
            </w:r>
            <w:r w:rsidRPr="00A24829">
              <w:rPr>
                <w:rFonts w:cstheme="minorHAnsi"/>
                <w:szCs w:val="22"/>
              </w:rPr>
              <w:t xml:space="preserve"> rempli et signé</w:t>
            </w:r>
          </w:p>
        </w:tc>
      </w:tr>
      <w:tr w:rsidR="004E1AED" w:rsidRPr="0000601E" w14:paraId="20D716E0" w14:textId="77777777" w:rsidTr="0089139D">
        <w:trPr>
          <w:trHeight w:val="340"/>
        </w:trPr>
        <w:tc>
          <w:tcPr>
            <w:tcW w:w="5000" w:type="pct"/>
          </w:tcPr>
          <w:p w14:paraId="5A198A2F" w14:textId="78F8D63A" w:rsidR="004E1AED" w:rsidRPr="0000601E" w:rsidRDefault="004E1AED" w:rsidP="007504B1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213388">
              <w:rPr>
                <w:rFonts w:cstheme="minorHAnsi"/>
                <w:szCs w:val="22"/>
              </w:rPr>
              <w:t>Résolution de l</w:t>
            </w:r>
            <w:r w:rsidR="003561B5">
              <w:rPr>
                <w:rFonts w:cstheme="minorHAnsi"/>
                <w:szCs w:val="22"/>
              </w:rPr>
              <w:t xml:space="preserve">a municipalité </w:t>
            </w:r>
            <w:r w:rsidR="00213388">
              <w:rPr>
                <w:rFonts w:cstheme="minorHAnsi"/>
                <w:szCs w:val="22"/>
              </w:rPr>
              <w:t>autorisant le dépôt de la demande et mandatant une personne pour signer la documentation relative au</w:t>
            </w:r>
            <w:r w:rsidR="003B6ACE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projet</w:t>
            </w:r>
          </w:p>
        </w:tc>
      </w:tr>
      <w:tr w:rsidR="004E1AED" w:rsidRPr="0000601E" w14:paraId="14DF5668" w14:textId="77777777" w:rsidTr="0089139D">
        <w:trPr>
          <w:trHeight w:val="340"/>
        </w:trPr>
        <w:tc>
          <w:tcPr>
            <w:tcW w:w="5000" w:type="pct"/>
          </w:tcPr>
          <w:p w14:paraId="642FB27D" w14:textId="70DB742D" w:rsidR="004E1AED" w:rsidRPr="0000601E" w:rsidRDefault="004E1AED" w:rsidP="007504B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3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 xml:space="preserve">Lettre </w:t>
            </w:r>
            <w:r w:rsidR="00CE77D2">
              <w:rPr>
                <w:rFonts w:cstheme="minorHAnsi"/>
                <w:szCs w:val="22"/>
              </w:rPr>
              <w:t xml:space="preserve">d’appui </w:t>
            </w:r>
            <w:r w:rsidRPr="0000601E">
              <w:rPr>
                <w:rFonts w:cstheme="minorHAnsi"/>
                <w:szCs w:val="22"/>
              </w:rPr>
              <w:t>du ou des partenaire</w:t>
            </w:r>
            <w:r w:rsidR="005C288C">
              <w:rPr>
                <w:rFonts w:cstheme="minorHAnsi"/>
                <w:szCs w:val="22"/>
              </w:rPr>
              <w:t>(</w:t>
            </w:r>
            <w:r w:rsidRPr="0000601E">
              <w:rPr>
                <w:rFonts w:cstheme="minorHAnsi"/>
                <w:szCs w:val="22"/>
              </w:rPr>
              <w:t>s</w:t>
            </w:r>
            <w:r w:rsidR="005C288C">
              <w:rPr>
                <w:rFonts w:cstheme="minorHAnsi"/>
                <w:szCs w:val="22"/>
              </w:rPr>
              <w:t xml:space="preserve">) </w:t>
            </w:r>
            <w:r w:rsidRPr="0000601E">
              <w:rPr>
                <w:rFonts w:cstheme="minorHAnsi"/>
                <w:szCs w:val="22"/>
              </w:rPr>
              <w:t>apportant une contribution financière, matérielle ou humaine</w:t>
            </w:r>
            <w:r w:rsidR="00213388">
              <w:rPr>
                <w:rFonts w:cstheme="minorHAnsi"/>
                <w:szCs w:val="22"/>
              </w:rPr>
              <w:t>, s’il y a lieu</w:t>
            </w:r>
          </w:p>
        </w:tc>
      </w:tr>
      <w:tr w:rsidR="009C62CF" w:rsidRPr="0000601E" w14:paraId="74386AFB" w14:textId="77777777" w:rsidTr="009C62CF">
        <w:trPr>
          <w:trHeight w:val="340"/>
        </w:trPr>
        <w:tc>
          <w:tcPr>
            <w:tcW w:w="5000" w:type="pct"/>
          </w:tcPr>
          <w:p w14:paraId="1CBC05D5" w14:textId="59D8BDBB" w:rsidR="009C62CF" w:rsidRPr="0000601E" w:rsidRDefault="009C62CF" w:rsidP="007504B1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F300D">
              <w:rPr>
                <w:rFonts w:cstheme="minorHAnsi"/>
                <w:szCs w:val="22"/>
              </w:rPr>
            </w:r>
            <w:r w:rsidR="006F300D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4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Tou</w:t>
            </w:r>
            <w:r w:rsidR="00213388">
              <w:rPr>
                <w:rFonts w:cstheme="minorHAnsi"/>
                <w:szCs w:val="22"/>
              </w:rPr>
              <w:t>t</w:t>
            </w:r>
            <w:r w:rsidRPr="0000601E">
              <w:rPr>
                <w:rFonts w:cstheme="minorHAnsi"/>
                <w:szCs w:val="22"/>
              </w:rPr>
              <w:t xml:space="preserve"> autre document jug</w:t>
            </w:r>
            <w:r>
              <w:rPr>
                <w:rFonts w:cstheme="minorHAnsi"/>
                <w:szCs w:val="22"/>
              </w:rPr>
              <w:t>é</w:t>
            </w:r>
            <w:r w:rsidRPr="0000601E">
              <w:rPr>
                <w:rFonts w:cstheme="minorHAnsi"/>
                <w:szCs w:val="22"/>
              </w:rPr>
              <w:t xml:space="preserve"> pertinent</w:t>
            </w:r>
            <w:r w:rsidR="00B8636A">
              <w:rPr>
                <w:rFonts w:cstheme="minorHAnsi"/>
                <w:szCs w:val="22"/>
              </w:rPr>
              <w:t xml:space="preserve"> </w:t>
            </w:r>
            <w:r w:rsidR="00213388">
              <w:rPr>
                <w:rFonts w:cstheme="minorHAnsi"/>
                <w:szCs w:val="22"/>
              </w:rPr>
              <w:t>(plan d’affaires, soumission, photographie, plan/croquis, etc.)</w:t>
            </w:r>
          </w:p>
        </w:tc>
      </w:tr>
    </w:tbl>
    <w:p w14:paraId="5D36AAD4" w14:textId="77777777" w:rsidR="007504B1" w:rsidRDefault="007504B1" w:rsidP="007504B1"/>
    <w:bookmarkEnd w:id="21"/>
    <w:p w14:paraId="336D1EA3" w14:textId="74C7E2E1" w:rsidR="00C207BC" w:rsidRPr="0000601E" w:rsidRDefault="00C3522A" w:rsidP="00E66229">
      <w:pPr>
        <w:pStyle w:val="Titre1"/>
      </w:pPr>
      <w:r>
        <w:t>Adresse d’envoi</w:t>
      </w:r>
    </w:p>
    <w:p w14:paraId="51CE0591" w14:textId="23A30A5D" w:rsidR="00106502" w:rsidRPr="00F72E1E" w:rsidRDefault="0081134D" w:rsidP="00F72E1E">
      <w:pPr>
        <w:keepNext/>
        <w:keepLines/>
        <w:spacing w:after="240"/>
        <w:jc w:val="both"/>
        <w:rPr>
          <w:szCs w:val="22"/>
        </w:rPr>
      </w:pPr>
      <w:r w:rsidRPr="00C7092E">
        <w:rPr>
          <w:szCs w:val="22"/>
        </w:rPr>
        <w:t>Les demandes doivent être acheminées par la poste ou par courriel</w:t>
      </w:r>
      <w:r w:rsidR="00106502" w:rsidRPr="00C7092E">
        <w:rPr>
          <w:szCs w:val="22"/>
        </w:rPr>
        <w:t xml:space="preserve"> à l’attention de M</w:t>
      </w:r>
      <w:r w:rsidR="00106502" w:rsidRPr="005C5985">
        <w:rPr>
          <w:szCs w:val="22"/>
          <w:vertAlign w:val="superscript"/>
        </w:rPr>
        <w:t>me</w:t>
      </w:r>
      <w:r w:rsidR="00106502" w:rsidRPr="00C7092E">
        <w:rPr>
          <w:szCs w:val="22"/>
        </w:rPr>
        <w:t xml:space="preserve"> Carole Mercier</w:t>
      </w:r>
      <w:r w:rsidR="005A3433">
        <w:rPr>
          <w:szCs w:val="22"/>
        </w:rPr>
        <w:t xml:space="preserve"> ou M</w:t>
      </w:r>
      <w:r w:rsidR="005A3433" w:rsidRPr="005A3433">
        <w:rPr>
          <w:szCs w:val="22"/>
          <w:vertAlign w:val="superscript"/>
        </w:rPr>
        <w:t>me</w:t>
      </w:r>
      <w:r w:rsidR="005A3433">
        <w:rPr>
          <w:szCs w:val="22"/>
        </w:rPr>
        <w:t xml:space="preserve"> Louise Nadeau, toutes deux </w:t>
      </w:r>
      <w:r w:rsidR="005A3433" w:rsidRPr="00C7092E">
        <w:rPr>
          <w:szCs w:val="22"/>
        </w:rPr>
        <w:t>conseillère</w:t>
      </w:r>
      <w:r w:rsidR="005A3433">
        <w:rPr>
          <w:szCs w:val="22"/>
        </w:rPr>
        <w:t>s</w:t>
      </w:r>
      <w:r w:rsidR="005A3433" w:rsidRPr="00C7092E">
        <w:rPr>
          <w:szCs w:val="22"/>
        </w:rPr>
        <w:t xml:space="preserve"> en développement</w:t>
      </w:r>
      <w:r w:rsidR="005A3433">
        <w:rPr>
          <w:szCs w:val="22"/>
        </w:rPr>
        <w:t>.</w:t>
      </w:r>
    </w:p>
    <w:p w14:paraId="4E541066" w14:textId="77777777" w:rsidR="003215E1" w:rsidRPr="00842FC3" w:rsidRDefault="003215E1" w:rsidP="003215E1">
      <w:pPr>
        <w:keepNext/>
        <w:keepLines/>
        <w:tabs>
          <w:tab w:val="left" w:pos="5387"/>
        </w:tabs>
        <w:spacing w:before="0" w:after="0"/>
        <w:jc w:val="both"/>
        <w:rPr>
          <w:rFonts w:cstheme="minorHAnsi"/>
          <w:b/>
          <w:bCs/>
          <w:szCs w:val="22"/>
        </w:rPr>
      </w:pPr>
      <w:r w:rsidRPr="00842FC3">
        <w:rPr>
          <w:b/>
          <w:bCs/>
          <w:szCs w:val="22"/>
        </w:rPr>
        <w:t>Carole Mercier</w:t>
      </w:r>
      <w:r w:rsidRPr="00842FC3">
        <w:rPr>
          <w:rFonts w:cstheme="minorHAnsi"/>
          <w:b/>
          <w:bCs/>
          <w:szCs w:val="22"/>
        </w:rPr>
        <w:tab/>
        <w:t>Louise Nadeau</w:t>
      </w:r>
    </w:p>
    <w:p w14:paraId="0A05F884" w14:textId="77777777" w:rsidR="003215E1" w:rsidRPr="00D56442" w:rsidRDefault="003215E1" w:rsidP="003215E1">
      <w:pPr>
        <w:keepNext/>
        <w:keepLines/>
        <w:tabs>
          <w:tab w:val="left" w:pos="993"/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Courriel :</w:t>
      </w:r>
      <w:r>
        <w:rPr>
          <w:rFonts w:cstheme="minorHAnsi"/>
          <w:szCs w:val="22"/>
        </w:rPr>
        <w:tab/>
      </w:r>
      <w:hyperlink r:id="rId9" w:history="1">
        <w:r w:rsidRPr="00106502">
          <w:rPr>
            <w:rStyle w:val="Lienhypertexte"/>
            <w:rFonts w:cstheme="minorHAnsi"/>
            <w:szCs w:val="22"/>
          </w:rPr>
          <w:t>cmercier@mrcdesappalaches.ca</w:t>
        </w:r>
      </w:hyperlink>
      <w:r>
        <w:rPr>
          <w:rFonts w:cstheme="minorHAnsi"/>
          <w:szCs w:val="22"/>
        </w:rPr>
        <w:tab/>
      </w:r>
      <w:r w:rsidRPr="00106502">
        <w:rPr>
          <w:rFonts w:cstheme="minorHAnsi"/>
          <w:szCs w:val="22"/>
        </w:rPr>
        <w:t>Courriel :</w:t>
      </w:r>
      <w:r>
        <w:rPr>
          <w:rFonts w:cstheme="minorHAnsi"/>
          <w:szCs w:val="22"/>
        </w:rPr>
        <w:tab/>
      </w:r>
      <w:hyperlink r:id="rId10" w:history="1">
        <w:r w:rsidRPr="00484AC5">
          <w:rPr>
            <w:rStyle w:val="Lienhypertexte"/>
            <w:rFonts w:cstheme="minorHAnsi"/>
            <w:szCs w:val="22"/>
          </w:rPr>
          <w:t>lnadeau@mrcdesappalaches.ca</w:t>
        </w:r>
      </w:hyperlink>
    </w:p>
    <w:p w14:paraId="221BA32A" w14:textId="77777777" w:rsidR="003215E1" w:rsidRDefault="003215E1" w:rsidP="003215E1">
      <w:pPr>
        <w:keepNext/>
        <w:keepLines/>
        <w:tabs>
          <w:tab w:val="left" w:pos="993"/>
          <w:tab w:val="left" w:pos="5387"/>
          <w:tab w:val="left" w:pos="6379"/>
        </w:tabs>
        <w:spacing w:before="0" w:after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Bureau :</w:t>
      </w:r>
      <w:r>
        <w:rPr>
          <w:rFonts w:cstheme="minorHAnsi"/>
          <w:szCs w:val="22"/>
        </w:rPr>
        <w:tab/>
        <w:t>418 332-2757, poste 229</w:t>
      </w:r>
      <w:r>
        <w:rPr>
          <w:rFonts w:cstheme="minorHAnsi"/>
          <w:szCs w:val="22"/>
        </w:rPr>
        <w:tab/>
        <w:t>Bureau :</w:t>
      </w:r>
      <w:r>
        <w:rPr>
          <w:rFonts w:cstheme="minorHAnsi"/>
          <w:szCs w:val="22"/>
        </w:rPr>
        <w:tab/>
        <w:t>418 332-2757, poste 234</w:t>
      </w:r>
    </w:p>
    <w:p w14:paraId="194F597A" w14:textId="77777777" w:rsidR="003215E1" w:rsidRPr="00112831" w:rsidRDefault="003215E1" w:rsidP="003215E1">
      <w:pPr>
        <w:spacing w:before="0" w:after="0"/>
        <w:rPr>
          <w:b/>
          <w:bCs/>
        </w:rPr>
      </w:pPr>
      <w:r w:rsidRPr="00112831">
        <w:rPr>
          <w:b/>
          <w:bCs/>
        </w:rPr>
        <w:t>Adresse postale</w:t>
      </w:r>
    </w:p>
    <w:p w14:paraId="14286149" w14:textId="2C8F4D24" w:rsidR="003215E1" w:rsidRPr="003215E1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bookmarkStart w:id="25" w:name="_Hlk92368897"/>
      <w:r w:rsidRPr="003215E1">
        <w:rPr>
          <w:rFonts w:cstheme="minorHAnsi"/>
          <w:szCs w:val="22"/>
        </w:rPr>
        <w:t>Conseillère en développement</w:t>
      </w:r>
    </w:p>
    <w:p w14:paraId="6C28D754" w14:textId="77777777" w:rsidR="003215E1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 xml:space="preserve">MRC </w:t>
      </w:r>
      <w:r>
        <w:rPr>
          <w:rFonts w:cstheme="minorHAnsi"/>
          <w:szCs w:val="22"/>
        </w:rPr>
        <w:t>des</w:t>
      </w:r>
      <w:r w:rsidRPr="0000601E">
        <w:rPr>
          <w:rFonts w:cstheme="minorHAnsi"/>
          <w:szCs w:val="22"/>
        </w:rPr>
        <w:t xml:space="preserve"> A</w:t>
      </w:r>
      <w:r>
        <w:rPr>
          <w:rFonts w:cstheme="minorHAnsi"/>
          <w:szCs w:val="22"/>
        </w:rPr>
        <w:t>ppalaches</w:t>
      </w:r>
    </w:p>
    <w:bookmarkEnd w:id="25"/>
    <w:p w14:paraId="75D998FD" w14:textId="77777777" w:rsidR="003215E1" w:rsidRPr="0000601E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233, boul. Frontenac Ouest</w:t>
      </w:r>
    </w:p>
    <w:p w14:paraId="37CF1C45" w14:textId="77777777" w:rsidR="003215E1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Édifice Appalaches, 2</w:t>
      </w:r>
      <w:r w:rsidRPr="00C01E4B">
        <w:rPr>
          <w:rFonts w:cstheme="minorHAnsi"/>
          <w:szCs w:val="22"/>
          <w:vertAlign w:val="superscript"/>
        </w:rPr>
        <w:t>e</w:t>
      </w:r>
      <w:r w:rsidRPr="0000601E">
        <w:rPr>
          <w:rFonts w:cstheme="minorHAnsi"/>
          <w:szCs w:val="22"/>
        </w:rPr>
        <w:t xml:space="preserve"> étage</w:t>
      </w:r>
    </w:p>
    <w:p w14:paraId="029D31E5" w14:textId="0F9384DF" w:rsidR="00D56442" w:rsidRPr="0000601E" w:rsidRDefault="003215E1" w:rsidP="003215E1">
      <w:pPr>
        <w:keepNext/>
        <w:keepLines/>
        <w:tabs>
          <w:tab w:val="left" w:pos="5387"/>
          <w:tab w:val="left" w:pos="6379"/>
        </w:tabs>
        <w:spacing w:before="0" w:after="24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Thetford Mines (</w:t>
      </w:r>
      <w:proofErr w:type="gramStart"/>
      <w:r w:rsidRPr="0000601E">
        <w:rPr>
          <w:rFonts w:cstheme="minorHAnsi"/>
          <w:szCs w:val="22"/>
        </w:rPr>
        <w:t xml:space="preserve">Québec) </w:t>
      </w:r>
      <w:r>
        <w:rPr>
          <w:rFonts w:cstheme="minorHAnsi"/>
          <w:szCs w:val="22"/>
        </w:rPr>
        <w:t xml:space="preserve"> </w:t>
      </w:r>
      <w:r w:rsidRPr="0000601E">
        <w:rPr>
          <w:rFonts w:cstheme="minorHAnsi"/>
          <w:szCs w:val="22"/>
        </w:rPr>
        <w:t>G</w:t>
      </w:r>
      <w:proofErr w:type="gramEnd"/>
      <w:r w:rsidRPr="0000601E">
        <w:rPr>
          <w:rFonts w:cstheme="minorHAnsi"/>
          <w:szCs w:val="22"/>
        </w:rPr>
        <w:t>6G 6K2</w:t>
      </w:r>
    </w:p>
    <w:sectPr w:rsidR="00D56442" w:rsidRPr="0000601E" w:rsidSect="008A462B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A982" w14:textId="77777777" w:rsidR="006F300D" w:rsidRDefault="006F300D" w:rsidP="00055293">
      <w:r>
        <w:separator/>
      </w:r>
    </w:p>
  </w:endnote>
  <w:endnote w:type="continuationSeparator" w:id="0">
    <w:p w14:paraId="14BACBD9" w14:textId="77777777" w:rsidR="006F300D" w:rsidRDefault="006F300D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747248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3A3A64B1" w14:textId="40BEDCFB" w:rsidR="00AE3A4A" w:rsidRPr="00AE3A4A" w:rsidRDefault="00AE3A4A" w:rsidP="00AE3A4A">
        <w:pPr>
          <w:pStyle w:val="Pieddepage"/>
          <w:jc w:val="right"/>
          <w:rPr>
            <w:sz w:val="18"/>
            <w:szCs w:val="20"/>
          </w:rPr>
        </w:pPr>
        <w:r w:rsidRPr="00AE3A4A">
          <w:rPr>
            <w:sz w:val="18"/>
            <w:szCs w:val="20"/>
          </w:rPr>
          <w:fldChar w:fldCharType="begin"/>
        </w:r>
        <w:r w:rsidRPr="00AE3A4A">
          <w:rPr>
            <w:sz w:val="18"/>
            <w:szCs w:val="20"/>
          </w:rPr>
          <w:instrText>PAGE   \* MERGEFORMAT</w:instrText>
        </w:r>
        <w:r w:rsidRPr="00AE3A4A">
          <w:rPr>
            <w:sz w:val="18"/>
            <w:szCs w:val="20"/>
          </w:rPr>
          <w:fldChar w:fldCharType="separate"/>
        </w:r>
        <w:r w:rsidRPr="00AE3A4A">
          <w:rPr>
            <w:sz w:val="18"/>
            <w:szCs w:val="20"/>
            <w:lang w:val="fr-FR"/>
          </w:rPr>
          <w:t>2</w:t>
        </w:r>
        <w:r w:rsidRPr="00AE3A4A">
          <w:rPr>
            <w:sz w:val="18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26754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3D66FC1E" w14:textId="44C5872C" w:rsidR="00AE3A4A" w:rsidRPr="00AE3A4A" w:rsidRDefault="00AE3A4A" w:rsidP="00AE3A4A">
        <w:pPr>
          <w:pStyle w:val="Pieddepage"/>
          <w:jc w:val="right"/>
          <w:rPr>
            <w:sz w:val="18"/>
            <w:szCs w:val="20"/>
          </w:rPr>
        </w:pPr>
        <w:r w:rsidRPr="00AE3A4A">
          <w:rPr>
            <w:sz w:val="18"/>
            <w:szCs w:val="20"/>
          </w:rPr>
          <w:fldChar w:fldCharType="begin"/>
        </w:r>
        <w:r w:rsidRPr="00AE3A4A">
          <w:rPr>
            <w:sz w:val="18"/>
            <w:szCs w:val="20"/>
          </w:rPr>
          <w:instrText>PAGE   \* MERGEFORMAT</w:instrText>
        </w:r>
        <w:r w:rsidRPr="00AE3A4A">
          <w:rPr>
            <w:sz w:val="18"/>
            <w:szCs w:val="20"/>
          </w:rPr>
          <w:fldChar w:fldCharType="separate"/>
        </w:r>
        <w:r w:rsidRPr="00AE3A4A">
          <w:rPr>
            <w:sz w:val="18"/>
            <w:szCs w:val="20"/>
            <w:lang w:val="fr-FR"/>
          </w:rPr>
          <w:t>2</w:t>
        </w:r>
        <w:r w:rsidRPr="00AE3A4A">
          <w:rPr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7D87" w14:textId="77777777" w:rsidR="006F300D" w:rsidRDefault="006F300D" w:rsidP="00055293">
      <w:r>
        <w:separator/>
      </w:r>
    </w:p>
  </w:footnote>
  <w:footnote w:type="continuationSeparator" w:id="0">
    <w:p w14:paraId="5FE3BD8F" w14:textId="77777777" w:rsidR="006F300D" w:rsidRDefault="006F300D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BCF5" w14:textId="7ACBC38F" w:rsidR="00054827" w:rsidRPr="00345854" w:rsidRDefault="00231310" w:rsidP="00345854">
    <w:pPr>
      <w:pStyle w:val="En-tte"/>
      <w:spacing w:before="0" w:after="0"/>
      <w:jc w:val="right"/>
      <w:rPr>
        <w:rFonts w:eastAsia="Calibri" w:cstheme="minorHAnsi"/>
        <w:b/>
        <w:bCs/>
        <w:sz w:val="32"/>
        <w:szCs w:val="3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D4F3F0" wp14:editId="049EE66E">
          <wp:simplePos x="0" y="0"/>
          <wp:positionH relativeFrom="page">
            <wp:align>left</wp:align>
          </wp:positionH>
          <wp:positionV relativeFrom="paragraph">
            <wp:posOffset>-450114</wp:posOffset>
          </wp:positionV>
          <wp:extent cx="4497366" cy="130942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523" cy="136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CBC">
      <w:rPr>
        <w:rFonts w:eastAsia="Calibri" w:cstheme="minorHAnsi"/>
        <w:b/>
        <w:bCs/>
        <w:sz w:val="32"/>
        <w:szCs w:val="32"/>
        <w:lang w:eastAsia="en-US"/>
      </w:rPr>
      <w:t>Formulaire de présentation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39D"/>
    <w:multiLevelType w:val="hybridMultilevel"/>
    <w:tmpl w:val="0B004C5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79E"/>
    <w:multiLevelType w:val="hybridMultilevel"/>
    <w:tmpl w:val="13E21344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0DF7"/>
    <w:multiLevelType w:val="hybridMultilevel"/>
    <w:tmpl w:val="E8FE16EE"/>
    <w:lvl w:ilvl="0" w:tplc="8E747E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76CEA"/>
    <w:multiLevelType w:val="hybridMultilevel"/>
    <w:tmpl w:val="F5CC3EA6"/>
    <w:lvl w:ilvl="0" w:tplc="F4F88752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C01F7C"/>
    <w:multiLevelType w:val="hybridMultilevel"/>
    <w:tmpl w:val="289EA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38FC5257"/>
    <w:multiLevelType w:val="hybridMultilevel"/>
    <w:tmpl w:val="4C5CB610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65733"/>
    <w:multiLevelType w:val="hybridMultilevel"/>
    <w:tmpl w:val="F184DF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352FB"/>
    <w:multiLevelType w:val="hybridMultilevel"/>
    <w:tmpl w:val="8F4E14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B26CA"/>
    <w:multiLevelType w:val="hybridMultilevel"/>
    <w:tmpl w:val="AE127FB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926"/>
    <w:multiLevelType w:val="multilevel"/>
    <w:tmpl w:val="59CA323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01B56"/>
    <w:multiLevelType w:val="hybridMultilevel"/>
    <w:tmpl w:val="2D0C72B0"/>
    <w:lvl w:ilvl="0" w:tplc="2FF656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2682C"/>
    <w:multiLevelType w:val="hybridMultilevel"/>
    <w:tmpl w:val="C42EB462"/>
    <w:lvl w:ilvl="0" w:tplc="607C038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C203824"/>
    <w:multiLevelType w:val="multilevel"/>
    <w:tmpl w:val="6870FB26"/>
    <w:lvl w:ilvl="0">
      <w:start w:val="1"/>
      <w:numFmt w:val="decimal"/>
      <w:pStyle w:val="Titre1"/>
      <w:lvlText w:val="Section %1."/>
      <w:lvlJc w:val="left"/>
      <w:pPr>
        <w:ind w:left="1418" w:hanging="1418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re2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19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8"/>
  </w:num>
  <w:num w:numId="17">
    <w:abstractNumId w:val="13"/>
  </w:num>
  <w:num w:numId="18">
    <w:abstractNumId w:val="18"/>
  </w:num>
  <w:num w:numId="19">
    <w:abstractNumId w:val="18"/>
    <w:lvlOverride w:ilvl="0">
      <w:lvl w:ilvl="0">
        <w:start w:val="1"/>
        <w:numFmt w:val="decimal"/>
        <w:pStyle w:val="Titre1"/>
        <w:lvlText w:val="Section %1."/>
        <w:lvlJc w:val="left"/>
        <w:pPr>
          <w:ind w:left="1418" w:hanging="1418"/>
        </w:pPr>
        <w:rPr>
          <w:rFonts w:ascii="Calibri" w:hAnsi="Calibri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hanging="567"/>
        </w:pPr>
        <w:rPr>
          <w:rFonts w:ascii="Calibri" w:hAnsi="Calibri" w:hint="default"/>
          <w:b/>
          <w:i w:val="0"/>
          <w:color w:val="FFFFFF" w:themeColor="background1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C"/>
    <w:rsid w:val="00002689"/>
    <w:rsid w:val="0000601E"/>
    <w:rsid w:val="00020534"/>
    <w:rsid w:val="00050941"/>
    <w:rsid w:val="00054827"/>
    <w:rsid w:val="00055293"/>
    <w:rsid w:val="0006238F"/>
    <w:rsid w:val="00072D5A"/>
    <w:rsid w:val="000A4633"/>
    <w:rsid w:val="000A4BC2"/>
    <w:rsid w:val="000C5498"/>
    <w:rsid w:val="000E08FB"/>
    <w:rsid w:val="000F144F"/>
    <w:rsid w:val="000F7C29"/>
    <w:rsid w:val="00105EBE"/>
    <w:rsid w:val="00106502"/>
    <w:rsid w:val="00146D00"/>
    <w:rsid w:val="00153CDE"/>
    <w:rsid w:val="00155198"/>
    <w:rsid w:val="001627B0"/>
    <w:rsid w:val="00164569"/>
    <w:rsid w:val="001722FB"/>
    <w:rsid w:val="00173D33"/>
    <w:rsid w:val="001C123D"/>
    <w:rsid w:val="001C25EC"/>
    <w:rsid w:val="001D2E6C"/>
    <w:rsid w:val="001F6A62"/>
    <w:rsid w:val="00213388"/>
    <w:rsid w:val="00226A35"/>
    <w:rsid w:val="00231310"/>
    <w:rsid w:val="0024441E"/>
    <w:rsid w:val="00270411"/>
    <w:rsid w:val="00273807"/>
    <w:rsid w:val="00275F37"/>
    <w:rsid w:val="00277353"/>
    <w:rsid w:val="0028482F"/>
    <w:rsid w:val="002A1713"/>
    <w:rsid w:val="002A6D99"/>
    <w:rsid w:val="002E42C8"/>
    <w:rsid w:val="00304FF1"/>
    <w:rsid w:val="003133E6"/>
    <w:rsid w:val="00320262"/>
    <w:rsid w:val="003215E1"/>
    <w:rsid w:val="00331CF6"/>
    <w:rsid w:val="00345854"/>
    <w:rsid w:val="003458E3"/>
    <w:rsid w:val="00353D68"/>
    <w:rsid w:val="003561B5"/>
    <w:rsid w:val="003620FB"/>
    <w:rsid w:val="00375764"/>
    <w:rsid w:val="00381B80"/>
    <w:rsid w:val="003906AD"/>
    <w:rsid w:val="003A2879"/>
    <w:rsid w:val="003A376B"/>
    <w:rsid w:val="003B6ACE"/>
    <w:rsid w:val="003C4276"/>
    <w:rsid w:val="003D3870"/>
    <w:rsid w:val="003F23B0"/>
    <w:rsid w:val="004103BC"/>
    <w:rsid w:val="00425A2D"/>
    <w:rsid w:val="00471124"/>
    <w:rsid w:val="0047211F"/>
    <w:rsid w:val="00475B69"/>
    <w:rsid w:val="00493876"/>
    <w:rsid w:val="004A20C5"/>
    <w:rsid w:val="004B115C"/>
    <w:rsid w:val="004B480C"/>
    <w:rsid w:val="004B6578"/>
    <w:rsid w:val="004E1AED"/>
    <w:rsid w:val="004E21EA"/>
    <w:rsid w:val="004E6D46"/>
    <w:rsid w:val="004F4186"/>
    <w:rsid w:val="004F5D6F"/>
    <w:rsid w:val="00510FBF"/>
    <w:rsid w:val="00515CC6"/>
    <w:rsid w:val="00530BBD"/>
    <w:rsid w:val="0057132C"/>
    <w:rsid w:val="005A3433"/>
    <w:rsid w:val="005B0866"/>
    <w:rsid w:val="005C288C"/>
    <w:rsid w:val="005C5985"/>
    <w:rsid w:val="005E672A"/>
    <w:rsid w:val="005F0570"/>
    <w:rsid w:val="006039A3"/>
    <w:rsid w:val="006117EE"/>
    <w:rsid w:val="00623F23"/>
    <w:rsid w:val="00637DBC"/>
    <w:rsid w:val="00642039"/>
    <w:rsid w:val="00645801"/>
    <w:rsid w:val="006513F5"/>
    <w:rsid w:val="00654353"/>
    <w:rsid w:val="00664F3A"/>
    <w:rsid w:val="00671F70"/>
    <w:rsid w:val="006757BF"/>
    <w:rsid w:val="00686531"/>
    <w:rsid w:val="00687512"/>
    <w:rsid w:val="006A3482"/>
    <w:rsid w:val="006B5A75"/>
    <w:rsid w:val="006C36BA"/>
    <w:rsid w:val="006C3EC0"/>
    <w:rsid w:val="006F300D"/>
    <w:rsid w:val="006F5CBC"/>
    <w:rsid w:val="006F682C"/>
    <w:rsid w:val="007312EE"/>
    <w:rsid w:val="007504B1"/>
    <w:rsid w:val="007514D2"/>
    <w:rsid w:val="00756E79"/>
    <w:rsid w:val="00773C14"/>
    <w:rsid w:val="00775E80"/>
    <w:rsid w:val="00777CA4"/>
    <w:rsid w:val="007A2F65"/>
    <w:rsid w:val="007B6684"/>
    <w:rsid w:val="007E2475"/>
    <w:rsid w:val="007E64C0"/>
    <w:rsid w:val="0080491B"/>
    <w:rsid w:val="0081134D"/>
    <w:rsid w:val="008153B8"/>
    <w:rsid w:val="0082217B"/>
    <w:rsid w:val="0083220D"/>
    <w:rsid w:val="00857E94"/>
    <w:rsid w:val="008821E5"/>
    <w:rsid w:val="008968BD"/>
    <w:rsid w:val="008A462B"/>
    <w:rsid w:val="008A730E"/>
    <w:rsid w:val="008B7A46"/>
    <w:rsid w:val="008C36FC"/>
    <w:rsid w:val="008D6F89"/>
    <w:rsid w:val="008F1214"/>
    <w:rsid w:val="008F17AE"/>
    <w:rsid w:val="009013EF"/>
    <w:rsid w:val="00917C6B"/>
    <w:rsid w:val="00926B14"/>
    <w:rsid w:val="0093670D"/>
    <w:rsid w:val="0096539D"/>
    <w:rsid w:val="00975867"/>
    <w:rsid w:val="0099308E"/>
    <w:rsid w:val="00994A20"/>
    <w:rsid w:val="009A4C55"/>
    <w:rsid w:val="009B6BD3"/>
    <w:rsid w:val="009C62CF"/>
    <w:rsid w:val="009C63CF"/>
    <w:rsid w:val="009C7A0A"/>
    <w:rsid w:val="009D7D7D"/>
    <w:rsid w:val="009F1998"/>
    <w:rsid w:val="009F29E7"/>
    <w:rsid w:val="00A058B4"/>
    <w:rsid w:val="00A12E3C"/>
    <w:rsid w:val="00A15EB8"/>
    <w:rsid w:val="00A20353"/>
    <w:rsid w:val="00A24829"/>
    <w:rsid w:val="00A27BD3"/>
    <w:rsid w:val="00A27F62"/>
    <w:rsid w:val="00A57181"/>
    <w:rsid w:val="00A65E20"/>
    <w:rsid w:val="00A761CB"/>
    <w:rsid w:val="00A90E15"/>
    <w:rsid w:val="00A91333"/>
    <w:rsid w:val="00AC5430"/>
    <w:rsid w:val="00AD075B"/>
    <w:rsid w:val="00AD232C"/>
    <w:rsid w:val="00AE3A4A"/>
    <w:rsid w:val="00AF2A52"/>
    <w:rsid w:val="00AF6B01"/>
    <w:rsid w:val="00B20046"/>
    <w:rsid w:val="00B30071"/>
    <w:rsid w:val="00B310F4"/>
    <w:rsid w:val="00B318A7"/>
    <w:rsid w:val="00B371B7"/>
    <w:rsid w:val="00B4699D"/>
    <w:rsid w:val="00B600B8"/>
    <w:rsid w:val="00B76706"/>
    <w:rsid w:val="00B77DD9"/>
    <w:rsid w:val="00B8636A"/>
    <w:rsid w:val="00B87BE2"/>
    <w:rsid w:val="00BC6ED1"/>
    <w:rsid w:val="00BD2828"/>
    <w:rsid w:val="00C01E4B"/>
    <w:rsid w:val="00C1071D"/>
    <w:rsid w:val="00C143AB"/>
    <w:rsid w:val="00C207BC"/>
    <w:rsid w:val="00C33396"/>
    <w:rsid w:val="00C3522A"/>
    <w:rsid w:val="00C42A1E"/>
    <w:rsid w:val="00C60544"/>
    <w:rsid w:val="00C61CD2"/>
    <w:rsid w:val="00C63B5F"/>
    <w:rsid w:val="00C66E4E"/>
    <w:rsid w:val="00C7092E"/>
    <w:rsid w:val="00C71DF6"/>
    <w:rsid w:val="00C74606"/>
    <w:rsid w:val="00C85CCB"/>
    <w:rsid w:val="00C96586"/>
    <w:rsid w:val="00CA0E3A"/>
    <w:rsid w:val="00CA4D2D"/>
    <w:rsid w:val="00CB5A3E"/>
    <w:rsid w:val="00CD2E7F"/>
    <w:rsid w:val="00CE77D2"/>
    <w:rsid w:val="00D02A7D"/>
    <w:rsid w:val="00D0436B"/>
    <w:rsid w:val="00D04FAC"/>
    <w:rsid w:val="00D11BA9"/>
    <w:rsid w:val="00D1778D"/>
    <w:rsid w:val="00D2401D"/>
    <w:rsid w:val="00D24CAA"/>
    <w:rsid w:val="00D30ED1"/>
    <w:rsid w:val="00D367AD"/>
    <w:rsid w:val="00D36A69"/>
    <w:rsid w:val="00D54E9E"/>
    <w:rsid w:val="00D55F16"/>
    <w:rsid w:val="00D56442"/>
    <w:rsid w:val="00D708C5"/>
    <w:rsid w:val="00D725EB"/>
    <w:rsid w:val="00D86841"/>
    <w:rsid w:val="00DB5412"/>
    <w:rsid w:val="00DD3A65"/>
    <w:rsid w:val="00DE51EC"/>
    <w:rsid w:val="00DF76E7"/>
    <w:rsid w:val="00E00624"/>
    <w:rsid w:val="00E2274B"/>
    <w:rsid w:val="00E47352"/>
    <w:rsid w:val="00E55510"/>
    <w:rsid w:val="00E66229"/>
    <w:rsid w:val="00E82140"/>
    <w:rsid w:val="00E82B50"/>
    <w:rsid w:val="00EA4F16"/>
    <w:rsid w:val="00EB6125"/>
    <w:rsid w:val="00EB7629"/>
    <w:rsid w:val="00ED440A"/>
    <w:rsid w:val="00EF3C0F"/>
    <w:rsid w:val="00F0188C"/>
    <w:rsid w:val="00F21E7D"/>
    <w:rsid w:val="00F25F6C"/>
    <w:rsid w:val="00F36333"/>
    <w:rsid w:val="00F37DDB"/>
    <w:rsid w:val="00F50117"/>
    <w:rsid w:val="00F61FAE"/>
    <w:rsid w:val="00F637A0"/>
    <w:rsid w:val="00F72E1E"/>
    <w:rsid w:val="00FC2E9D"/>
    <w:rsid w:val="00FC783E"/>
    <w:rsid w:val="00FE28A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ECD3F"/>
  <w15:chartTrackingRefBased/>
  <w15:docId w15:val="{38B61996-DAF8-490A-98B7-E9BD61A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2A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6229"/>
    <w:pPr>
      <w:keepNext/>
      <w:numPr>
        <w:numId w:val="18"/>
      </w:numPr>
      <w:spacing w:before="240" w:after="240"/>
      <w:jc w:val="both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9E7"/>
    <w:pPr>
      <w:keepNext/>
      <w:keepLines/>
      <w:numPr>
        <w:ilvl w:val="1"/>
        <w:numId w:val="19"/>
      </w:numPr>
      <w:spacing w:before="40"/>
      <w:outlineLvl w:val="1"/>
    </w:pPr>
    <w:rPr>
      <w:rFonts w:eastAsiaTheme="majorEastAsia" w:cstheme="minorHAnsi"/>
      <w:b/>
      <w:bCs/>
      <w:color w:val="FFFFFF" w:themeColor="background1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0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6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rsid w:val="00C207BC"/>
    <w:pPr>
      <w:keepNext/>
      <w:jc w:val="center"/>
      <w:outlineLvl w:val="4"/>
    </w:pPr>
    <w:rPr>
      <w:rFonts w:ascii="Tahoma" w:hAnsi="Tahoma" w:cs="Tahoma"/>
      <w:b/>
      <w:bCs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006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60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60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60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1134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81134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81134D"/>
    <w:pPr>
      <w:spacing w:before="120" w:after="120"/>
    </w:pPr>
    <w:rPr>
      <w:rFonts w:eastAsiaTheme="minorEastAsia" w:cstheme="minorBidi"/>
      <w:i/>
      <w:color w:val="BF8F00" w:themeColor="accent4" w:themeShade="BF"/>
      <w:sz w:val="20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1134D"/>
    <w:rPr>
      <w:rFonts w:eastAsiaTheme="minorEastAsia"/>
      <w:i/>
      <w:color w:val="BF8F00" w:themeColor="accent4" w:themeShade="BF"/>
      <w:sz w:val="20"/>
      <w:szCs w:val="24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34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81134D"/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8113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5E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F29E7"/>
    <w:rPr>
      <w:rFonts w:eastAsiaTheme="majorEastAsia" w:cstheme="minorHAnsi"/>
      <w:b/>
      <w:bCs/>
      <w:color w:val="FFFFFF" w:themeColor="background1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627B0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66229"/>
    <w:rPr>
      <w:rFonts w:eastAsiaTheme="majorEastAsia" w:cstheme="minorHAnsi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0601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0601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060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060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B4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nadeau@mrcdesappalache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ercier@mrcdesappalaches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inette\Desktop\D&#233;veloppement%20culturel\FFR%20volet%204%20-%20Vitalisation%20secteur%20sud\Formulaire%20-%20Fonds%20vitalisation%20secteur%20sud%202021-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B81C-762D-486B-A99B-D863836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Fonds vitalisation secteur sud 2021-2022.dotx</Template>
  <TotalTime>169</TotalTime>
  <Pages>7</Pages>
  <Words>1570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Nolin</dc:creator>
  <cp:keywords/>
  <dc:description/>
  <cp:lastModifiedBy>Valérie Nolin</cp:lastModifiedBy>
  <cp:revision>17</cp:revision>
  <dcterms:created xsi:type="dcterms:W3CDTF">2021-11-24T14:01:00Z</dcterms:created>
  <dcterms:modified xsi:type="dcterms:W3CDTF">2022-01-07T20:50:00Z</dcterms:modified>
</cp:coreProperties>
</file>